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917" w:rsidRPr="00784F4F" w:rsidRDefault="0043686A" w:rsidP="00D00358">
      <w:pPr>
        <w:jc w:val="center"/>
      </w:pPr>
      <w:r w:rsidRPr="00784F4F">
        <w:rPr>
          <w:noProof/>
        </w:rPr>
        <w:drawing>
          <wp:inline distT="0" distB="0" distL="0" distR="0">
            <wp:extent cx="752475" cy="793750"/>
            <wp:effectExtent l="0" t="0" r="952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917" w:rsidRPr="00784F4F" w:rsidRDefault="00F24917">
      <w:pPr>
        <w:jc w:val="center"/>
        <w:rPr>
          <w:b/>
          <w:spacing w:val="30"/>
          <w:sz w:val="26"/>
          <w:szCs w:val="26"/>
        </w:rPr>
      </w:pPr>
    </w:p>
    <w:p w:rsidR="00F24917" w:rsidRPr="00784F4F" w:rsidRDefault="00B22F6A">
      <w:pPr>
        <w:jc w:val="center"/>
        <w:rPr>
          <w:b/>
          <w:sz w:val="36"/>
          <w:szCs w:val="36"/>
        </w:rPr>
      </w:pPr>
      <w:r w:rsidRPr="00784F4F">
        <w:rPr>
          <w:b/>
          <w:sz w:val="36"/>
          <w:szCs w:val="36"/>
        </w:rPr>
        <w:t xml:space="preserve">ПРАВИТЕЛЬСТВО </w:t>
      </w:r>
      <w:r w:rsidR="00F24917" w:rsidRPr="00784F4F">
        <w:rPr>
          <w:b/>
          <w:sz w:val="36"/>
          <w:szCs w:val="36"/>
        </w:rPr>
        <w:t>РОСТОВСКОЙ ОБЛАСТИ</w:t>
      </w:r>
    </w:p>
    <w:p w:rsidR="00F24917" w:rsidRPr="00784F4F" w:rsidRDefault="00F24917">
      <w:pPr>
        <w:pStyle w:val="Postan"/>
        <w:rPr>
          <w:sz w:val="26"/>
          <w:szCs w:val="26"/>
        </w:rPr>
      </w:pPr>
    </w:p>
    <w:p w:rsidR="00F24917" w:rsidRPr="00784F4F" w:rsidRDefault="001B2D1C" w:rsidP="007936ED">
      <w:pPr>
        <w:pStyle w:val="1"/>
        <w:spacing w:line="240" w:lineRule="auto"/>
        <w:rPr>
          <w:rFonts w:ascii="Times New Roman" w:hAnsi="Times New Roman"/>
          <w:spacing w:val="0"/>
          <w:sz w:val="36"/>
          <w:szCs w:val="36"/>
        </w:rPr>
      </w:pPr>
      <w:r w:rsidRPr="00784F4F">
        <w:rPr>
          <w:rFonts w:ascii="Times New Roman" w:hAnsi="Times New Roman"/>
          <w:spacing w:val="0"/>
          <w:sz w:val="36"/>
          <w:szCs w:val="36"/>
        </w:rPr>
        <w:t>ПОСТАНОВЛЕНИЕ</w:t>
      </w:r>
      <w:r w:rsidR="00F24917" w:rsidRPr="00784F4F">
        <w:rPr>
          <w:rFonts w:ascii="Times New Roman" w:hAnsi="Times New Roman"/>
          <w:spacing w:val="0"/>
          <w:sz w:val="36"/>
          <w:szCs w:val="36"/>
        </w:rPr>
        <w:t xml:space="preserve"> </w:t>
      </w:r>
    </w:p>
    <w:p w:rsidR="006564DB" w:rsidRPr="00784F4F" w:rsidRDefault="006564DB" w:rsidP="007936ED">
      <w:pPr>
        <w:jc w:val="center"/>
        <w:rPr>
          <w:b/>
          <w:sz w:val="26"/>
          <w:szCs w:val="26"/>
        </w:rPr>
      </w:pPr>
    </w:p>
    <w:p w:rsidR="006564DB" w:rsidRPr="00784F4F" w:rsidRDefault="006564DB" w:rsidP="006564DB">
      <w:pPr>
        <w:jc w:val="center"/>
        <w:rPr>
          <w:sz w:val="28"/>
          <w:szCs w:val="28"/>
        </w:rPr>
      </w:pPr>
      <w:r w:rsidRPr="00784F4F">
        <w:rPr>
          <w:sz w:val="28"/>
          <w:szCs w:val="28"/>
        </w:rPr>
        <w:t xml:space="preserve">от </w:t>
      </w:r>
      <w:r w:rsidR="00B74928" w:rsidRPr="00784F4F">
        <w:rPr>
          <w:sz w:val="28"/>
          <w:szCs w:val="28"/>
        </w:rPr>
        <w:t>29.12.2017</w:t>
      </w:r>
      <w:r w:rsidRPr="00784F4F">
        <w:rPr>
          <w:sz w:val="28"/>
          <w:szCs w:val="28"/>
        </w:rPr>
        <w:t xml:space="preserve"> </w:t>
      </w:r>
      <w:r w:rsidRPr="00784F4F">
        <w:rPr>
          <w:sz w:val="28"/>
          <w:szCs w:val="28"/>
        </w:rPr>
        <w:sym w:font="Times New Roman" w:char="2116"/>
      </w:r>
      <w:r w:rsidRPr="00784F4F">
        <w:rPr>
          <w:sz w:val="28"/>
          <w:szCs w:val="28"/>
        </w:rPr>
        <w:t xml:space="preserve"> </w:t>
      </w:r>
      <w:r w:rsidR="00B74928" w:rsidRPr="00784F4F">
        <w:rPr>
          <w:sz w:val="28"/>
          <w:szCs w:val="28"/>
        </w:rPr>
        <w:t>927</w:t>
      </w:r>
    </w:p>
    <w:p w:rsidR="006564DB" w:rsidRPr="00784F4F" w:rsidRDefault="006564DB" w:rsidP="006564DB">
      <w:pPr>
        <w:jc w:val="center"/>
        <w:rPr>
          <w:sz w:val="26"/>
          <w:szCs w:val="26"/>
        </w:rPr>
      </w:pPr>
    </w:p>
    <w:p w:rsidR="006564DB" w:rsidRPr="00784F4F" w:rsidRDefault="006564DB" w:rsidP="006564DB">
      <w:pPr>
        <w:jc w:val="center"/>
        <w:rPr>
          <w:sz w:val="28"/>
          <w:szCs w:val="28"/>
        </w:rPr>
      </w:pPr>
      <w:r w:rsidRPr="00784F4F">
        <w:rPr>
          <w:sz w:val="28"/>
          <w:szCs w:val="28"/>
        </w:rPr>
        <w:t>г. Ростов-на-Дону</w:t>
      </w:r>
    </w:p>
    <w:p w:rsidR="00BE6219" w:rsidRPr="00784F4F" w:rsidRDefault="00BE6219" w:rsidP="006564DB">
      <w:pPr>
        <w:jc w:val="center"/>
        <w:rPr>
          <w:sz w:val="28"/>
          <w:szCs w:val="28"/>
        </w:rPr>
      </w:pPr>
    </w:p>
    <w:p w:rsidR="00BE6219" w:rsidRPr="00784F4F" w:rsidRDefault="00BE6219" w:rsidP="00BE6219">
      <w:pPr>
        <w:jc w:val="center"/>
        <w:rPr>
          <w:color w:val="00B050"/>
          <w:sz w:val="24"/>
          <w:szCs w:val="24"/>
        </w:rPr>
      </w:pPr>
      <w:r w:rsidRPr="00784F4F">
        <w:rPr>
          <w:color w:val="00B050"/>
          <w:sz w:val="24"/>
          <w:szCs w:val="24"/>
        </w:rPr>
        <w:t>В редакции постановлени</w:t>
      </w:r>
      <w:r w:rsidR="00262290" w:rsidRPr="00784F4F">
        <w:rPr>
          <w:color w:val="00B050"/>
          <w:sz w:val="24"/>
          <w:szCs w:val="24"/>
        </w:rPr>
        <w:t>й</w:t>
      </w:r>
      <w:r w:rsidRPr="00784F4F">
        <w:rPr>
          <w:color w:val="00B050"/>
          <w:sz w:val="24"/>
          <w:szCs w:val="24"/>
        </w:rPr>
        <w:t xml:space="preserve"> Правительства Ростовской области </w:t>
      </w:r>
    </w:p>
    <w:p w:rsidR="00BE6219" w:rsidRPr="00784F4F" w:rsidRDefault="00BE6219" w:rsidP="00BE6219">
      <w:pPr>
        <w:jc w:val="center"/>
        <w:rPr>
          <w:color w:val="00B050"/>
          <w:sz w:val="24"/>
          <w:szCs w:val="24"/>
        </w:rPr>
      </w:pPr>
      <w:r w:rsidRPr="00784F4F">
        <w:rPr>
          <w:color w:val="00B050"/>
          <w:sz w:val="24"/>
          <w:szCs w:val="24"/>
        </w:rPr>
        <w:t>от 22.02.2018 № 79</w:t>
      </w:r>
      <w:r w:rsidR="00262290" w:rsidRPr="00784F4F">
        <w:rPr>
          <w:color w:val="00B050"/>
          <w:sz w:val="24"/>
          <w:szCs w:val="24"/>
        </w:rPr>
        <w:t>, от 13.11.2019 № 815</w:t>
      </w:r>
      <w:r w:rsidR="005F5CAF" w:rsidRPr="00784F4F">
        <w:rPr>
          <w:color w:val="00B050"/>
          <w:sz w:val="24"/>
          <w:szCs w:val="24"/>
        </w:rPr>
        <w:t>, от 25.07.2022 № 620</w:t>
      </w:r>
      <w:r w:rsidR="00503FEA" w:rsidRPr="00784F4F">
        <w:rPr>
          <w:color w:val="00B050"/>
          <w:sz w:val="24"/>
          <w:szCs w:val="24"/>
        </w:rPr>
        <w:t>, от 09.12.2022 № 1057</w:t>
      </w:r>
    </w:p>
    <w:p w:rsidR="00FB5E9E" w:rsidRPr="00784F4F" w:rsidRDefault="00FB5E9E" w:rsidP="00BE6219">
      <w:pPr>
        <w:rPr>
          <w:b/>
          <w:spacing w:val="30"/>
          <w:sz w:val="26"/>
          <w:szCs w:val="26"/>
        </w:rPr>
      </w:pPr>
    </w:p>
    <w:p w:rsidR="00FB5E9E" w:rsidRPr="00784F4F" w:rsidRDefault="00FB5E9E" w:rsidP="00FB5E9E">
      <w:pPr>
        <w:autoSpaceDE w:val="0"/>
        <w:autoSpaceDN w:val="0"/>
        <w:adjustRightInd w:val="0"/>
        <w:jc w:val="center"/>
        <w:rPr>
          <w:b/>
          <w:color w:val="000000"/>
          <w:kern w:val="2"/>
          <w:sz w:val="28"/>
          <w:szCs w:val="28"/>
        </w:rPr>
      </w:pPr>
      <w:r w:rsidRPr="00784F4F">
        <w:rPr>
          <w:b/>
          <w:bCs/>
          <w:color w:val="000000"/>
          <w:kern w:val="2"/>
          <w:sz w:val="28"/>
          <w:szCs w:val="28"/>
        </w:rPr>
        <w:t xml:space="preserve">Об утверждении Порядка осуществления </w:t>
      </w:r>
      <w:r w:rsidRPr="00784F4F">
        <w:rPr>
          <w:b/>
          <w:bCs/>
          <w:color w:val="000000"/>
          <w:kern w:val="2"/>
          <w:sz w:val="28"/>
          <w:szCs w:val="28"/>
        </w:rPr>
        <w:br/>
      </w:r>
      <w:r w:rsidRPr="00784F4F">
        <w:rPr>
          <w:rFonts w:ascii="Times New Roman Полужирный" w:hAnsi="Times New Roman Полужирный"/>
          <w:b/>
          <w:bCs/>
          <w:color w:val="000000"/>
          <w:spacing w:val="-8"/>
          <w:kern w:val="28"/>
          <w:sz w:val="28"/>
          <w:szCs w:val="28"/>
        </w:rPr>
        <w:t xml:space="preserve">контроля за соблюдением законодательства Российской Федерации </w:t>
      </w:r>
      <w:r w:rsidRPr="00784F4F">
        <w:rPr>
          <w:rFonts w:ascii="Times New Roman Полужирный" w:hAnsi="Times New Roman Полужирный"/>
          <w:b/>
          <w:bCs/>
          <w:color w:val="000000"/>
          <w:spacing w:val="-8"/>
          <w:kern w:val="28"/>
          <w:sz w:val="28"/>
          <w:szCs w:val="28"/>
        </w:rPr>
        <w:br/>
        <w:t>и Ростовской области о противодействии коррупции в государственных</w:t>
      </w:r>
      <w:r w:rsidRPr="00784F4F">
        <w:rPr>
          <w:b/>
          <w:bCs/>
          <w:color w:val="000000"/>
          <w:kern w:val="2"/>
          <w:sz w:val="28"/>
          <w:szCs w:val="28"/>
        </w:rPr>
        <w:t xml:space="preserve"> </w:t>
      </w:r>
      <w:r w:rsidR="00076A4E" w:rsidRPr="00784F4F">
        <w:rPr>
          <w:b/>
          <w:bCs/>
          <w:color w:val="000000"/>
          <w:kern w:val="2"/>
          <w:sz w:val="28"/>
          <w:szCs w:val="28"/>
        </w:rPr>
        <w:br/>
      </w:r>
      <w:r w:rsidRPr="00784F4F">
        <w:rPr>
          <w:rFonts w:ascii="Times New Roman Полужирный" w:hAnsi="Times New Roman Полужирный"/>
          <w:b/>
          <w:bCs/>
          <w:color w:val="000000"/>
          <w:spacing w:val="2"/>
          <w:kern w:val="2"/>
          <w:sz w:val="28"/>
          <w:szCs w:val="28"/>
        </w:rPr>
        <w:t xml:space="preserve">учреждениях Ростовской области и организациях, созданных </w:t>
      </w:r>
      <w:r w:rsidRPr="00784F4F">
        <w:rPr>
          <w:rFonts w:ascii="Times New Roman Полужирный" w:hAnsi="Times New Roman Полужирный"/>
          <w:b/>
          <w:bCs/>
          <w:color w:val="000000"/>
          <w:spacing w:val="2"/>
          <w:kern w:val="2"/>
          <w:sz w:val="28"/>
          <w:szCs w:val="28"/>
        </w:rPr>
        <w:br/>
      </w:r>
      <w:r w:rsidRPr="00784F4F">
        <w:rPr>
          <w:b/>
          <w:bCs/>
          <w:color w:val="000000"/>
          <w:kern w:val="2"/>
          <w:sz w:val="28"/>
          <w:szCs w:val="28"/>
        </w:rPr>
        <w:t xml:space="preserve">для выполнения задач, поставленных перед органами исполнительной </w:t>
      </w:r>
      <w:r w:rsidR="00076A4E" w:rsidRPr="00784F4F">
        <w:rPr>
          <w:b/>
          <w:bCs/>
          <w:color w:val="000000"/>
          <w:kern w:val="2"/>
          <w:sz w:val="28"/>
          <w:szCs w:val="28"/>
        </w:rPr>
        <w:br/>
      </w:r>
      <w:r w:rsidRPr="00784F4F">
        <w:rPr>
          <w:b/>
          <w:bCs/>
          <w:color w:val="000000"/>
          <w:kern w:val="2"/>
          <w:sz w:val="28"/>
          <w:szCs w:val="28"/>
        </w:rPr>
        <w:t xml:space="preserve">власти Ростовской области, а также за реализацией в этих учреждениях </w:t>
      </w:r>
      <w:r w:rsidRPr="00784F4F">
        <w:rPr>
          <w:b/>
          <w:bCs/>
          <w:color w:val="000000"/>
          <w:kern w:val="2"/>
          <w:sz w:val="28"/>
          <w:szCs w:val="28"/>
        </w:rPr>
        <w:br/>
        <w:t>и организациях мер по профилактике коррупционных правонарушений</w:t>
      </w:r>
    </w:p>
    <w:p w:rsidR="00FB5E9E" w:rsidRPr="00784F4F" w:rsidRDefault="00FB5E9E" w:rsidP="00FB5E9E">
      <w:pPr>
        <w:contextualSpacing/>
        <w:jc w:val="center"/>
        <w:rPr>
          <w:b/>
          <w:kern w:val="2"/>
          <w:sz w:val="16"/>
          <w:szCs w:val="16"/>
        </w:rPr>
      </w:pPr>
    </w:p>
    <w:p w:rsidR="00FB5E9E" w:rsidRPr="00784F4F" w:rsidRDefault="00FB5E9E" w:rsidP="00FB5E9E">
      <w:pPr>
        <w:contextualSpacing/>
        <w:jc w:val="center"/>
        <w:rPr>
          <w:b/>
          <w:kern w:val="2"/>
          <w:sz w:val="28"/>
          <w:szCs w:val="28"/>
        </w:rPr>
      </w:pPr>
    </w:p>
    <w:p w:rsidR="00FB5E9E" w:rsidRPr="00784F4F" w:rsidRDefault="00FB5E9E" w:rsidP="00FB5E9E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784F4F">
        <w:rPr>
          <w:color w:val="000000"/>
          <w:kern w:val="2"/>
          <w:sz w:val="28"/>
          <w:szCs w:val="28"/>
        </w:rPr>
        <w:t xml:space="preserve">В соответствии с Указом Президента Российской Федерации от 15.07.2015 № 364 «О мерах по совершенствованию организации деятельности в области противодействия коррупции», в целях осуществления контроля за соблюдением законодательства Российской Федерации и Ростовской области о противодействии коррупции в организациях, созданных для выполнения задач, поставленных перед органами исполнительной власти Ростовской области, Правительство Ростовской области  </w:t>
      </w:r>
      <w:r w:rsidRPr="00784F4F">
        <w:rPr>
          <w:rFonts w:ascii="Times New Roman Полужирный" w:hAnsi="Times New Roman Полужирный"/>
          <w:b/>
          <w:color w:val="000000"/>
          <w:spacing w:val="60"/>
          <w:kern w:val="2"/>
          <w:sz w:val="28"/>
          <w:szCs w:val="28"/>
        </w:rPr>
        <w:t>постановляе</w:t>
      </w:r>
      <w:r w:rsidRPr="00784F4F">
        <w:rPr>
          <w:b/>
          <w:color w:val="000000"/>
          <w:kern w:val="2"/>
          <w:sz w:val="28"/>
          <w:szCs w:val="28"/>
        </w:rPr>
        <w:t>т:</w:t>
      </w:r>
    </w:p>
    <w:p w:rsidR="00FB5E9E" w:rsidRPr="00784F4F" w:rsidRDefault="00FB5E9E" w:rsidP="00FB5E9E">
      <w:pPr>
        <w:autoSpaceDE w:val="0"/>
        <w:autoSpaceDN w:val="0"/>
        <w:adjustRightInd w:val="0"/>
        <w:jc w:val="both"/>
        <w:rPr>
          <w:color w:val="000000"/>
          <w:kern w:val="2"/>
          <w:sz w:val="28"/>
          <w:szCs w:val="28"/>
        </w:rPr>
      </w:pPr>
    </w:p>
    <w:p w:rsidR="00FB5E9E" w:rsidRPr="00784F4F" w:rsidRDefault="00FB5E9E" w:rsidP="00FB5E9E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784F4F">
        <w:rPr>
          <w:color w:val="000000"/>
          <w:kern w:val="2"/>
          <w:sz w:val="28"/>
          <w:szCs w:val="28"/>
        </w:rPr>
        <w:t>1. Утвердить Порядок осуществления контроля за соблюдением законодательства Российской Федерации и Ростовской области о противодействии коррупции в государственных учреждениях Ростовской области и организациях, созданных для выполнения задач, поставленных перед органами исполнительной власти Ростовской области, а также за реализацией в</w:t>
      </w:r>
      <w:r w:rsidR="00076A4E" w:rsidRPr="00784F4F">
        <w:rPr>
          <w:color w:val="000000"/>
          <w:kern w:val="2"/>
          <w:sz w:val="28"/>
          <w:szCs w:val="28"/>
        </w:rPr>
        <w:t> </w:t>
      </w:r>
      <w:r w:rsidRPr="00784F4F">
        <w:rPr>
          <w:color w:val="000000"/>
          <w:kern w:val="2"/>
          <w:sz w:val="28"/>
          <w:szCs w:val="28"/>
        </w:rPr>
        <w:t>этих учреждениях и организациях мер по профилактике коррупционных правонарушений согласно приложению.</w:t>
      </w:r>
    </w:p>
    <w:p w:rsidR="00FB5E9E" w:rsidRPr="00784F4F" w:rsidRDefault="00FB5E9E" w:rsidP="00FB5E9E">
      <w:pPr>
        <w:ind w:firstLine="709"/>
        <w:jc w:val="both"/>
        <w:rPr>
          <w:kern w:val="2"/>
          <w:sz w:val="28"/>
          <w:szCs w:val="28"/>
        </w:rPr>
      </w:pPr>
      <w:r w:rsidRPr="00784F4F">
        <w:rPr>
          <w:kern w:val="2"/>
          <w:sz w:val="28"/>
          <w:szCs w:val="28"/>
        </w:rPr>
        <w:t>2. </w:t>
      </w:r>
      <w:r w:rsidR="00272F9B" w:rsidRPr="00784F4F">
        <w:rPr>
          <w:color w:val="000000"/>
          <w:sz w:val="28"/>
          <w:szCs w:val="28"/>
          <w:lang w:eastAsia="en-US"/>
        </w:rPr>
        <w:t>Пункт утратил силу – постановление от 25.07.2022 № 620</w:t>
      </w:r>
      <w:r w:rsidRPr="00784F4F">
        <w:rPr>
          <w:kern w:val="2"/>
          <w:sz w:val="28"/>
          <w:szCs w:val="28"/>
        </w:rPr>
        <w:t>.</w:t>
      </w:r>
    </w:p>
    <w:p w:rsidR="00FB5E9E" w:rsidRPr="00784F4F" w:rsidRDefault="00FB5E9E" w:rsidP="00FB5E9E">
      <w:pPr>
        <w:ind w:firstLine="709"/>
        <w:jc w:val="both"/>
        <w:rPr>
          <w:kern w:val="2"/>
          <w:sz w:val="28"/>
          <w:szCs w:val="28"/>
        </w:rPr>
      </w:pPr>
      <w:r w:rsidRPr="00784F4F">
        <w:rPr>
          <w:kern w:val="2"/>
          <w:sz w:val="28"/>
          <w:szCs w:val="28"/>
        </w:rPr>
        <w:t>3. Настоящее постановление вступает в силу со дня его официального опубликования.</w:t>
      </w:r>
    </w:p>
    <w:p w:rsidR="00FB5E9E" w:rsidRPr="00784F4F" w:rsidRDefault="00FB5E9E" w:rsidP="00FB5E9E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84F4F">
        <w:rPr>
          <w:kern w:val="2"/>
          <w:sz w:val="28"/>
          <w:szCs w:val="28"/>
        </w:rPr>
        <w:t>4. Контроль за выполнением настоящего постановления в</w:t>
      </w:r>
      <w:r w:rsidR="00272F9B" w:rsidRPr="00784F4F">
        <w:rPr>
          <w:kern w:val="2"/>
          <w:sz w:val="28"/>
          <w:szCs w:val="28"/>
        </w:rPr>
        <w:t>озложить на </w:t>
      </w:r>
      <w:r w:rsidR="00272F9B" w:rsidRPr="00784F4F">
        <w:rPr>
          <w:sz w:val="28"/>
          <w:szCs w:val="28"/>
        </w:rPr>
        <w:t>министра по вопросам обеспечения безопасности и противодействия коррупции в Ростовской области Жеухина О.А.</w:t>
      </w:r>
    </w:p>
    <w:p w:rsidR="00FB5E9E" w:rsidRPr="00784F4F" w:rsidRDefault="00FB5E9E" w:rsidP="00FB5E9E">
      <w:pPr>
        <w:ind w:firstLine="709"/>
        <w:contextualSpacing/>
        <w:jc w:val="both"/>
        <w:rPr>
          <w:kern w:val="2"/>
          <w:sz w:val="28"/>
          <w:szCs w:val="28"/>
        </w:rPr>
      </w:pPr>
    </w:p>
    <w:p w:rsidR="00FB5E9E" w:rsidRPr="00784F4F" w:rsidRDefault="00FB5E9E" w:rsidP="00FB5E9E">
      <w:pPr>
        <w:ind w:firstLine="709"/>
        <w:contextualSpacing/>
        <w:jc w:val="both"/>
        <w:rPr>
          <w:kern w:val="2"/>
          <w:sz w:val="28"/>
          <w:szCs w:val="28"/>
        </w:rPr>
      </w:pPr>
    </w:p>
    <w:p w:rsidR="00FB5E9E" w:rsidRPr="00784F4F" w:rsidRDefault="00FB5E9E" w:rsidP="00FB5E9E">
      <w:pPr>
        <w:ind w:firstLine="709"/>
        <w:contextualSpacing/>
        <w:jc w:val="both"/>
        <w:rPr>
          <w:kern w:val="2"/>
          <w:sz w:val="28"/>
          <w:szCs w:val="28"/>
        </w:rPr>
      </w:pPr>
    </w:p>
    <w:p w:rsidR="00FB5E9E" w:rsidRPr="00784F4F" w:rsidRDefault="00FB5E9E" w:rsidP="00FB5E9E">
      <w:pPr>
        <w:tabs>
          <w:tab w:val="left" w:pos="7655"/>
        </w:tabs>
        <w:ind w:right="7342"/>
        <w:jc w:val="center"/>
        <w:rPr>
          <w:sz w:val="28"/>
        </w:rPr>
      </w:pPr>
      <w:r w:rsidRPr="00784F4F">
        <w:rPr>
          <w:sz w:val="28"/>
        </w:rPr>
        <w:t>Губернатор</w:t>
      </w:r>
    </w:p>
    <w:p w:rsidR="00FB5E9E" w:rsidRPr="00784F4F" w:rsidRDefault="00FB5E9E" w:rsidP="00FB5E9E">
      <w:pPr>
        <w:tabs>
          <w:tab w:val="left" w:pos="7655"/>
        </w:tabs>
        <w:rPr>
          <w:sz w:val="28"/>
        </w:rPr>
      </w:pPr>
      <w:r w:rsidRPr="00784F4F">
        <w:rPr>
          <w:sz w:val="28"/>
        </w:rPr>
        <w:t>Ростовской области</w:t>
      </w:r>
      <w:r w:rsidRPr="00784F4F">
        <w:rPr>
          <w:sz w:val="28"/>
        </w:rPr>
        <w:tab/>
      </w:r>
      <w:r w:rsidRPr="00784F4F">
        <w:rPr>
          <w:sz w:val="28"/>
        </w:rPr>
        <w:tab/>
        <w:t xml:space="preserve">    В.Ю. Голубев</w:t>
      </w:r>
    </w:p>
    <w:p w:rsidR="00FB5E9E" w:rsidRPr="00784F4F" w:rsidRDefault="00FB5E9E" w:rsidP="00FB5E9E">
      <w:pPr>
        <w:tabs>
          <w:tab w:val="left" w:pos="3780"/>
          <w:tab w:val="left" w:pos="7020"/>
        </w:tabs>
        <w:autoSpaceDE w:val="0"/>
        <w:autoSpaceDN w:val="0"/>
        <w:adjustRightInd w:val="0"/>
        <w:contextualSpacing/>
        <w:rPr>
          <w:kern w:val="2"/>
          <w:sz w:val="28"/>
          <w:szCs w:val="28"/>
        </w:rPr>
      </w:pPr>
    </w:p>
    <w:p w:rsidR="00FB5E9E" w:rsidRPr="00784F4F" w:rsidRDefault="00FB5E9E" w:rsidP="00FB5E9E">
      <w:pPr>
        <w:tabs>
          <w:tab w:val="left" w:pos="3780"/>
          <w:tab w:val="left" w:pos="7020"/>
        </w:tabs>
        <w:autoSpaceDE w:val="0"/>
        <w:autoSpaceDN w:val="0"/>
        <w:adjustRightInd w:val="0"/>
        <w:contextualSpacing/>
        <w:rPr>
          <w:kern w:val="2"/>
          <w:sz w:val="28"/>
          <w:szCs w:val="28"/>
        </w:rPr>
      </w:pPr>
    </w:p>
    <w:p w:rsidR="00FB5E9E" w:rsidRPr="00784F4F" w:rsidRDefault="00FB5E9E" w:rsidP="00FB5E9E">
      <w:pPr>
        <w:tabs>
          <w:tab w:val="left" w:pos="3780"/>
          <w:tab w:val="left" w:pos="7020"/>
        </w:tabs>
        <w:autoSpaceDE w:val="0"/>
        <w:autoSpaceDN w:val="0"/>
        <w:adjustRightInd w:val="0"/>
        <w:contextualSpacing/>
        <w:rPr>
          <w:kern w:val="2"/>
          <w:sz w:val="28"/>
          <w:szCs w:val="28"/>
        </w:rPr>
      </w:pPr>
    </w:p>
    <w:p w:rsidR="00FB5E9E" w:rsidRPr="00784F4F" w:rsidRDefault="00FB5E9E" w:rsidP="00FB5E9E">
      <w:pPr>
        <w:tabs>
          <w:tab w:val="left" w:pos="3780"/>
          <w:tab w:val="left" w:pos="7020"/>
        </w:tabs>
        <w:autoSpaceDE w:val="0"/>
        <w:autoSpaceDN w:val="0"/>
        <w:adjustRightInd w:val="0"/>
        <w:contextualSpacing/>
        <w:rPr>
          <w:kern w:val="2"/>
          <w:sz w:val="28"/>
          <w:szCs w:val="28"/>
        </w:rPr>
      </w:pPr>
      <w:r w:rsidRPr="00784F4F">
        <w:rPr>
          <w:kern w:val="2"/>
          <w:sz w:val="28"/>
          <w:szCs w:val="28"/>
        </w:rPr>
        <w:t xml:space="preserve">Постановление вносит </w:t>
      </w:r>
    </w:p>
    <w:p w:rsidR="00FB5E9E" w:rsidRPr="00784F4F" w:rsidRDefault="00FB5E9E" w:rsidP="00FB5E9E">
      <w:pPr>
        <w:tabs>
          <w:tab w:val="left" w:pos="3780"/>
          <w:tab w:val="left" w:pos="7020"/>
        </w:tabs>
        <w:autoSpaceDE w:val="0"/>
        <w:autoSpaceDN w:val="0"/>
        <w:adjustRightInd w:val="0"/>
        <w:contextualSpacing/>
        <w:rPr>
          <w:kern w:val="2"/>
          <w:sz w:val="28"/>
          <w:szCs w:val="28"/>
        </w:rPr>
      </w:pPr>
      <w:r w:rsidRPr="00784F4F">
        <w:rPr>
          <w:kern w:val="2"/>
          <w:sz w:val="28"/>
          <w:szCs w:val="28"/>
        </w:rPr>
        <w:t xml:space="preserve">управление по противодействию </w:t>
      </w:r>
    </w:p>
    <w:p w:rsidR="00FB5E9E" w:rsidRPr="00784F4F" w:rsidRDefault="00FB5E9E" w:rsidP="00FB5E9E">
      <w:pPr>
        <w:tabs>
          <w:tab w:val="left" w:pos="3780"/>
          <w:tab w:val="left" w:pos="7020"/>
        </w:tabs>
        <w:autoSpaceDE w:val="0"/>
        <w:autoSpaceDN w:val="0"/>
        <w:adjustRightInd w:val="0"/>
        <w:contextualSpacing/>
        <w:rPr>
          <w:kern w:val="2"/>
          <w:sz w:val="28"/>
          <w:szCs w:val="28"/>
        </w:rPr>
      </w:pPr>
      <w:r w:rsidRPr="00784F4F">
        <w:rPr>
          <w:kern w:val="2"/>
          <w:sz w:val="28"/>
          <w:szCs w:val="28"/>
        </w:rPr>
        <w:t xml:space="preserve">коррупции при Губернаторе </w:t>
      </w:r>
    </w:p>
    <w:p w:rsidR="00FB5E9E" w:rsidRPr="00784F4F" w:rsidRDefault="00FB5E9E" w:rsidP="00FB5E9E">
      <w:pPr>
        <w:tabs>
          <w:tab w:val="left" w:pos="3780"/>
          <w:tab w:val="left" w:pos="7020"/>
        </w:tabs>
        <w:autoSpaceDE w:val="0"/>
        <w:autoSpaceDN w:val="0"/>
        <w:adjustRightInd w:val="0"/>
        <w:contextualSpacing/>
        <w:rPr>
          <w:kern w:val="2"/>
          <w:sz w:val="28"/>
          <w:szCs w:val="28"/>
        </w:rPr>
      </w:pPr>
      <w:r w:rsidRPr="00784F4F">
        <w:rPr>
          <w:kern w:val="2"/>
          <w:sz w:val="28"/>
          <w:szCs w:val="28"/>
        </w:rPr>
        <w:t>Ростовской области</w:t>
      </w:r>
    </w:p>
    <w:p w:rsidR="00FB5E9E" w:rsidRPr="00784F4F" w:rsidRDefault="00FB5E9E" w:rsidP="00FB5E9E">
      <w:pPr>
        <w:tabs>
          <w:tab w:val="left" w:pos="3780"/>
          <w:tab w:val="left" w:pos="7020"/>
        </w:tabs>
        <w:autoSpaceDE w:val="0"/>
        <w:autoSpaceDN w:val="0"/>
        <w:adjustRightInd w:val="0"/>
        <w:contextualSpacing/>
        <w:rPr>
          <w:kern w:val="2"/>
          <w:sz w:val="28"/>
          <w:szCs w:val="28"/>
        </w:rPr>
      </w:pPr>
    </w:p>
    <w:p w:rsidR="00FB5E9E" w:rsidRPr="00784F4F" w:rsidRDefault="00FB5E9E" w:rsidP="00FB5E9E">
      <w:pPr>
        <w:pageBreakBefore/>
        <w:autoSpaceDE w:val="0"/>
        <w:autoSpaceDN w:val="0"/>
        <w:adjustRightInd w:val="0"/>
        <w:ind w:left="6237"/>
        <w:jc w:val="center"/>
        <w:outlineLvl w:val="0"/>
        <w:rPr>
          <w:kern w:val="2"/>
          <w:sz w:val="28"/>
          <w:szCs w:val="28"/>
        </w:rPr>
      </w:pPr>
      <w:r w:rsidRPr="00784F4F">
        <w:rPr>
          <w:kern w:val="2"/>
          <w:sz w:val="28"/>
          <w:szCs w:val="28"/>
        </w:rPr>
        <w:lastRenderedPageBreak/>
        <w:t>Приложение</w:t>
      </w:r>
    </w:p>
    <w:p w:rsidR="00FB5E9E" w:rsidRPr="00784F4F" w:rsidRDefault="00FB5E9E" w:rsidP="00FB5E9E">
      <w:pPr>
        <w:autoSpaceDE w:val="0"/>
        <w:autoSpaceDN w:val="0"/>
        <w:adjustRightInd w:val="0"/>
        <w:ind w:left="6237"/>
        <w:jc w:val="center"/>
        <w:rPr>
          <w:kern w:val="2"/>
          <w:sz w:val="28"/>
          <w:szCs w:val="28"/>
        </w:rPr>
      </w:pPr>
      <w:r w:rsidRPr="00784F4F">
        <w:rPr>
          <w:kern w:val="2"/>
          <w:sz w:val="28"/>
          <w:szCs w:val="28"/>
        </w:rPr>
        <w:t>к постановлению</w:t>
      </w:r>
    </w:p>
    <w:p w:rsidR="00FB5E9E" w:rsidRPr="00784F4F" w:rsidRDefault="00FB5E9E" w:rsidP="00FB5E9E">
      <w:pPr>
        <w:autoSpaceDE w:val="0"/>
        <w:autoSpaceDN w:val="0"/>
        <w:adjustRightInd w:val="0"/>
        <w:ind w:left="6237"/>
        <w:jc w:val="center"/>
        <w:rPr>
          <w:kern w:val="2"/>
          <w:sz w:val="28"/>
          <w:szCs w:val="28"/>
        </w:rPr>
      </w:pPr>
      <w:r w:rsidRPr="00784F4F">
        <w:rPr>
          <w:kern w:val="2"/>
          <w:sz w:val="28"/>
          <w:szCs w:val="28"/>
        </w:rPr>
        <w:t>Правительства</w:t>
      </w:r>
    </w:p>
    <w:p w:rsidR="00FB5E9E" w:rsidRPr="00784F4F" w:rsidRDefault="00FB5E9E" w:rsidP="00FB5E9E">
      <w:pPr>
        <w:autoSpaceDE w:val="0"/>
        <w:autoSpaceDN w:val="0"/>
        <w:adjustRightInd w:val="0"/>
        <w:ind w:left="6237"/>
        <w:jc w:val="center"/>
        <w:rPr>
          <w:kern w:val="2"/>
          <w:sz w:val="28"/>
          <w:szCs w:val="28"/>
        </w:rPr>
      </w:pPr>
      <w:r w:rsidRPr="00784F4F">
        <w:rPr>
          <w:kern w:val="2"/>
          <w:sz w:val="28"/>
          <w:szCs w:val="28"/>
        </w:rPr>
        <w:t>Ростовской области</w:t>
      </w:r>
    </w:p>
    <w:p w:rsidR="00FB5E9E" w:rsidRPr="00784F4F" w:rsidRDefault="00FB5E9E" w:rsidP="00FB5E9E">
      <w:pPr>
        <w:ind w:left="6237"/>
        <w:jc w:val="center"/>
        <w:rPr>
          <w:sz w:val="28"/>
        </w:rPr>
      </w:pPr>
      <w:r w:rsidRPr="00784F4F">
        <w:rPr>
          <w:sz w:val="28"/>
        </w:rPr>
        <w:t xml:space="preserve">от </w:t>
      </w:r>
      <w:r w:rsidR="00B74928" w:rsidRPr="00784F4F">
        <w:rPr>
          <w:sz w:val="28"/>
        </w:rPr>
        <w:t>29.12.2017</w:t>
      </w:r>
      <w:r w:rsidRPr="00784F4F">
        <w:rPr>
          <w:sz w:val="28"/>
        </w:rPr>
        <w:t xml:space="preserve"> № </w:t>
      </w:r>
      <w:r w:rsidR="00B74928" w:rsidRPr="00784F4F">
        <w:rPr>
          <w:sz w:val="28"/>
        </w:rPr>
        <w:t>927</w:t>
      </w:r>
    </w:p>
    <w:p w:rsidR="00FB5E9E" w:rsidRPr="00784F4F" w:rsidRDefault="00FB5E9E" w:rsidP="00FB5E9E">
      <w:pPr>
        <w:tabs>
          <w:tab w:val="left" w:pos="3780"/>
          <w:tab w:val="left" w:pos="7020"/>
        </w:tabs>
        <w:autoSpaceDE w:val="0"/>
        <w:autoSpaceDN w:val="0"/>
        <w:adjustRightInd w:val="0"/>
        <w:contextualSpacing/>
        <w:rPr>
          <w:kern w:val="2"/>
          <w:sz w:val="28"/>
          <w:szCs w:val="28"/>
        </w:rPr>
      </w:pPr>
    </w:p>
    <w:p w:rsidR="00FB5E9E" w:rsidRPr="00784F4F" w:rsidRDefault="00FB5E9E" w:rsidP="00FB5E9E">
      <w:pPr>
        <w:tabs>
          <w:tab w:val="left" w:pos="3780"/>
          <w:tab w:val="left" w:pos="7020"/>
        </w:tabs>
        <w:autoSpaceDE w:val="0"/>
        <w:autoSpaceDN w:val="0"/>
        <w:adjustRightInd w:val="0"/>
        <w:contextualSpacing/>
        <w:rPr>
          <w:kern w:val="2"/>
          <w:sz w:val="28"/>
          <w:szCs w:val="28"/>
        </w:rPr>
      </w:pPr>
    </w:p>
    <w:p w:rsidR="00FB5E9E" w:rsidRPr="00784F4F" w:rsidRDefault="00FB5E9E" w:rsidP="00FB5E9E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  <w:r w:rsidRPr="00784F4F">
        <w:rPr>
          <w:bCs/>
          <w:color w:val="000000"/>
          <w:kern w:val="2"/>
          <w:sz w:val="28"/>
          <w:szCs w:val="28"/>
        </w:rPr>
        <w:t>ПОРЯДОК</w:t>
      </w:r>
      <w:r w:rsidR="00076A4E" w:rsidRPr="00784F4F">
        <w:rPr>
          <w:bCs/>
          <w:color w:val="000000"/>
          <w:kern w:val="2"/>
          <w:sz w:val="28"/>
          <w:szCs w:val="28"/>
        </w:rPr>
        <w:br/>
      </w:r>
      <w:r w:rsidRPr="00784F4F">
        <w:rPr>
          <w:color w:val="000000"/>
          <w:kern w:val="2"/>
          <w:sz w:val="28"/>
          <w:szCs w:val="28"/>
        </w:rPr>
        <w:t xml:space="preserve">осуществления контроля за соблюдением </w:t>
      </w:r>
      <w:r w:rsidRPr="00784F4F">
        <w:rPr>
          <w:color w:val="000000"/>
          <w:kern w:val="2"/>
          <w:sz w:val="28"/>
          <w:szCs w:val="28"/>
        </w:rPr>
        <w:br/>
        <w:t xml:space="preserve">законодательства Российской Федерации и Ростовской области </w:t>
      </w:r>
      <w:r w:rsidRPr="00784F4F">
        <w:rPr>
          <w:color w:val="000000"/>
          <w:kern w:val="2"/>
          <w:sz w:val="28"/>
          <w:szCs w:val="28"/>
        </w:rPr>
        <w:br/>
        <w:t xml:space="preserve">о противодействии коррупции в государственных учреждениях </w:t>
      </w:r>
      <w:r w:rsidRPr="00784F4F">
        <w:rPr>
          <w:color w:val="000000"/>
          <w:kern w:val="2"/>
          <w:sz w:val="28"/>
          <w:szCs w:val="28"/>
        </w:rPr>
        <w:br/>
        <w:t xml:space="preserve">Ростовской области и организациях, созданных для выполнения </w:t>
      </w:r>
      <w:r w:rsidRPr="00784F4F">
        <w:rPr>
          <w:color w:val="000000"/>
          <w:kern w:val="2"/>
          <w:sz w:val="28"/>
          <w:szCs w:val="28"/>
        </w:rPr>
        <w:br/>
        <w:t xml:space="preserve">задач, поставленных перед органами исполнительной власти </w:t>
      </w:r>
      <w:r w:rsidRPr="00784F4F">
        <w:rPr>
          <w:color w:val="000000"/>
          <w:kern w:val="2"/>
          <w:sz w:val="28"/>
          <w:szCs w:val="28"/>
        </w:rPr>
        <w:br/>
        <w:t xml:space="preserve">Ростовской области, а также за реализацией в этих учреждениях </w:t>
      </w:r>
      <w:r w:rsidRPr="00784F4F">
        <w:rPr>
          <w:color w:val="000000"/>
          <w:kern w:val="2"/>
          <w:sz w:val="28"/>
          <w:szCs w:val="28"/>
        </w:rPr>
        <w:br/>
        <w:t>и организациях мер по профилактике коррупционных правонарушений</w:t>
      </w:r>
    </w:p>
    <w:p w:rsidR="00FB5E9E" w:rsidRPr="00784F4F" w:rsidRDefault="00FB5E9E" w:rsidP="00FB5E9E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</w:p>
    <w:p w:rsidR="00FB5E9E" w:rsidRPr="00784F4F" w:rsidRDefault="00FB5E9E" w:rsidP="00FB5E9E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</w:p>
    <w:p w:rsidR="00FB5E9E" w:rsidRPr="00784F4F" w:rsidRDefault="00FB5E9E" w:rsidP="00FB5E9E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784F4F">
        <w:rPr>
          <w:color w:val="000000"/>
          <w:kern w:val="2"/>
          <w:sz w:val="28"/>
          <w:szCs w:val="28"/>
        </w:rPr>
        <w:t>1. Настоящий Порядок определяет правила осуществления контроля за соблюдением законодательства Российской Федерации и Ростовской области о противодействии коррупции в государственных учреждениях Ростовской области (далее – учреждения) и организациях, созданных для выполнения задач, поставленных перед органами исполнительной власти Ростовской области (далее – организации), а также за реализацией в этих учреждениях и организациях мер по профилактике коррупционных правонарушений.</w:t>
      </w:r>
    </w:p>
    <w:p w:rsidR="00FB5E9E" w:rsidRPr="00784F4F" w:rsidRDefault="00FB5E9E" w:rsidP="00FB5E9E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784F4F">
        <w:rPr>
          <w:color w:val="000000"/>
          <w:kern w:val="2"/>
          <w:sz w:val="28"/>
          <w:szCs w:val="28"/>
        </w:rPr>
        <w:t>2. Контроль за соблюдением законодательства Российской Федерации и Ростовской области о противодействии коррупции в учреждениях и организациях, а также за реализацией в них мер по профилактике коррупционных правонарушений (далее – контроль) осуществляется органами исполнительной власти Ростовской области (далее – органы исполнительной власти) и управлением по противодействию коррупции при Губернаторе Ростовской области (далее – управление по противодействию коррупции).</w:t>
      </w:r>
    </w:p>
    <w:p w:rsidR="00FB5E9E" w:rsidRPr="00784F4F" w:rsidRDefault="00FB5E9E" w:rsidP="00FB5E9E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784F4F">
        <w:rPr>
          <w:color w:val="000000"/>
          <w:kern w:val="2"/>
          <w:sz w:val="28"/>
          <w:szCs w:val="28"/>
        </w:rPr>
        <w:t>3. Органы исполнительной власти осуществляют контроль в отношении учреждений и организаций, созданных для выполнения поставленных перед ними задач.</w:t>
      </w:r>
    </w:p>
    <w:p w:rsidR="00FB5E9E" w:rsidRPr="00784F4F" w:rsidRDefault="00FB5E9E" w:rsidP="00FB5E9E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784F4F">
        <w:rPr>
          <w:color w:val="000000"/>
          <w:kern w:val="2"/>
          <w:sz w:val="28"/>
          <w:szCs w:val="28"/>
        </w:rPr>
        <w:t xml:space="preserve">4. Управление по противодействию коррупции осуществляет контроль в отношении учреждений и организаций, созданных для выполнения задач, поставленных перед Правительством Ростовской области, а также иными органами исполнительной власти – в случае принятия соответствующего решения Губернатором Ростовской области или </w:t>
      </w:r>
      <w:r w:rsidR="00262290" w:rsidRPr="00784F4F">
        <w:rPr>
          <w:sz w:val="28"/>
          <w:szCs w:val="28"/>
        </w:rPr>
        <w:t>министром по вопросам обеспечения безопасности и противодействия коррупции в Ростовской области</w:t>
      </w:r>
      <w:r w:rsidRPr="00784F4F">
        <w:rPr>
          <w:color w:val="000000"/>
          <w:kern w:val="2"/>
          <w:sz w:val="28"/>
          <w:szCs w:val="28"/>
        </w:rPr>
        <w:t xml:space="preserve">. </w:t>
      </w:r>
    </w:p>
    <w:p w:rsidR="00FB5E9E" w:rsidRPr="00784F4F" w:rsidRDefault="00FB5E9E" w:rsidP="00FB5E9E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784F4F">
        <w:rPr>
          <w:color w:val="000000"/>
          <w:kern w:val="2"/>
          <w:sz w:val="28"/>
          <w:szCs w:val="28"/>
        </w:rPr>
        <w:t xml:space="preserve">5. При осуществлении контроля органы исполнительной власти и управление по противодействию коррупции руководствуются нормативными правовыми актами Российской Федерации и Ростовской области. </w:t>
      </w:r>
    </w:p>
    <w:p w:rsidR="00FB5E9E" w:rsidRPr="00784F4F" w:rsidRDefault="00FB5E9E" w:rsidP="00FB5E9E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784F4F">
        <w:rPr>
          <w:color w:val="000000"/>
          <w:kern w:val="2"/>
          <w:sz w:val="28"/>
          <w:szCs w:val="28"/>
        </w:rPr>
        <w:t>6. Органы исполнительной власти осуществляют контроль самостоятельно.</w:t>
      </w:r>
    </w:p>
    <w:p w:rsidR="00FB5E9E" w:rsidRPr="00784F4F" w:rsidRDefault="00FB5E9E" w:rsidP="00FB5E9E">
      <w:pPr>
        <w:keepNext/>
        <w:autoSpaceDE w:val="0"/>
        <w:autoSpaceDN w:val="0"/>
        <w:adjustRightInd w:val="0"/>
        <w:spacing w:line="230" w:lineRule="auto"/>
        <w:ind w:firstLine="709"/>
        <w:rPr>
          <w:kern w:val="2"/>
          <w:sz w:val="28"/>
          <w:szCs w:val="28"/>
        </w:rPr>
      </w:pPr>
      <w:r w:rsidRPr="00784F4F">
        <w:rPr>
          <w:kern w:val="2"/>
          <w:sz w:val="28"/>
          <w:szCs w:val="28"/>
        </w:rPr>
        <w:lastRenderedPageBreak/>
        <w:t xml:space="preserve">7. Целями контроля являются: </w:t>
      </w:r>
    </w:p>
    <w:p w:rsidR="00FB5E9E" w:rsidRPr="00784F4F" w:rsidRDefault="00FB5E9E" w:rsidP="00FB5E9E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784F4F">
        <w:rPr>
          <w:kern w:val="2"/>
          <w:sz w:val="28"/>
          <w:szCs w:val="28"/>
        </w:rPr>
        <w:t>7.1. Обеспечение соблюдения учреждениями и организациями законодательства Российской Федерации и Ростовской области о противодействии коррупции.</w:t>
      </w:r>
    </w:p>
    <w:p w:rsidR="00FB5E9E" w:rsidRPr="00784F4F" w:rsidRDefault="00FB5E9E" w:rsidP="00FB5E9E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784F4F">
        <w:rPr>
          <w:kern w:val="2"/>
          <w:sz w:val="28"/>
          <w:szCs w:val="28"/>
        </w:rPr>
        <w:t xml:space="preserve">7.2. Выявление причин и условий, способствующих нарушению законодательства Российской Федерации и Ростовской области о противодействии коррупции. </w:t>
      </w:r>
    </w:p>
    <w:p w:rsidR="00FB5E9E" w:rsidRPr="00784F4F" w:rsidRDefault="00FB5E9E" w:rsidP="00FB5E9E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784F4F">
        <w:rPr>
          <w:kern w:val="2"/>
          <w:sz w:val="28"/>
          <w:szCs w:val="28"/>
        </w:rPr>
        <w:t>8. Контроль осуществляется путем проведения органами исполнительной власти и управлением по противодействию коррупции плановых и внеплановых проверок.</w:t>
      </w:r>
    </w:p>
    <w:p w:rsidR="00FB5E9E" w:rsidRPr="00784F4F" w:rsidRDefault="00FB5E9E" w:rsidP="00FB5E9E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784F4F">
        <w:rPr>
          <w:kern w:val="2"/>
          <w:sz w:val="28"/>
          <w:szCs w:val="28"/>
        </w:rPr>
        <w:t xml:space="preserve">9. При проведении плановых и внеплановых проверок органы исполнительной власти руководствуются перечнем направлений контроля, утверждаемым </w:t>
      </w:r>
      <w:r w:rsidR="00262290" w:rsidRPr="00784F4F">
        <w:rPr>
          <w:sz w:val="28"/>
          <w:szCs w:val="28"/>
        </w:rPr>
        <w:t>министром по вопросам обеспечения безопасности и противодействия коррупции в Ростовской области</w:t>
      </w:r>
      <w:r w:rsidRPr="00784F4F">
        <w:rPr>
          <w:kern w:val="2"/>
          <w:sz w:val="28"/>
          <w:szCs w:val="28"/>
        </w:rPr>
        <w:t xml:space="preserve">. </w:t>
      </w:r>
    </w:p>
    <w:p w:rsidR="00FB5E9E" w:rsidRPr="00784F4F" w:rsidRDefault="00FB5E9E" w:rsidP="00FB5E9E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784F4F">
        <w:rPr>
          <w:kern w:val="2"/>
          <w:sz w:val="28"/>
          <w:szCs w:val="28"/>
        </w:rPr>
        <w:t>10. Проверки, проводимые органами исполнительной власти, могут осуществляться как по всем направлениям, указанным в перечне направлений контроля, так и по отдельным направлениям контроля по согласованию с управлением по противодействию коррупции. В случае осуществления проверки по отдельным направлениям контроля в акте о результатах проверки учреждения или организации, должно содержаться мотивированное обоснование причин, по которым проверка была проведена не по всем направлениям, указанным в перечне направлений контроля.</w:t>
      </w:r>
    </w:p>
    <w:p w:rsidR="00FB5E9E" w:rsidRPr="00784F4F" w:rsidRDefault="00784F4F" w:rsidP="00FB5E9E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784F4F">
        <w:rPr>
          <w:spacing w:val="-4"/>
          <w:sz w:val="28"/>
          <w:szCs w:val="28"/>
        </w:rPr>
        <w:t>11. Проверки, проводимые управлением по противодействию коррупции,</w:t>
      </w:r>
      <w:r w:rsidRPr="00784F4F">
        <w:rPr>
          <w:sz w:val="28"/>
          <w:szCs w:val="28"/>
        </w:rPr>
        <w:t xml:space="preserve"> могут осуществляться как по направлениям, указанным в перечне направлений контроля, так и по направлениям контроля, утвержденным министром по вопросам обеспечения безопасности и противодействия коррупции в Ростовской области (в случае его отсутствия – заместителем начальника управления по противодействию коррупции – начальником отдела противодействия коррупции в органах государственной власти (далее – заместитель начальника управления – начальник отдела) в отношении каждой проверки отдельно.</w:t>
      </w:r>
    </w:p>
    <w:p w:rsidR="00FB5E9E" w:rsidRPr="00784F4F" w:rsidRDefault="00FB5E9E" w:rsidP="00FB5E9E">
      <w:pPr>
        <w:spacing w:line="230" w:lineRule="auto"/>
        <w:ind w:firstLine="709"/>
        <w:jc w:val="both"/>
        <w:rPr>
          <w:kern w:val="2"/>
          <w:sz w:val="28"/>
          <w:szCs w:val="28"/>
          <w:lang w:eastAsia="en-US"/>
        </w:rPr>
      </w:pPr>
      <w:r w:rsidRPr="00784F4F">
        <w:rPr>
          <w:kern w:val="2"/>
          <w:sz w:val="28"/>
          <w:szCs w:val="28"/>
          <w:lang w:eastAsia="en-US"/>
        </w:rPr>
        <w:t xml:space="preserve">12. Плановые проверки, проводимые органами исполнительной власти, осуществляются в соответствии с планом контрольных мероприятий, по форме согласно приложению № 1 к настоящему Порядку (далее – план мероприятий органа власти), утверждаемым правовым актом органа исполнительной власти. План мероприятий органа власти на очередной год утверждается в срок до 1 февраля очередного года по согласованию с управлением по противодействию коррупции. </w:t>
      </w:r>
    </w:p>
    <w:p w:rsidR="00FB5E9E" w:rsidRPr="00784F4F" w:rsidRDefault="00FB5E9E" w:rsidP="00FB5E9E">
      <w:pPr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784F4F">
        <w:rPr>
          <w:kern w:val="2"/>
          <w:sz w:val="28"/>
          <w:szCs w:val="28"/>
        </w:rPr>
        <w:t xml:space="preserve">13. Копия правового акта об утверждении плана мероприятий органа власти направляется в управление по противодействию коррупции в течение 3 рабочих дней со дня его принятия. </w:t>
      </w:r>
    </w:p>
    <w:p w:rsidR="00FB5E9E" w:rsidRPr="00784F4F" w:rsidRDefault="00FB5E9E" w:rsidP="00FB5E9E">
      <w:pPr>
        <w:spacing w:line="230" w:lineRule="auto"/>
        <w:ind w:firstLine="709"/>
        <w:jc w:val="both"/>
        <w:rPr>
          <w:kern w:val="2"/>
          <w:sz w:val="28"/>
          <w:szCs w:val="28"/>
          <w:lang w:eastAsia="en-US"/>
        </w:rPr>
      </w:pPr>
      <w:r w:rsidRPr="00784F4F">
        <w:rPr>
          <w:kern w:val="2"/>
          <w:sz w:val="28"/>
          <w:szCs w:val="28"/>
          <w:lang w:eastAsia="en-US"/>
        </w:rPr>
        <w:t>14. В случае отсутствия у органа исполнительной власти учреждений или организаций, созданных для выполнения поставленных перед ним задач, а также отсутствия основания, предусмотренного пунктом 18 настоящего Порядка, для включения организации, учреждения в план мероприятий органа власти, руководитель органа исполнительной власти направляет в управление по противодействию коррупции соответствующую информацию в срок, указанный в пункте 12 настоящего Порядка.</w:t>
      </w:r>
    </w:p>
    <w:p w:rsidR="00FB5E9E" w:rsidRPr="00784F4F" w:rsidRDefault="00FB5E9E" w:rsidP="00FB5E9E">
      <w:pPr>
        <w:spacing w:line="230" w:lineRule="auto"/>
        <w:ind w:firstLine="709"/>
        <w:jc w:val="both"/>
        <w:rPr>
          <w:kern w:val="2"/>
          <w:sz w:val="28"/>
          <w:szCs w:val="28"/>
          <w:lang w:eastAsia="en-US"/>
        </w:rPr>
      </w:pPr>
      <w:r w:rsidRPr="00784F4F">
        <w:rPr>
          <w:kern w:val="2"/>
          <w:sz w:val="28"/>
          <w:szCs w:val="28"/>
          <w:lang w:eastAsia="en-US"/>
        </w:rPr>
        <w:lastRenderedPageBreak/>
        <w:t>15. Плановые проверки, проводимые управлением по противодействию коррупции,</w:t>
      </w:r>
      <w:r w:rsidRPr="00784F4F">
        <w:rPr>
          <w:kern w:val="2"/>
          <w:sz w:val="28"/>
          <w:szCs w:val="28"/>
        </w:rPr>
        <w:t xml:space="preserve"> </w:t>
      </w:r>
      <w:r w:rsidRPr="00784F4F">
        <w:rPr>
          <w:kern w:val="2"/>
          <w:sz w:val="28"/>
          <w:szCs w:val="28"/>
          <w:lang w:eastAsia="en-US"/>
        </w:rPr>
        <w:t>осуществляются в соответствии с планом контрольных мероприятий</w:t>
      </w:r>
      <w:r w:rsidRPr="00784F4F">
        <w:rPr>
          <w:kern w:val="2"/>
          <w:sz w:val="28"/>
          <w:szCs w:val="28"/>
        </w:rPr>
        <w:t xml:space="preserve"> </w:t>
      </w:r>
      <w:r w:rsidRPr="00784F4F">
        <w:rPr>
          <w:kern w:val="2"/>
          <w:sz w:val="28"/>
          <w:szCs w:val="28"/>
          <w:lang w:eastAsia="en-US"/>
        </w:rPr>
        <w:t xml:space="preserve">управления по противодействию коррупции (далее – план мероприятий управления), утверждаемым Губернатором Ростовской области по предложению управления по противодействию коррупции. План мероприятий управления на очередной год утверждается в срок до 1 марта очередного года. </w:t>
      </w:r>
    </w:p>
    <w:p w:rsidR="00FB5E9E" w:rsidRPr="00784F4F" w:rsidRDefault="00FB5E9E" w:rsidP="00FB5E9E">
      <w:pPr>
        <w:spacing w:line="252" w:lineRule="auto"/>
        <w:ind w:firstLine="709"/>
        <w:jc w:val="both"/>
        <w:rPr>
          <w:kern w:val="2"/>
          <w:sz w:val="28"/>
          <w:szCs w:val="28"/>
          <w:lang w:eastAsia="en-US"/>
        </w:rPr>
      </w:pPr>
      <w:r w:rsidRPr="00784F4F">
        <w:rPr>
          <w:kern w:val="2"/>
          <w:sz w:val="28"/>
          <w:szCs w:val="28"/>
          <w:lang w:eastAsia="en-US"/>
        </w:rPr>
        <w:t>16. Правовой акт об утверждении плана мероприятий органа власти и план мероприятий управления размещаются соответственно на официальном сайте органа исполнительной власти, Правительства Ростовской области в информационно-телекоммуникационной сети «Интернет» в течение 10 рабочих дней со дня его принятия (утверждения).</w:t>
      </w:r>
    </w:p>
    <w:p w:rsidR="00FB5E9E" w:rsidRPr="00784F4F" w:rsidRDefault="00FB5E9E" w:rsidP="00FB5E9E">
      <w:pPr>
        <w:spacing w:line="252" w:lineRule="auto"/>
        <w:ind w:firstLine="709"/>
        <w:jc w:val="both"/>
        <w:rPr>
          <w:kern w:val="2"/>
          <w:sz w:val="28"/>
          <w:szCs w:val="28"/>
          <w:lang w:eastAsia="en-US"/>
        </w:rPr>
      </w:pPr>
      <w:r w:rsidRPr="00784F4F">
        <w:rPr>
          <w:kern w:val="2"/>
          <w:sz w:val="28"/>
          <w:szCs w:val="28"/>
          <w:lang w:eastAsia="en-US"/>
        </w:rPr>
        <w:t>17. Плановые проверки проводятся не чаще чем один раз в три года.</w:t>
      </w:r>
    </w:p>
    <w:p w:rsidR="00FB5E9E" w:rsidRPr="00784F4F" w:rsidRDefault="00FB5E9E" w:rsidP="00FB5E9E">
      <w:pPr>
        <w:spacing w:line="252" w:lineRule="auto"/>
        <w:ind w:firstLine="709"/>
        <w:jc w:val="both"/>
        <w:rPr>
          <w:kern w:val="2"/>
          <w:sz w:val="28"/>
          <w:szCs w:val="28"/>
        </w:rPr>
      </w:pPr>
      <w:r w:rsidRPr="00784F4F">
        <w:rPr>
          <w:kern w:val="2"/>
          <w:sz w:val="28"/>
          <w:szCs w:val="28"/>
        </w:rPr>
        <w:t>18. Основанием для включения организации, учреждения в план мероприятий органа власти или план мероприятий управления является истечение</w:t>
      </w:r>
      <w:r w:rsidRPr="00784F4F">
        <w:rPr>
          <w:b/>
          <w:kern w:val="2"/>
          <w:sz w:val="28"/>
          <w:szCs w:val="28"/>
        </w:rPr>
        <w:t xml:space="preserve"> </w:t>
      </w:r>
      <w:r w:rsidRPr="00784F4F">
        <w:rPr>
          <w:kern w:val="2"/>
          <w:sz w:val="28"/>
          <w:szCs w:val="28"/>
        </w:rPr>
        <w:t>трех лет со дня окончания проведения последней плановой проверки учреждения или организации.</w:t>
      </w:r>
    </w:p>
    <w:p w:rsidR="00FB5E9E" w:rsidRPr="00784F4F" w:rsidRDefault="00FB5E9E" w:rsidP="00FB5E9E">
      <w:pPr>
        <w:spacing w:line="252" w:lineRule="auto"/>
        <w:ind w:firstLine="709"/>
        <w:jc w:val="both"/>
        <w:rPr>
          <w:kern w:val="2"/>
          <w:sz w:val="28"/>
          <w:szCs w:val="28"/>
        </w:rPr>
      </w:pPr>
      <w:r w:rsidRPr="00784F4F">
        <w:rPr>
          <w:kern w:val="2"/>
          <w:sz w:val="28"/>
          <w:szCs w:val="28"/>
        </w:rPr>
        <w:t>19. О проведении плановой проверки учреждение или организация письменно уведомляется не менее чем за 5 рабочих дней до начала проверки.</w:t>
      </w:r>
    </w:p>
    <w:p w:rsidR="00FB5E9E" w:rsidRPr="00784F4F" w:rsidRDefault="00FB5E9E" w:rsidP="00FB5E9E">
      <w:pPr>
        <w:spacing w:line="252" w:lineRule="auto"/>
        <w:ind w:firstLine="709"/>
        <w:jc w:val="both"/>
        <w:rPr>
          <w:kern w:val="2"/>
          <w:sz w:val="28"/>
          <w:szCs w:val="28"/>
          <w:lang w:eastAsia="en-US"/>
        </w:rPr>
      </w:pPr>
      <w:r w:rsidRPr="00784F4F">
        <w:rPr>
          <w:kern w:val="2"/>
          <w:sz w:val="28"/>
          <w:szCs w:val="28"/>
          <w:lang w:eastAsia="en-US"/>
        </w:rPr>
        <w:t xml:space="preserve">20. Внеплановые проверки проводятся органами исполнительной власти на основании правового акта органа исполнительной власти или управлением по противодействию коррупции на основании решения Губернатора Ростовской области, </w:t>
      </w:r>
      <w:r w:rsidR="00262290" w:rsidRPr="00784F4F">
        <w:rPr>
          <w:sz w:val="28"/>
          <w:szCs w:val="28"/>
        </w:rPr>
        <w:t xml:space="preserve">министра по вопросам обеспечения безопасности и противодействия коррупции в Ростовской области </w:t>
      </w:r>
      <w:r w:rsidR="00784F4F" w:rsidRPr="00784F4F">
        <w:rPr>
          <w:sz w:val="28"/>
          <w:szCs w:val="28"/>
        </w:rPr>
        <w:t>(в случае его отсутствия – заместителя начальника управления – начальника отдела)</w:t>
      </w:r>
      <w:r w:rsidRPr="00784F4F">
        <w:rPr>
          <w:kern w:val="2"/>
          <w:sz w:val="28"/>
          <w:szCs w:val="28"/>
          <w:lang w:eastAsia="en-US"/>
        </w:rPr>
        <w:t>.</w:t>
      </w:r>
    </w:p>
    <w:p w:rsidR="00FB5E9E" w:rsidRPr="00784F4F" w:rsidRDefault="00FB5E9E" w:rsidP="00FB5E9E">
      <w:pPr>
        <w:autoSpaceDE w:val="0"/>
        <w:autoSpaceDN w:val="0"/>
        <w:adjustRightInd w:val="0"/>
        <w:spacing w:line="252" w:lineRule="auto"/>
        <w:ind w:firstLine="709"/>
        <w:jc w:val="both"/>
        <w:rPr>
          <w:kern w:val="2"/>
          <w:sz w:val="28"/>
          <w:szCs w:val="28"/>
        </w:rPr>
      </w:pPr>
      <w:r w:rsidRPr="00784F4F">
        <w:rPr>
          <w:kern w:val="2"/>
          <w:sz w:val="28"/>
          <w:szCs w:val="28"/>
        </w:rPr>
        <w:t>21. Поводом для проведения внеплановой проверки является информация о нарушениях законодательства Российской Федерации и Ростовской области о противодействии коррупции в деятельности учреждения или организации, представленная:</w:t>
      </w:r>
    </w:p>
    <w:p w:rsidR="00FB5E9E" w:rsidRPr="00784F4F" w:rsidRDefault="00FB5E9E" w:rsidP="00FB5E9E">
      <w:pPr>
        <w:spacing w:line="252" w:lineRule="auto"/>
        <w:ind w:firstLine="709"/>
        <w:jc w:val="both"/>
        <w:rPr>
          <w:kern w:val="2"/>
          <w:sz w:val="28"/>
          <w:szCs w:val="28"/>
        </w:rPr>
      </w:pPr>
      <w:r w:rsidRPr="00784F4F">
        <w:rPr>
          <w:kern w:val="2"/>
          <w:sz w:val="28"/>
          <w:szCs w:val="28"/>
        </w:rPr>
        <w:t>21.1. Правоохранительными органами, иными государственными органами, органами местного самоуправления и их должностными лицами.</w:t>
      </w:r>
    </w:p>
    <w:p w:rsidR="00FB5E9E" w:rsidRPr="00784F4F" w:rsidRDefault="00FB5E9E" w:rsidP="00FB5E9E">
      <w:pPr>
        <w:autoSpaceDE w:val="0"/>
        <w:autoSpaceDN w:val="0"/>
        <w:adjustRightInd w:val="0"/>
        <w:spacing w:line="252" w:lineRule="auto"/>
        <w:ind w:firstLine="709"/>
        <w:jc w:val="both"/>
        <w:rPr>
          <w:kern w:val="2"/>
          <w:sz w:val="28"/>
          <w:szCs w:val="28"/>
        </w:rPr>
      </w:pPr>
      <w:r w:rsidRPr="00784F4F">
        <w:rPr>
          <w:kern w:val="2"/>
          <w:sz w:val="28"/>
          <w:szCs w:val="28"/>
        </w:rPr>
        <w:t>21.2. Средствами массовой информации.</w:t>
      </w:r>
    </w:p>
    <w:p w:rsidR="00FB5E9E" w:rsidRPr="00784F4F" w:rsidRDefault="00FB5E9E" w:rsidP="00FB5E9E">
      <w:pPr>
        <w:autoSpaceDE w:val="0"/>
        <w:autoSpaceDN w:val="0"/>
        <w:adjustRightInd w:val="0"/>
        <w:spacing w:line="252" w:lineRule="auto"/>
        <w:ind w:firstLine="709"/>
        <w:jc w:val="both"/>
        <w:rPr>
          <w:kern w:val="2"/>
          <w:sz w:val="28"/>
          <w:szCs w:val="28"/>
        </w:rPr>
      </w:pPr>
      <w:r w:rsidRPr="00784F4F">
        <w:rPr>
          <w:kern w:val="2"/>
          <w:sz w:val="28"/>
          <w:szCs w:val="28"/>
        </w:rPr>
        <w:t>21.3. Гражданами, юридическими лицами.</w:t>
      </w:r>
    </w:p>
    <w:p w:rsidR="00FB5E9E" w:rsidRPr="00784F4F" w:rsidRDefault="00FB5E9E" w:rsidP="00FB5E9E">
      <w:pPr>
        <w:autoSpaceDE w:val="0"/>
        <w:autoSpaceDN w:val="0"/>
        <w:adjustRightInd w:val="0"/>
        <w:spacing w:line="252" w:lineRule="auto"/>
        <w:ind w:firstLine="709"/>
        <w:jc w:val="both"/>
        <w:rPr>
          <w:kern w:val="2"/>
          <w:sz w:val="28"/>
          <w:szCs w:val="28"/>
        </w:rPr>
      </w:pPr>
      <w:r w:rsidRPr="00784F4F">
        <w:rPr>
          <w:kern w:val="2"/>
          <w:sz w:val="28"/>
          <w:szCs w:val="28"/>
        </w:rPr>
        <w:t xml:space="preserve">22. Губернатор Ростовской области, </w:t>
      </w:r>
      <w:r w:rsidR="00262290" w:rsidRPr="00784F4F">
        <w:rPr>
          <w:sz w:val="28"/>
          <w:szCs w:val="28"/>
        </w:rPr>
        <w:t xml:space="preserve">министр по вопросам обеспечения безопасности и противодействия коррупции в Ростовской области </w:t>
      </w:r>
      <w:r w:rsidR="00784F4F" w:rsidRPr="00784F4F">
        <w:rPr>
          <w:sz w:val="28"/>
          <w:szCs w:val="28"/>
        </w:rPr>
        <w:t>(в случае его отсутствия – заместитель начальника управления – начальник отдела)</w:t>
      </w:r>
      <w:r w:rsidRPr="00784F4F">
        <w:rPr>
          <w:kern w:val="2"/>
          <w:sz w:val="28"/>
          <w:szCs w:val="28"/>
        </w:rPr>
        <w:t xml:space="preserve"> могут принять решение о проведении внеплановой проверки по результатам рассмотрения акта о результатах проверки учреждения или организации, информации о результатах работы учреждения или организации по устранению недостатков, перечисленных в указанном акте, поступивших в управление по противодей</w:t>
      </w:r>
      <w:r w:rsidR="00BE6219" w:rsidRPr="00784F4F">
        <w:rPr>
          <w:kern w:val="2"/>
          <w:sz w:val="28"/>
          <w:szCs w:val="28"/>
        </w:rPr>
        <w:t xml:space="preserve">ствию коррупции в соответствии </w:t>
      </w:r>
      <w:r w:rsidRPr="00784F4F">
        <w:rPr>
          <w:kern w:val="2"/>
          <w:sz w:val="28"/>
          <w:szCs w:val="28"/>
        </w:rPr>
        <w:t>с пунктами 30, 37, 38 настоящего Порядка.</w:t>
      </w:r>
    </w:p>
    <w:p w:rsidR="00FB5E9E" w:rsidRPr="00784F4F" w:rsidRDefault="00FB5E9E" w:rsidP="00FB5E9E">
      <w:pPr>
        <w:autoSpaceDE w:val="0"/>
        <w:autoSpaceDN w:val="0"/>
        <w:adjustRightInd w:val="0"/>
        <w:spacing w:line="252" w:lineRule="auto"/>
        <w:ind w:firstLine="709"/>
        <w:jc w:val="both"/>
        <w:rPr>
          <w:kern w:val="2"/>
          <w:sz w:val="28"/>
          <w:szCs w:val="28"/>
        </w:rPr>
      </w:pPr>
      <w:r w:rsidRPr="00784F4F">
        <w:rPr>
          <w:kern w:val="2"/>
          <w:sz w:val="28"/>
          <w:szCs w:val="28"/>
        </w:rPr>
        <w:t>23. </w:t>
      </w:r>
      <w:r w:rsidRPr="00784F4F">
        <w:rPr>
          <w:color w:val="000000"/>
          <w:kern w:val="2"/>
          <w:sz w:val="28"/>
          <w:szCs w:val="28"/>
        </w:rPr>
        <w:t>О проведении внеплановой проверки учреждение или организация письменно уведомляется не менее чем за 3 рабочих дня до начала проведения проверки.</w:t>
      </w:r>
    </w:p>
    <w:p w:rsidR="00FB5E9E" w:rsidRPr="00784F4F" w:rsidRDefault="00FB5E9E" w:rsidP="00FB5E9E">
      <w:pPr>
        <w:autoSpaceDE w:val="0"/>
        <w:autoSpaceDN w:val="0"/>
        <w:adjustRightInd w:val="0"/>
        <w:spacing w:line="252" w:lineRule="auto"/>
        <w:ind w:firstLine="709"/>
        <w:jc w:val="both"/>
        <w:rPr>
          <w:kern w:val="2"/>
          <w:sz w:val="28"/>
          <w:szCs w:val="28"/>
        </w:rPr>
      </w:pPr>
      <w:r w:rsidRPr="00784F4F">
        <w:rPr>
          <w:kern w:val="2"/>
          <w:sz w:val="28"/>
          <w:szCs w:val="28"/>
        </w:rPr>
        <w:lastRenderedPageBreak/>
        <w:t xml:space="preserve">24. Проверки, проводимые органами исполнительной власти, осуществляются не менее чем двумя работниками указанных органов. Срок проведения проверок составляет до 15 рабочих дней и может быть продлен, но не более чем на 10 рабочих дней на основании правового акта органа исполнительной власти о продлении срока проведения проверки. </w:t>
      </w:r>
    </w:p>
    <w:p w:rsidR="00FB5E9E" w:rsidRPr="00784F4F" w:rsidRDefault="00FB5E9E" w:rsidP="00FB5E9E">
      <w:pPr>
        <w:spacing w:line="252" w:lineRule="auto"/>
        <w:ind w:firstLine="709"/>
        <w:jc w:val="both"/>
        <w:rPr>
          <w:kern w:val="2"/>
          <w:sz w:val="28"/>
          <w:szCs w:val="28"/>
        </w:rPr>
      </w:pPr>
      <w:r w:rsidRPr="00784F4F">
        <w:rPr>
          <w:kern w:val="2"/>
          <w:sz w:val="28"/>
          <w:szCs w:val="28"/>
        </w:rPr>
        <w:t xml:space="preserve">25. Проверки, проводимые управлением по противодействию коррупции, осуществляются не менее чем двумя работниками управления. Срок проведения проверок составляет до 15 рабочих дней и может быть продлен, но не более чем на 10 рабочих дней на основании решения Губернатора Ростовской области или </w:t>
      </w:r>
      <w:r w:rsidR="00262290" w:rsidRPr="00784F4F">
        <w:rPr>
          <w:sz w:val="28"/>
          <w:szCs w:val="28"/>
        </w:rPr>
        <w:t xml:space="preserve">министра по вопросам обеспечения безопасности и противодействия коррупции в Ростовской области </w:t>
      </w:r>
      <w:r w:rsidR="00784F4F" w:rsidRPr="00784F4F">
        <w:rPr>
          <w:sz w:val="28"/>
          <w:szCs w:val="28"/>
        </w:rPr>
        <w:t>(в случае его отсутствия – заместителя начальника управления – начальника отдела)</w:t>
      </w:r>
      <w:r w:rsidRPr="00784F4F">
        <w:rPr>
          <w:kern w:val="2"/>
          <w:sz w:val="28"/>
          <w:szCs w:val="28"/>
        </w:rPr>
        <w:t xml:space="preserve"> о продлении срока проведения проверки.</w:t>
      </w:r>
    </w:p>
    <w:p w:rsidR="00FB5E9E" w:rsidRPr="00784F4F" w:rsidRDefault="00FB5E9E" w:rsidP="00FB5E9E">
      <w:pPr>
        <w:keepNext/>
        <w:autoSpaceDE w:val="0"/>
        <w:autoSpaceDN w:val="0"/>
        <w:adjustRightInd w:val="0"/>
        <w:spacing w:line="264" w:lineRule="auto"/>
        <w:ind w:firstLine="709"/>
        <w:jc w:val="both"/>
        <w:rPr>
          <w:kern w:val="2"/>
          <w:sz w:val="28"/>
          <w:szCs w:val="28"/>
        </w:rPr>
      </w:pPr>
      <w:r w:rsidRPr="00784F4F">
        <w:rPr>
          <w:kern w:val="2"/>
          <w:sz w:val="28"/>
          <w:szCs w:val="28"/>
        </w:rPr>
        <w:t>26. Работники, проводящие проверку, обязаны:</w:t>
      </w:r>
    </w:p>
    <w:p w:rsidR="00FB5E9E" w:rsidRPr="00784F4F" w:rsidRDefault="00FB5E9E" w:rsidP="00FB5E9E">
      <w:pPr>
        <w:spacing w:line="264" w:lineRule="auto"/>
        <w:ind w:firstLine="709"/>
        <w:jc w:val="both"/>
        <w:rPr>
          <w:kern w:val="2"/>
          <w:sz w:val="28"/>
          <w:szCs w:val="28"/>
        </w:rPr>
      </w:pPr>
      <w:r w:rsidRPr="00784F4F">
        <w:rPr>
          <w:kern w:val="2"/>
          <w:sz w:val="28"/>
          <w:szCs w:val="28"/>
        </w:rPr>
        <w:t xml:space="preserve">26.1. Соблюдать законодательство Российской Федерации и Ростовской области. </w:t>
      </w:r>
    </w:p>
    <w:p w:rsidR="00FB5E9E" w:rsidRPr="00784F4F" w:rsidRDefault="00FB5E9E" w:rsidP="00FB5E9E">
      <w:pPr>
        <w:spacing w:line="264" w:lineRule="auto"/>
        <w:ind w:firstLine="709"/>
        <w:jc w:val="both"/>
        <w:rPr>
          <w:kern w:val="2"/>
          <w:sz w:val="28"/>
          <w:szCs w:val="28"/>
        </w:rPr>
      </w:pPr>
      <w:r w:rsidRPr="00784F4F">
        <w:rPr>
          <w:kern w:val="2"/>
          <w:sz w:val="28"/>
          <w:szCs w:val="28"/>
        </w:rPr>
        <w:t xml:space="preserve">26.2. Проводить проверку на основании правового акта об утверждении плана мероприятий органа власти (плана мероприятий управления) или правового акта органа исполнительной власти (решения Губернатора Ростовской области или </w:t>
      </w:r>
      <w:r w:rsidR="00262290" w:rsidRPr="00784F4F">
        <w:rPr>
          <w:sz w:val="28"/>
          <w:szCs w:val="28"/>
        </w:rPr>
        <w:t xml:space="preserve">министра по вопросам обеспечения безопасности и противодействия коррупции в Ростовской области </w:t>
      </w:r>
      <w:r w:rsidR="00784F4F" w:rsidRPr="00784F4F">
        <w:rPr>
          <w:sz w:val="28"/>
          <w:szCs w:val="28"/>
        </w:rPr>
        <w:t>(в случае его отсутствия – заместителя начальника управления – начальника отдела)</w:t>
      </w:r>
      <w:r w:rsidRPr="00784F4F">
        <w:rPr>
          <w:kern w:val="2"/>
          <w:sz w:val="28"/>
          <w:szCs w:val="28"/>
        </w:rPr>
        <w:t xml:space="preserve"> о проведении внеплановой проверки.</w:t>
      </w:r>
    </w:p>
    <w:p w:rsidR="00FB5E9E" w:rsidRPr="00784F4F" w:rsidRDefault="00FB5E9E" w:rsidP="00FB5E9E">
      <w:pPr>
        <w:spacing w:line="264" w:lineRule="auto"/>
        <w:ind w:firstLine="709"/>
        <w:jc w:val="both"/>
        <w:rPr>
          <w:kern w:val="2"/>
          <w:sz w:val="28"/>
          <w:szCs w:val="28"/>
        </w:rPr>
      </w:pPr>
      <w:r w:rsidRPr="00784F4F">
        <w:rPr>
          <w:kern w:val="2"/>
          <w:sz w:val="28"/>
          <w:szCs w:val="28"/>
        </w:rPr>
        <w:t>26.3. Не препятствовать руководителю уполномоченным представителям учреждения или организации присутствовать при проведении проверки, давать разъяснения по вопросам, относящимся к направлениям проверки.</w:t>
      </w:r>
    </w:p>
    <w:p w:rsidR="00FB5E9E" w:rsidRPr="00784F4F" w:rsidRDefault="00FB5E9E" w:rsidP="00FB5E9E">
      <w:pPr>
        <w:spacing w:line="264" w:lineRule="auto"/>
        <w:ind w:firstLine="709"/>
        <w:jc w:val="both"/>
        <w:rPr>
          <w:kern w:val="2"/>
          <w:sz w:val="28"/>
          <w:szCs w:val="28"/>
        </w:rPr>
      </w:pPr>
      <w:r w:rsidRPr="00784F4F">
        <w:rPr>
          <w:kern w:val="2"/>
          <w:sz w:val="28"/>
          <w:szCs w:val="28"/>
        </w:rPr>
        <w:t>27. Работники, проводящие проверку, вправе:</w:t>
      </w:r>
    </w:p>
    <w:p w:rsidR="00FB5E9E" w:rsidRPr="00784F4F" w:rsidRDefault="00FB5E9E" w:rsidP="00FB5E9E">
      <w:pPr>
        <w:autoSpaceDE w:val="0"/>
        <w:autoSpaceDN w:val="0"/>
        <w:adjustRightInd w:val="0"/>
        <w:spacing w:line="264" w:lineRule="auto"/>
        <w:ind w:firstLine="709"/>
        <w:jc w:val="both"/>
        <w:rPr>
          <w:kern w:val="2"/>
          <w:sz w:val="28"/>
          <w:szCs w:val="28"/>
        </w:rPr>
      </w:pPr>
      <w:r w:rsidRPr="00784F4F">
        <w:rPr>
          <w:kern w:val="2"/>
          <w:sz w:val="28"/>
          <w:szCs w:val="28"/>
        </w:rPr>
        <w:t>27.1. Посещать в связи с проведением проверки учреждение или организацию при предъявлении служебного удостоверения с учетом установленного режима работы учреждения или организации.</w:t>
      </w:r>
    </w:p>
    <w:p w:rsidR="00FB5E9E" w:rsidRPr="00784F4F" w:rsidRDefault="00FB5E9E" w:rsidP="00FB5E9E">
      <w:pPr>
        <w:autoSpaceDE w:val="0"/>
        <w:autoSpaceDN w:val="0"/>
        <w:adjustRightInd w:val="0"/>
        <w:spacing w:line="264" w:lineRule="auto"/>
        <w:ind w:firstLine="709"/>
        <w:jc w:val="both"/>
        <w:rPr>
          <w:kern w:val="2"/>
          <w:sz w:val="28"/>
          <w:szCs w:val="28"/>
        </w:rPr>
      </w:pPr>
      <w:r w:rsidRPr="00784F4F">
        <w:rPr>
          <w:kern w:val="2"/>
          <w:sz w:val="28"/>
          <w:szCs w:val="28"/>
        </w:rPr>
        <w:t>27.2. Требовать безвозмездного представления документов, заверенных копий документов, информации, объяснений, необходимых для осуществления контроля.</w:t>
      </w:r>
    </w:p>
    <w:p w:rsidR="00FB5E9E" w:rsidRPr="00784F4F" w:rsidRDefault="00FB5E9E" w:rsidP="00FB5E9E">
      <w:pPr>
        <w:autoSpaceDE w:val="0"/>
        <w:autoSpaceDN w:val="0"/>
        <w:adjustRightInd w:val="0"/>
        <w:spacing w:line="264" w:lineRule="auto"/>
        <w:ind w:firstLine="709"/>
        <w:jc w:val="both"/>
        <w:rPr>
          <w:kern w:val="2"/>
          <w:sz w:val="28"/>
          <w:szCs w:val="28"/>
        </w:rPr>
      </w:pPr>
      <w:r w:rsidRPr="00784F4F">
        <w:rPr>
          <w:kern w:val="2"/>
          <w:sz w:val="28"/>
          <w:szCs w:val="28"/>
        </w:rPr>
        <w:t xml:space="preserve">28. Работники, проводящие проверку, не вправе: </w:t>
      </w:r>
    </w:p>
    <w:p w:rsidR="00FB5E9E" w:rsidRPr="00784F4F" w:rsidRDefault="00FB5E9E" w:rsidP="00FB5E9E">
      <w:pPr>
        <w:autoSpaceDE w:val="0"/>
        <w:autoSpaceDN w:val="0"/>
        <w:adjustRightInd w:val="0"/>
        <w:spacing w:line="264" w:lineRule="auto"/>
        <w:ind w:firstLine="709"/>
        <w:jc w:val="both"/>
        <w:rPr>
          <w:kern w:val="2"/>
          <w:sz w:val="28"/>
          <w:szCs w:val="28"/>
        </w:rPr>
      </w:pPr>
      <w:r w:rsidRPr="00784F4F">
        <w:rPr>
          <w:kern w:val="2"/>
          <w:sz w:val="28"/>
          <w:szCs w:val="28"/>
        </w:rPr>
        <w:t>28.1. Изымать оригиналы документов.</w:t>
      </w:r>
    </w:p>
    <w:p w:rsidR="00FB5E9E" w:rsidRPr="00784F4F" w:rsidRDefault="00FB5E9E" w:rsidP="00FB5E9E">
      <w:pPr>
        <w:autoSpaceDE w:val="0"/>
        <w:autoSpaceDN w:val="0"/>
        <w:adjustRightInd w:val="0"/>
        <w:spacing w:line="264" w:lineRule="auto"/>
        <w:ind w:firstLine="709"/>
        <w:jc w:val="both"/>
        <w:rPr>
          <w:kern w:val="2"/>
          <w:sz w:val="28"/>
          <w:szCs w:val="28"/>
        </w:rPr>
      </w:pPr>
      <w:r w:rsidRPr="00784F4F">
        <w:rPr>
          <w:kern w:val="2"/>
          <w:sz w:val="28"/>
          <w:szCs w:val="28"/>
        </w:rPr>
        <w:t>28.2. Осуществлять проверку в случае отсутствия при ее проведении руководителя или уполномоченного представителя учреждения или организации.</w:t>
      </w:r>
    </w:p>
    <w:p w:rsidR="00FB5E9E" w:rsidRPr="00784F4F" w:rsidRDefault="00FB5E9E" w:rsidP="00FB5E9E">
      <w:pPr>
        <w:autoSpaceDE w:val="0"/>
        <w:autoSpaceDN w:val="0"/>
        <w:adjustRightInd w:val="0"/>
        <w:spacing w:line="264" w:lineRule="auto"/>
        <w:ind w:firstLine="709"/>
        <w:jc w:val="both"/>
        <w:rPr>
          <w:kern w:val="2"/>
          <w:sz w:val="28"/>
          <w:szCs w:val="28"/>
        </w:rPr>
      </w:pPr>
      <w:r w:rsidRPr="00784F4F">
        <w:rPr>
          <w:kern w:val="2"/>
          <w:sz w:val="28"/>
          <w:szCs w:val="28"/>
        </w:rPr>
        <w:t>28.3. Распространять информацию, полученную в результате проведения проверки и составляющую коммерческую, служебную, иную охраняемую законом тайну, за исключением случаев, предусмотренных законодательством Российской Федерации и Ростовской области.</w:t>
      </w:r>
    </w:p>
    <w:p w:rsidR="00FB5E9E" w:rsidRPr="00784F4F" w:rsidRDefault="00FB5E9E" w:rsidP="00FB5E9E">
      <w:pPr>
        <w:autoSpaceDE w:val="0"/>
        <w:autoSpaceDN w:val="0"/>
        <w:adjustRightInd w:val="0"/>
        <w:spacing w:line="264" w:lineRule="auto"/>
        <w:ind w:firstLine="709"/>
        <w:jc w:val="both"/>
        <w:rPr>
          <w:kern w:val="2"/>
          <w:sz w:val="28"/>
          <w:szCs w:val="28"/>
        </w:rPr>
      </w:pPr>
      <w:r w:rsidRPr="00784F4F">
        <w:rPr>
          <w:kern w:val="2"/>
          <w:sz w:val="28"/>
          <w:szCs w:val="28"/>
        </w:rPr>
        <w:t xml:space="preserve">28.4. Превышать установленные сроки проведения проверки. </w:t>
      </w:r>
    </w:p>
    <w:p w:rsidR="00FB5E9E" w:rsidRPr="00784F4F" w:rsidRDefault="00FB5E9E" w:rsidP="00FB5E9E">
      <w:pPr>
        <w:autoSpaceDE w:val="0"/>
        <w:autoSpaceDN w:val="0"/>
        <w:adjustRightInd w:val="0"/>
        <w:spacing w:line="264" w:lineRule="auto"/>
        <w:ind w:firstLine="709"/>
        <w:jc w:val="both"/>
        <w:rPr>
          <w:kern w:val="2"/>
          <w:sz w:val="28"/>
          <w:szCs w:val="28"/>
        </w:rPr>
      </w:pPr>
      <w:r w:rsidRPr="00784F4F">
        <w:rPr>
          <w:kern w:val="2"/>
          <w:sz w:val="28"/>
          <w:szCs w:val="28"/>
        </w:rPr>
        <w:lastRenderedPageBreak/>
        <w:t>29. Руководитель и работники учреждения или организации, в котором (ой) проводится проверка, вправе:</w:t>
      </w:r>
    </w:p>
    <w:p w:rsidR="00FB5E9E" w:rsidRPr="00784F4F" w:rsidRDefault="00FB5E9E" w:rsidP="00FB5E9E">
      <w:pPr>
        <w:autoSpaceDE w:val="0"/>
        <w:autoSpaceDN w:val="0"/>
        <w:adjustRightInd w:val="0"/>
        <w:spacing w:line="264" w:lineRule="auto"/>
        <w:ind w:firstLine="709"/>
        <w:jc w:val="both"/>
        <w:rPr>
          <w:kern w:val="2"/>
          <w:sz w:val="28"/>
          <w:szCs w:val="28"/>
        </w:rPr>
      </w:pPr>
      <w:r w:rsidRPr="00784F4F">
        <w:rPr>
          <w:kern w:val="2"/>
          <w:sz w:val="28"/>
          <w:szCs w:val="28"/>
        </w:rPr>
        <w:t>29.1. Давать устные и письменные пояснения (справки) по обстоятельствам, связанным с направлениями проверки, представлять заявления, ходатайства и иные документы, в том числе для приобщения их к материалам проверки.</w:t>
      </w:r>
    </w:p>
    <w:p w:rsidR="00FB5E9E" w:rsidRPr="00784F4F" w:rsidRDefault="00FB5E9E" w:rsidP="00FB5E9E">
      <w:pPr>
        <w:autoSpaceDE w:val="0"/>
        <w:autoSpaceDN w:val="0"/>
        <w:adjustRightInd w:val="0"/>
        <w:spacing w:line="264" w:lineRule="auto"/>
        <w:ind w:firstLine="709"/>
        <w:jc w:val="both"/>
        <w:rPr>
          <w:kern w:val="2"/>
          <w:sz w:val="28"/>
          <w:szCs w:val="28"/>
        </w:rPr>
      </w:pPr>
      <w:r w:rsidRPr="00784F4F">
        <w:rPr>
          <w:kern w:val="2"/>
          <w:sz w:val="28"/>
          <w:szCs w:val="28"/>
        </w:rPr>
        <w:t>29.2. </w:t>
      </w:r>
      <w:r w:rsidRPr="00784F4F">
        <w:rPr>
          <w:color w:val="000000"/>
          <w:kern w:val="2"/>
          <w:sz w:val="28"/>
          <w:szCs w:val="28"/>
        </w:rPr>
        <w:t xml:space="preserve">Информировать </w:t>
      </w:r>
      <w:r w:rsidRPr="00784F4F">
        <w:rPr>
          <w:kern w:val="2"/>
          <w:sz w:val="28"/>
          <w:szCs w:val="28"/>
        </w:rPr>
        <w:t>управление по противодействию коррупции о нарушениях, связанных с проведением проверки, допущенных работниками органов исполнительной власти, проводящих проверку, обжаловать решения и действия (бездействие) работников органов исполнительной власти, проводивших проверку.</w:t>
      </w:r>
    </w:p>
    <w:p w:rsidR="00FB5E9E" w:rsidRPr="00784F4F" w:rsidRDefault="00FB5E9E" w:rsidP="00FB5E9E">
      <w:pPr>
        <w:spacing w:line="264" w:lineRule="auto"/>
        <w:ind w:firstLine="709"/>
        <w:jc w:val="both"/>
        <w:rPr>
          <w:kern w:val="2"/>
          <w:sz w:val="28"/>
          <w:szCs w:val="28"/>
        </w:rPr>
      </w:pPr>
      <w:r w:rsidRPr="00784F4F">
        <w:rPr>
          <w:kern w:val="2"/>
          <w:sz w:val="28"/>
          <w:szCs w:val="28"/>
        </w:rPr>
        <w:t>30. По результатам проверки, проведенной органом исполнительной власти, в течение 20 рабочих дней со дня окончания проверки на бумажном носителе составляется акт о результатах проверки учреждения или организации, проведенной органом исполнительной власти (далее – акт проверки, проведенной органом власти). Акт проверки, проведенной органом власти, составляется в трех экземплярах. Первый экземпляр направляется в течение 3 рабочих дней руководителю учреждения или организации, второй – хранится в органе исполнительной власти, третий – в течение 5 рабочих дней представляется в управление по противодействию коррупции. При этом в случае принятия в соответствии с пунктом 24 настоящего Порядка правового акта органа исполнительной власти о продлении срока проведения проверки копия указанного правового акта представляется вместе с актом проверки, проведенной органом власти, в управление по противодействию коррупции.</w:t>
      </w:r>
    </w:p>
    <w:p w:rsidR="00FB5E9E" w:rsidRPr="00784F4F" w:rsidRDefault="00FB5E9E" w:rsidP="00FB5E9E">
      <w:pPr>
        <w:autoSpaceDE w:val="0"/>
        <w:autoSpaceDN w:val="0"/>
        <w:adjustRightInd w:val="0"/>
        <w:spacing w:line="264" w:lineRule="auto"/>
        <w:ind w:firstLine="709"/>
        <w:jc w:val="both"/>
        <w:rPr>
          <w:kern w:val="2"/>
          <w:sz w:val="28"/>
          <w:szCs w:val="28"/>
        </w:rPr>
      </w:pPr>
      <w:r w:rsidRPr="00784F4F">
        <w:rPr>
          <w:kern w:val="2"/>
          <w:sz w:val="28"/>
          <w:szCs w:val="28"/>
        </w:rPr>
        <w:t>31. Акт проверки, проведенной органом власти, составляется по форме согласно приложению № 2 к настоящему Порядку.</w:t>
      </w:r>
    </w:p>
    <w:p w:rsidR="00FB5E9E" w:rsidRPr="00784F4F" w:rsidRDefault="00FB5E9E" w:rsidP="00FB5E9E">
      <w:pPr>
        <w:spacing w:line="264" w:lineRule="auto"/>
        <w:ind w:firstLine="709"/>
        <w:jc w:val="both"/>
        <w:rPr>
          <w:kern w:val="2"/>
          <w:sz w:val="28"/>
          <w:szCs w:val="28"/>
        </w:rPr>
      </w:pPr>
      <w:r w:rsidRPr="00784F4F">
        <w:rPr>
          <w:kern w:val="2"/>
          <w:sz w:val="28"/>
          <w:szCs w:val="28"/>
        </w:rPr>
        <w:t>32. По результатам проверки, проведенной управлением по противодействию коррупции, в течение 20 рабочих дней со дня окончания проверки на бумажном носителе составляется акт о результатах проверки учреждения или организации, проведенной управлением по противодействию коррупции (далее – акт проверки, проведенной управлением). Акт проверки, проведенной управлением, составляется в двух экземплярах. Первый экземпляр направляется руководителю учреждения или организации, второй – хранится в управлении по противодействию коррупции.</w:t>
      </w:r>
    </w:p>
    <w:p w:rsidR="00FB5E9E" w:rsidRPr="00784F4F" w:rsidRDefault="00FB5E9E" w:rsidP="00FB5E9E">
      <w:pPr>
        <w:spacing w:line="264" w:lineRule="auto"/>
        <w:ind w:firstLine="709"/>
        <w:jc w:val="both"/>
        <w:rPr>
          <w:kern w:val="2"/>
          <w:sz w:val="28"/>
          <w:szCs w:val="28"/>
        </w:rPr>
      </w:pPr>
      <w:r w:rsidRPr="00784F4F">
        <w:rPr>
          <w:kern w:val="2"/>
          <w:sz w:val="28"/>
          <w:szCs w:val="28"/>
        </w:rPr>
        <w:t>33. В случае несогласия с результатами проверки руководитель учреждения или организации может в течение 5 рабочих дней со дня получения акта проверки, проведенной органом власти (акта проверки, проведенной управлением), направить в орган исполнительной власти (управление по противодействию коррупции) на бумажном носителе имеющиеся замечания (возражения, пояснения) с приложением документов, подтверждающих обоснованность таких замечаний (возражений, пояснений).</w:t>
      </w:r>
    </w:p>
    <w:p w:rsidR="00FB5E9E" w:rsidRPr="00784F4F" w:rsidRDefault="00FB5E9E" w:rsidP="00FB5E9E">
      <w:pPr>
        <w:shd w:val="clear" w:color="auto" w:fill="FFFFFF"/>
        <w:spacing w:line="264" w:lineRule="auto"/>
        <w:ind w:firstLine="709"/>
        <w:jc w:val="both"/>
        <w:rPr>
          <w:kern w:val="2"/>
          <w:sz w:val="28"/>
          <w:szCs w:val="28"/>
        </w:rPr>
      </w:pPr>
      <w:r w:rsidRPr="00784F4F">
        <w:rPr>
          <w:kern w:val="2"/>
          <w:sz w:val="28"/>
          <w:szCs w:val="28"/>
        </w:rPr>
        <w:lastRenderedPageBreak/>
        <w:t>34. Замечания (возражения, пояснения) подлежат рассмотрению органом исполнительной власти, управлением по противодействию коррупции в течение 10 рабочих дней со дня их поступления.</w:t>
      </w:r>
    </w:p>
    <w:p w:rsidR="00FB5E9E" w:rsidRPr="00784F4F" w:rsidRDefault="00FB5E9E" w:rsidP="00FB5E9E">
      <w:pPr>
        <w:shd w:val="clear" w:color="auto" w:fill="FFFFFF"/>
        <w:spacing w:line="264" w:lineRule="auto"/>
        <w:ind w:firstLine="709"/>
        <w:jc w:val="both"/>
        <w:rPr>
          <w:kern w:val="2"/>
          <w:sz w:val="28"/>
          <w:szCs w:val="28"/>
        </w:rPr>
      </w:pPr>
      <w:r w:rsidRPr="00784F4F">
        <w:rPr>
          <w:kern w:val="2"/>
          <w:sz w:val="28"/>
          <w:szCs w:val="28"/>
        </w:rPr>
        <w:t>35. Результаты рассмотрения замечаний (возражений, пояснений) направляются на бумажном носителе органом исполнительной власти, управлением по противодействию коррупции руководителю учреждения или организации в течение 3 рабочих дней со дня их рассмотрения.</w:t>
      </w:r>
    </w:p>
    <w:p w:rsidR="00FB5E9E" w:rsidRPr="00784F4F" w:rsidRDefault="00FB5E9E" w:rsidP="00FB5E9E">
      <w:pPr>
        <w:shd w:val="clear" w:color="auto" w:fill="FFFFFF"/>
        <w:spacing w:line="264" w:lineRule="auto"/>
        <w:ind w:firstLine="709"/>
        <w:jc w:val="both"/>
        <w:rPr>
          <w:kern w:val="2"/>
          <w:sz w:val="28"/>
          <w:szCs w:val="28"/>
        </w:rPr>
      </w:pPr>
      <w:r w:rsidRPr="00784F4F">
        <w:rPr>
          <w:kern w:val="2"/>
          <w:sz w:val="28"/>
          <w:szCs w:val="28"/>
        </w:rPr>
        <w:t xml:space="preserve">36. Руководитель учреждения или организации в течение 10 рабочих дней со дня получения акта проверки, проведенной органом власти, акта проверки, проведенной управлением, в случае наличия в них информации о выявленных недостатках утверждает на бумажном носителе план устранения выявленных недостатков (далее – план устранения недостатков). План устранения недостатков утверждается по форме согласно приложению № 3 к настоящему Порядку по согласованию с органом исполнительной власти, проводившим проверку, или управлением по противодействию коррупции – в случае проведения им проверки. </w:t>
      </w:r>
    </w:p>
    <w:p w:rsidR="00FB5E9E" w:rsidRPr="00784F4F" w:rsidRDefault="00FB5E9E" w:rsidP="00FB5E9E">
      <w:pPr>
        <w:shd w:val="clear" w:color="auto" w:fill="FFFFFF"/>
        <w:spacing w:line="264" w:lineRule="auto"/>
        <w:ind w:firstLine="709"/>
        <w:jc w:val="both"/>
        <w:rPr>
          <w:kern w:val="2"/>
          <w:sz w:val="28"/>
          <w:szCs w:val="28"/>
        </w:rPr>
      </w:pPr>
      <w:r w:rsidRPr="00784F4F">
        <w:rPr>
          <w:kern w:val="2"/>
          <w:sz w:val="28"/>
          <w:szCs w:val="28"/>
        </w:rPr>
        <w:t>37. Информация о результатах работы учреждения или организации по устранению недостатков, указанных в акте проверки, проведенной органом власти, оформляется на бумажном носителе в трех экземплярах и подписывается руководителем учреждения или организации. Первый экземпляр представляется в орган исполнительной власти, второй – в управление по противодействию коррупции в течение 20 рабочих дней со дня утверждения плана устранения недостатков. Третий экземпляр хранится в учреждении или организации. Орган исполнительной власти или управление по противодействию коррупции вправе провести внеплановую проверку учреждения или организации по устранению выявленных недостатков и выполнению рекомендаций по совершенствованию организации работы по профилактике коррупционных правонарушений, указанных в акте проверки, проведенной органом власти.</w:t>
      </w:r>
    </w:p>
    <w:p w:rsidR="00FB5E9E" w:rsidRPr="00784F4F" w:rsidRDefault="00FB5E9E" w:rsidP="00FB5E9E">
      <w:pPr>
        <w:shd w:val="clear" w:color="auto" w:fill="FFFFFF"/>
        <w:spacing w:line="264" w:lineRule="auto"/>
        <w:ind w:firstLine="709"/>
        <w:jc w:val="both"/>
        <w:rPr>
          <w:kern w:val="2"/>
          <w:sz w:val="28"/>
          <w:szCs w:val="28"/>
        </w:rPr>
      </w:pPr>
      <w:r w:rsidRPr="00784F4F">
        <w:rPr>
          <w:kern w:val="2"/>
          <w:sz w:val="28"/>
          <w:szCs w:val="28"/>
        </w:rPr>
        <w:t>38. Информация о результатах работы учреждения или организации по устранению недостатков, указанных в акте проверки, проведенной управлением, оформляется на бумажном носителе в двух экземплярах и подписывается руководителем учреждения или организации. Первый экземпляр представляется на бумажном носителе в управление по противодействию коррупции в течение 20 рабочих дней со дня утверждения плана устранения недостатков, второй – хранится в учреждении или организации. Управление по противодействию коррупции вправе провести внеплановую проверку учреждения или организации по устранению выявленных недостатков и выполнению рекомендаций по совершенствованию организации работы по профилактике коррупционных правонарушений, указанных в акте проверки, проведенной управлением.</w:t>
      </w:r>
    </w:p>
    <w:p w:rsidR="00FB5E9E" w:rsidRPr="00784F4F" w:rsidRDefault="00FB5E9E" w:rsidP="00FB5E9E">
      <w:pPr>
        <w:spacing w:line="264" w:lineRule="auto"/>
        <w:ind w:firstLine="709"/>
        <w:jc w:val="both"/>
        <w:rPr>
          <w:rFonts w:eastAsia="TimesNewRoman"/>
          <w:kern w:val="2"/>
          <w:sz w:val="28"/>
          <w:szCs w:val="28"/>
        </w:rPr>
      </w:pPr>
      <w:r w:rsidRPr="00784F4F">
        <w:rPr>
          <w:rFonts w:eastAsia="TimesNewRoman"/>
          <w:kern w:val="2"/>
          <w:sz w:val="28"/>
          <w:szCs w:val="28"/>
        </w:rPr>
        <w:t xml:space="preserve">39. В случае выявления в ходе проверки действий (бездействия), содержащих признаки административных правонарушений и (или) преступлений, данная информация направляется органом исполнительной </w:t>
      </w:r>
      <w:r w:rsidRPr="00784F4F">
        <w:rPr>
          <w:rFonts w:eastAsia="TimesNewRoman"/>
          <w:kern w:val="2"/>
          <w:sz w:val="28"/>
          <w:szCs w:val="28"/>
        </w:rPr>
        <w:lastRenderedPageBreak/>
        <w:t xml:space="preserve">власти или управлением по противодействию коррупции в правоохранительные органы в течение 3 рабочих дней со дня выявления указанных действий (бездействия). </w:t>
      </w:r>
    </w:p>
    <w:p w:rsidR="00FB5E9E" w:rsidRPr="00784F4F" w:rsidRDefault="00FB5E9E" w:rsidP="00FB5E9E">
      <w:pPr>
        <w:spacing w:line="264" w:lineRule="auto"/>
        <w:ind w:firstLine="709"/>
        <w:jc w:val="both"/>
        <w:rPr>
          <w:kern w:val="2"/>
          <w:sz w:val="28"/>
          <w:szCs w:val="28"/>
        </w:rPr>
      </w:pPr>
      <w:r w:rsidRPr="00784F4F">
        <w:rPr>
          <w:rFonts w:eastAsia="TimesNewRoman"/>
          <w:kern w:val="2"/>
          <w:sz w:val="28"/>
          <w:szCs w:val="28"/>
        </w:rPr>
        <w:t xml:space="preserve">40. Акт проверки, проведенной органом власти, или </w:t>
      </w:r>
      <w:r w:rsidRPr="00784F4F">
        <w:rPr>
          <w:kern w:val="2"/>
          <w:sz w:val="28"/>
          <w:szCs w:val="28"/>
        </w:rPr>
        <w:t>акт проверки, проведенной управлением, полученные в ходе проверки документы, правовой акт органа исполнительной власти (решение) о продлении срока проведения проверки, замечания (возражения, пояснения) (направленные руководителем учреждения или организации) и результаты их рассмотрения, план устранения недостатков, информация о результатах работы учреждения или организации по устранению недостатков приобщаются к материалам проверки.</w:t>
      </w:r>
    </w:p>
    <w:p w:rsidR="00FB5E9E" w:rsidRPr="00784F4F" w:rsidRDefault="00FB5E9E" w:rsidP="00FB5E9E">
      <w:pPr>
        <w:spacing w:line="264" w:lineRule="auto"/>
        <w:ind w:firstLine="709"/>
        <w:jc w:val="both"/>
        <w:rPr>
          <w:rFonts w:eastAsia="TimesNewRoman"/>
          <w:kern w:val="2"/>
          <w:sz w:val="28"/>
          <w:szCs w:val="28"/>
        </w:rPr>
      </w:pPr>
      <w:r w:rsidRPr="00784F4F">
        <w:rPr>
          <w:rFonts w:eastAsia="TimesNewRoman"/>
          <w:kern w:val="2"/>
          <w:sz w:val="28"/>
          <w:szCs w:val="28"/>
        </w:rPr>
        <w:t>41. Материалы проверки хранятся в органе исполнительной власти, проводившем проверку, или управлении по противодействию коррупции – в случае проведения им проверки.</w:t>
      </w:r>
    </w:p>
    <w:p w:rsidR="00FB5E9E" w:rsidRPr="00784F4F" w:rsidRDefault="00FB5E9E" w:rsidP="00FB5E9E">
      <w:pPr>
        <w:spacing w:line="264" w:lineRule="auto"/>
        <w:ind w:firstLine="709"/>
        <w:jc w:val="both"/>
        <w:rPr>
          <w:kern w:val="2"/>
          <w:sz w:val="28"/>
          <w:szCs w:val="28"/>
        </w:rPr>
      </w:pPr>
      <w:r w:rsidRPr="00784F4F">
        <w:rPr>
          <w:kern w:val="2"/>
          <w:sz w:val="28"/>
          <w:szCs w:val="28"/>
        </w:rPr>
        <w:t>42. На основании соответствующего запроса орган исполнительной власти представляет в управление по противодействию коррупции в течение 5 рабочих дней заверенные копии материалов проведенной им проверки.</w:t>
      </w:r>
    </w:p>
    <w:p w:rsidR="00FB5E9E" w:rsidRPr="00784F4F" w:rsidRDefault="00FB5E9E" w:rsidP="00FB5E9E">
      <w:pPr>
        <w:spacing w:line="264" w:lineRule="auto"/>
        <w:ind w:firstLine="709"/>
        <w:jc w:val="both"/>
        <w:rPr>
          <w:kern w:val="2"/>
          <w:sz w:val="28"/>
          <w:szCs w:val="28"/>
        </w:rPr>
      </w:pPr>
      <w:r w:rsidRPr="00784F4F">
        <w:rPr>
          <w:kern w:val="2"/>
          <w:sz w:val="28"/>
          <w:szCs w:val="28"/>
        </w:rPr>
        <w:t>43. В случае выявления управлением по противодействию коррупции нарушений законодательства Российской Федерации и Ростовской области в связи с проведением проверки, работниками органов исполнительной власти, проводившими проверку, информация о допущенных нарушениях, а также, в случае необходимости, предложения по привлечению виновных лиц к юридической ответственности направляются руководителю органа исполнительной власти.</w:t>
      </w:r>
    </w:p>
    <w:p w:rsidR="00FB5E9E" w:rsidRPr="00784F4F" w:rsidRDefault="00FB5E9E" w:rsidP="00FB5E9E">
      <w:pPr>
        <w:spacing w:line="264" w:lineRule="auto"/>
        <w:ind w:firstLine="709"/>
        <w:jc w:val="both"/>
        <w:rPr>
          <w:kern w:val="2"/>
          <w:sz w:val="28"/>
          <w:szCs w:val="28"/>
        </w:rPr>
      </w:pPr>
      <w:r w:rsidRPr="00784F4F">
        <w:rPr>
          <w:kern w:val="2"/>
          <w:sz w:val="28"/>
          <w:szCs w:val="28"/>
        </w:rPr>
        <w:t>44. После получения информации управления по противодействию коррупции о нарушениях, допущенных в ходе проведения проверки работниками органов исполнительной власти, руководитель органа исполнительной власти в течение 5 рабочих дней информирует управление по противодействию коррупции о проведенной работе по устранению выявленных нарушений и принятых мерах юридической ответственности к работникам, допустившим нарушения.</w:t>
      </w:r>
    </w:p>
    <w:p w:rsidR="00FB5E9E" w:rsidRPr="00784F4F" w:rsidRDefault="00FB5E9E" w:rsidP="00FB5E9E">
      <w:pPr>
        <w:spacing w:line="264" w:lineRule="auto"/>
        <w:ind w:firstLine="709"/>
        <w:jc w:val="both"/>
        <w:rPr>
          <w:rFonts w:eastAsia="TimesNewRoman"/>
          <w:kern w:val="2"/>
          <w:sz w:val="28"/>
          <w:szCs w:val="28"/>
        </w:rPr>
      </w:pPr>
      <w:r w:rsidRPr="00784F4F">
        <w:rPr>
          <w:rFonts w:eastAsia="TimesNewRoman"/>
          <w:kern w:val="2"/>
          <w:sz w:val="28"/>
          <w:szCs w:val="28"/>
        </w:rPr>
        <w:t>45. В случае выявления действий (бездействия) работников органов исполнительной власти, проводивших проверку, содержащих признаки административных правонарушений и (или) преступлений, данная информация направляется управлением по противодействию коррупции в правоохранительные органы в течение 3 рабочих дней со дня выявления указанных действий (бездействия).</w:t>
      </w:r>
    </w:p>
    <w:p w:rsidR="00FB5E9E" w:rsidRPr="00784F4F" w:rsidRDefault="00FB5E9E" w:rsidP="00FB5E9E">
      <w:pPr>
        <w:ind w:firstLine="709"/>
        <w:jc w:val="both"/>
        <w:rPr>
          <w:rFonts w:eastAsia="TimesNewRoman"/>
          <w:kern w:val="2"/>
          <w:sz w:val="28"/>
          <w:szCs w:val="28"/>
        </w:rPr>
      </w:pPr>
    </w:p>
    <w:p w:rsidR="00FB5E9E" w:rsidRPr="00784F4F" w:rsidRDefault="00FB5E9E" w:rsidP="00FB5E9E">
      <w:pPr>
        <w:ind w:firstLine="709"/>
        <w:jc w:val="both"/>
        <w:rPr>
          <w:kern w:val="2"/>
          <w:sz w:val="28"/>
          <w:szCs w:val="28"/>
        </w:rPr>
      </w:pPr>
    </w:p>
    <w:p w:rsidR="00FB5E9E" w:rsidRPr="00784F4F" w:rsidRDefault="00FB5E9E" w:rsidP="00FB5E9E">
      <w:pPr>
        <w:ind w:right="5551"/>
        <w:jc w:val="center"/>
        <w:rPr>
          <w:sz w:val="28"/>
          <w:szCs w:val="28"/>
        </w:rPr>
      </w:pPr>
      <w:r w:rsidRPr="00784F4F">
        <w:rPr>
          <w:sz w:val="28"/>
          <w:szCs w:val="28"/>
        </w:rPr>
        <w:t>Начальник управления</w:t>
      </w:r>
    </w:p>
    <w:p w:rsidR="00FB5E9E" w:rsidRPr="00784F4F" w:rsidRDefault="00FB5E9E" w:rsidP="00FB5E9E">
      <w:pPr>
        <w:ind w:right="5551"/>
        <w:jc w:val="center"/>
        <w:rPr>
          <w:sz w:val="28"/>
          <w:szCs w:val="28"/>
        </w:rPr>
      </w:pPr>
      <w:r w:rsidRPr="00784F4F">
        <w:rPr>
          <w:sz w:val="28"/>
          <w:szCs w:val="28"/>
        </w:rPr>
        <w:t>документационного обеспечения</w:t>
      </w:r>
    </w:p>
    <w:p w:rsidR="00FB5E9E" w:rsidRPr="00784F4F" w:rsidRDefault="00FB5E9E" w:rsidP="004C74E5">
      <w:pPr>
        <w:rPr>
          <w:kern w:val="2"/>
          <w:sz w:val="28"/>
          <w:szCs w:val="28"/>
        </w:rPr>
      </w:pPr>
      <w:r w:rsidRPr="00784F4F">
        <w:rPr>
          <w:sz w:val="28"/>
        </w:rPr>
        <w:t>Правительства Ростовской области                                                Т.А. Родионченко</w:t>
      </w:r>
      <w:bookmarkStart w:id="0" w:name="_GoBack"/>
      <w:bookmarkEnd w:id="0"/>
    </w:p>
    <w:p w:rsidR="00FB5E9E" w:rsidRPr="00784F4F" w:rsidRDefault="00FB5E9E" w:rsidP="00FB5E9E">
      <w:pPr>
        <w:jc w:val="both"/>
        <w:rPr>
          <w:kern w:val="2"/>
          <w:sz w:val="28"/>
          <w:szCs w:val="28"/>
        </w:rPr>
      </w:pPr>
    </w:p>
    <w:p w:rsidR="00FB5E9E" w:rsidRPr="00784F4F" w:rsidRDefault="00FB5E9E" w:rsidP="00FB5E9E">
      <w:pPr>
        <w:jc w:val="both"/>
        <w:rPr>
          <w:kern w:val="2"/>
          <w:sz w:val="28"/>
          <w:szCs w:val="28"/>
        </w:rPr>
        <w:sectPr w:rsidR="00FB5E9E" w:rsidRPr="00784F4F" w:rsidSect="001E423C">
          <w:footerReference w:type="even" r:id="rId7"/>
          <w:footerReference w:type="default" r:id="rId8"/>
          <w:pgSz w:w="11907" w:h="16840" w:code="9"/>
          <w:pgMar w:top="709" w:right="851" w:bottom="1134" w:left="1304" w:header="720" w:footer="720" w:gutter="0"/>
          <w:cols w:space="720"/>
        </w:sectPr>
      </w:pPr>
    </w:p>
    <w:p w:rsidR="00FB5E9E" w:rsidRPr="00784F4F" w:rsidRDefault="00FB5E9E" w:rsidP="00FB5E9E">
      <w:pPr>
        <w:ind w:left="8222"/>
        <w:jc w:val="center"/>
        <w:rPr>
          <w:kern w:val="2"/>
          <w:sz w:val="28"/>
          <w:szCs w:val="28"/>
        </w:rPr>
      </w:pPr>
      <w:r w:rsidRPr="00784F4F">
        <w:rPr>
          <w:kern w:val="2"/>
          <w:sz w:val="28"/>
          <w:szCs w:val="28"/>
        </w:rPr>
        <w:lastRenderedPageBreak/>
        <w:t xml:space="preserve">Приложение № 1 </w:t>
      </w:r>
    </w:p>
    <w:p w:rsidR="00FB5E9E" w:rsidRPr="00784F4F" w:rsidRDefault="00FB5E9E" w:rsidP="00FB5E9E">
      <w:pPr>
        <w:ind w:left="8222"/>
        <w:jc w:val="center"/>
        <w:rPr>
          <w:kern w:val="2"/>
          <w:sz w:val="28"/>
          <w:szCs w:val="28"/>
        </w:rPr>
      </w:pPr>
      <w:r w:rsidRPr="00784F4F">
        <w:rPr>
          <w:kern w:val="2"/>
          <w:sz w:val="28"/>
          <w:szCs w:val="28"/>
        </w:rPr>
        <w:t xml:space="preserve">к Порядку осуществления </w:t>
      </w:r>
      <w:r w:rsidRPr="00784F4F">
        <w:rPr>
          <w:kern w:val="2"/>
          <w:sz w:val="28"/>
          <w:szCs w:val="28"/>
        </w:rPr>
        <w:br/>
        <w:t xml:space="preserve">контроля за соблюдением законодательства </w:t>
      </w:r>
      <w:r w:rsidRPr="00784F4F">
        <w:rPr>
          <w:kern w:val="2"/>
          <w:sz w:val="28"/>
          <w:szCs w:val="28"/>
        </w:rPr>
        <w:br/>
        <w:t xml:space="preserve">Российской Федерации и Ростовской области </w:t>
      </w:r>
      <w:r w:rsidRPr="00784F4F">
        <w:rPr>
          <w:kern w:val="2"/>
          <w:sz w:val="28"/>
          <w:szCs w:val="28"/>
        </w:rPr>
        <w:br/>
        <w:t xml:space="preserve">о противодействии коррупции в государственных учреждениях Ростовской области и организациях, созданных для выполнения задач, поставленных </w:t>
      </w:r>
      <w:r w:rsidRPr="00784F4F">
        <w:rPr>
          <w:kern w:val="2"/>
          <w:sz w:val="28"/>
          <w:szCs w:val="28"/>
        </w:rPr>
        <w:br/>
        <w:t xml:space="preserve">перед органами исполнительной власти </w:t>
      </w:r>
      <w:r w:rsidRPr="00784F4F">
        <w:rPr>
          <w:kern w:val="2"/>
          <w:sz w:val="28"/>
          <w:szCs w:val="28"/>
        </w:rPr>
        <w:br/>
        <w:t xml:space="preserve">Ростовской области, а также за реализацией </w:t>
      </w:r>
      <w:r w:rsidRPr="00784F4F">
        <w:rPr>
          <w:kern w:val="2"/>
          <w:sz w:val="28"/>
          <w:szCs w:val="28"/>
        </w:rPr>
        <w:br/>
        <w:t xml:space="preserve">в этих учреждениях и организациях мер </w:t>
      </w:r>
      <w:r w:rsidRPr="00784F4F">
        <w:rPr>
          <w:kern w:val="2"/>
          <w:sz w:val="28"/>
          <w:szCs w:val="28"/>
        </w:rPr>
        <w:br/>
        <w:t>по профилактике коррупционных правонарушений</w:t>
      </w:r>
    </w:p>
    <w:p w:rsidR="00FB5E9E" w:rsidRPr="00784F4F" w:rsidRDefault="00FB5E9E" w:rsidP="00FB5E9E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:rsidR="00FB5E9E" w:rsidRPr="00784F4F" w:rsidRDefault="00FB5E9E" w:rsidP="00FB5E9E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  <w:r w:rsidRPr="00784F4F">
        <w:rPr>
          <w:bCs/>
          <w:kern w:val="2"/>
          <w:sz w:val="28"/>
          <w:szCs w:val="28"/>
        </w:rPr>
        <w:t>ПЛАН</w:t>
      </w:r>
    </w:p>
    <w:p w:rsidR="00FB5E9E" w:rsidRPr="00784F4F" w:rsidRDefault="00FB5E9E" w:rsidP="00FB5E9E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  <w:r w:rsidRPr="00784F4F">
        <w:rPr>
          <w:bCs/>
          <w:kern w:val="2"/>
          <w:sz w:val="28"/>
          <w:szCs w:val="28"/>
        </w:rPr>
        <w:t>контрольных мероприятий за соблюдением законодательства</w:t>
      </w:r>
      <w:r w:rsidRPr="00784F4F">
        <w:rPr>
          <w:bCs/>
          <w:kern w:val="2"/>
          <w:sz w:val="28"/>
          <w:szCs w:val="28"/>
        </w:rPr>
        <w:br/>
        <w:t xml:space="preserve"> Российской Федерации и Ростовской области о противодействии коррупции </w:t>
      </w:r>
      <w:r w:rsidRPr="00784F4F">
        <w:rPr>
          <w:bCs/>
          <w:kern w:val="2"/>
          <w:sz w:val="28"/>
          <w:szCs w:val="28"/>
        </w:rPr>
        <w:br/>
        <w:t xml:space="preserve">в государственных учреждениях Ростовской области и организациях, созданных для выполнения задач, </w:t>
      </w:r>
      <w:r w:rsidRPr="00784F4F">
        <w:rPr>
          <w:bCs/>
          <w:kern w:val="2"/>
          <w:sz w:val="28"/>
          <w:szCs w:val="28"/>
        </w:rPr>
        <w:br/>
        <w:t>поставленных перед _________________________________________________________________________,</w:t>
      </w:r>
    </w:p>
    <w:p w:rsidR="00FB5E9E" w:rsidRPr="00784F4F" w:rsidRDefault="00FB5E9E" w:rsidP="00FB5E9E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  <w:r w:rsidRPr="00784F4F">
        <w:rPr>
          <w:bCs/>
          <w:kern w:val="2"/>
          <w:sz w:val="24"/>
          <w:szCs w:val="24"/>
        </w:rPr>
        <w:t xml:space="preserve">                                 (наименование органа исполнительной власти Ростовской области)</w:t>
      </w:r>
    </w:p>
    <w:p w:rsidR="00FB5E9E" w:rsidRPr="00784F4F" w:rsidRDefault="00FB5E9E" w:rsidP="00FB5E9E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  <w:r w:rsidRPr="00784F4F">
        <w:rPr>
          <w:bCs/>
          <w:color w:val="000000"/>
          <w:kern w:val="2"/>
          <w:sz w:val="28"/>
          <w:szCs w:val="28"/>
        </w:rPr>
        <w:t xml:space="preserve">а также за реализацией в этих учреждениях и организациях мер по профилактике </w:t>
      </w:r>
      <w:r w:rsidRPr="00784F4F">
        <w:rPr>
          <w:bCs/>
          <w:kern w:val="2"/>
          <w:sz w:val="28"/>
          <w:szCs w:val="28"/>
        </w:rPr>
        <w:t xml:space="preserve">коррупционных правонарушений </w:t>
      </w:r>
      <w:r w:rsidRPr="00784F4F">
        <w:rPr>
          <w:bCs/>
          <w:kern w:val="2"/>
          <w:sz w:val="28"/>
          <w:szCs w:val="28"/>
        </w:rPr>
        <w:br/>
        <w:t>на _________ год</w:t>
      </w:r>
    </w:p>
    <w:p w:rsidR="00FB5E9E" w:rsidRPr="00784F4F" w:rsidRDefault="00FB5E9E" w:rsidP="00FB5E9E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:rsidR="00FB5E9E" w:rsidRPr="00784F4F" w:rsidRDefault="00FB5E9E" w:rsidP="00FB5E9E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764"/>
        <w:gridCol w:w="4629"/>
        <w:gridCol w:w="2654"/>
        <w:gridCol w:w="2802"/>
        <w:gridCol w:w="4130"/>
      </w:tblGrid>
      <w:tr w:rsidR="00FB5E9E" w:rsidRPr="00784F4F" w:rsidTr="00234CE1">
        <w:tc>
          <w:tcPr>
            <w:tcW w:w="733" w:type="dxa"/>
          </w:tcPr>
          <w:p w:rsidR="00FB5E9E" w:rsidRPr="00784F4F" w:rsidRDefault="00FB5E9E" w:rsidP="00FB5E9E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84F4F">
              <w:rPr>
                <w:kern w:val="2"/>
                <w:sz w:val="28"/>
                <w:szCs w:val="28"/>
              </w:rPr>
              <w:t>№ п/п</w:t>
            </w:r>
          </w:p>
        </w:tc>
        <w:tc>
          <w:tcPr>
            <w:tcW w:w="4449" w:type="dxa"/>
          </w:tcPr>
          <w:p w:rsidR="00FB5E9E" w:rsidRPr="00784F4F" w:rsidRDefault="00FB5E9E" w:rsidP="00FB5E9E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84F4F">
              <w:rPr>
                <w:kern w:val="2"/>
                <w:sz w:val="28"/>
                <w:szCs w:val="28"/>
              </w:rPr>
              <w:t xml:space="preserve">Наименование </w:t>
            </w:r>
          </w:p>
          <w:p w:rsidR="00FB5E9E" w:rsidRPr="00784F4F" w:rsidRDefault="00FB5E9E" w:rsidP="00FB5E9E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84F4F">
              <w:rPr>
                <w:kern w:val="2"/>
                <w:sz w:val="28"/>
                <w:szCs w:val="28"/>
              </w:rPr>
              <w:t>учреждения или организации</w:t>
            </w:r>
          </w:p>
        </w:tc>
        <w:tc>
          <w:tcPr>
            <w:tcW w:w="2551" w:type="dxa"/>
          </w:tcPr>
          <w:p w:rsidR="00FB5E9E" w:rsidRPr="00784F4F" w:rsidRDefault="00FB5E9E" w:rsidP="00FB5E9E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84F4F">
              <w:rPr>
                <w:kern w:val="2"/>
                <w:sz w:val="28"/>
                <w:szCs w:val="28"/>
              </w:rPr>
              <w:t>Сроки проведения проверки</w:t>
            </w:r>
          </w:p>
        </w:tc>
        <w:tc>
          <w:tcPr>
            <w:tcW w:w="2693" w:type="dxa"/>
          </w:tcPr>
          <w:p w:rsidR="00FB5E9E" w:rsidRPr="00784F4F" w:rsidRDefault="00FB5E9E" w:rsidP="00FB5E9E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84F4F">
              <w:rPr>
                <w:kern w:val="2"/>
                <w:sz w:val="28"/>
                <w:szCs w:val="28"/>
              </w:rPr>
              <w:t xml:space="preserve">Проверяемый </w:t>
            </w:r>
          </w:p>
          <w:p w:rsidR="00FB5E9E" w:rsidRPr="00784F4F" w:rsidRDefault="00FB5E9E" w:rsidP="00FB5E9E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84F4F">
              <w:rPr>
                <w:kern w:val="2"/>
                <w:sz w:val="28"/>
                <w:szCs w:val="28"/>
              </w:rPr>
              <w:t>период</w:t>
            </w:r>
          </w:p>
        </w:tc>
        <w:tc>
          <w:tcPr>
            <w:tcW w:w="3969" w:type="dxa"/>
          </w:tcPr>
          <w:p w:rsidR="00FB5E9E" w:rsidRPr="00784F4F" w:rsidRDefault="00FB5E9E" w:rsidP="00FB5E9E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84F4F">
              <w:rPr>
                <w:kern w:val="2"/>
                <w:sz w:val="28"/>
                <w:szCs w:val="28"/>
              </w:rPr>
              <w:t xml:space="preserve">Лицо, ответственное </w:t>
            </w:r>
            <w:r w:rsidRPr="00784F4F">
              <w:rPr>
                <w:kern w:val="2"/>
                <w:sz w:val="28"/>
                <w:szCs w:val="28"/>
              </w:rPr>
              <w:br/>
              <w:t>за проведение проверки</w:t>
            </w:r>
          </w:p>
        </w:tc>
      </w:tr>
      <w:tr w:rsidR="00FB5E9E" w:rsidRPr="00784F4F" w:rsidTr="00234CE1">
        <w:tc>
          <w:tcPr>
            <w:tcW w:w="733" w:type="dxa"/>
          </w:tcPr>
          <w:p w:rsidR="00FB5E9E" w:rsidRPr="00784F4F" w:rsidRDefault="00FB5E9E" w:rsidP="00FB5E9E">
            <w:pPr>
              <w:jc w:val="center"/>
              <w:rPr>
                <w:kern w:val="2"/>
                <w:sz w:val="28"/>
                <w:szCs w:val="28"/>
              </w:rPr>
            </w:pPr>
            <w:r w:rsidRPr="00784F4F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4449" w:type="dxa"/>
          </w:tcPr>
          <w:p w:rsidR="00FB5E9E" w:rsidRPr="00784F4F" w:rsidRDefault="00FB5E9E" w:rsidP="00FB5E9E">
            <w:pPr>
              <w:jc w:val="center"/>
              <w:rPr>
                <w:kern w:val="2"/>
                <w:sz w:val="28"/>
                <w:szCs w:val="28"/>
              </w:rPr>
            </w:pPr>
            <w:r w:rsidRPr="00784F4F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FB5E9E" w:rsidRPr="00784F4F" w:rsidRDefault="00FB5E9E" w:rsidP="00FB5E9E">
            <w:pPr>
              <w:jc w:val="center"/>
              <w:rPr>
                <w:kern w:val="2"/>
                <w:sz w:val="28"/>
                <w:szCs w:val="28"/>
              </w:rPr>
            </w:pPr>
            <w:r w:rsidRPr="00784F4F"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FB5E9E" w:rsidRPr="00784F4F" w:rsidRDefault="00FB5E9E" w:rsidP="00FB5E9E">
            <w:pPr>
              <w:jc w:val="center"/>
              <w:rPr>
                <w:kern w:val="2"/>
                <w:sz w:val="28"/>
                <w:szCs w:val="28"/>
              </w:rPr>
            </w:pPr>
            <w:r w:rsidRPr="00784F4F">
              <w:rPr>
                <w:kern w:val="2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FB5E9E" w:rsidRPr="00784F4F" w:rsidRDefault="00FB5E9E" w:rsidP="00FB5E9E">
            <w:pPr>
              <w:jc w:val="center"/>
              <w:rPr>
                <w:kern w:val="2"/>
                <w:sz w:val="28"/>
                <w:szCs w:val="28"/>
              </w:rPr>
            </w:pPr>
            <w:r w:rsidRPr="00784F4F">
              <w:rPr>
                <w:kern w:val="2"/>
                <w:sz w:val="28"/>
                <w:szCs w:val="28"/>
              </w:rPr>
              <w:t>5</w:t>
            </w:r>
          </w:p>
        </w:tc>
      </w:tr>
      <w:tr w:rsidR="00FB5E9E" w:rsidRPr="00784F4F" w:rsidTr="00234CE1">
        <w:tc>
          <w:tcPr>
            <w:tcW w:w="733" w:type="dxa"/>
          </w:tcPr>
          <w:p w:rsidR="00FB5E9E" w:rsidRPr="00784F4F" w:rsidRDefault="00FB5E9E" w:rsidP="00FB5E9E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4449" w:type="dxa"/>
          </w:tcPr>
          <w:p w:rsidR="00FB5E9E" w:rsidRPr="00784F4F" w:rsidRDefault="00FB5E9E" w:rsidP="00FB5E9E">
            <w:pPr>
              <w:autoSpaceDE w:val="0"/>
              <w:autoSpaceDN w:val="0"/>
              <w:adjustRightInd w:val="0"/>
              <w:ind w:firstLine="142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2551" w:type="dxa"/>
          </w:tcPr>
          <w:p w:rsidR="00FB5E9E" w:rsidRPr="00784F4F" w:rsidRDefault="00FB5E9E" w:rsidP="00FB5E9E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693" w:type="dxa"/>
          </w:tcPr>
          <w:p w:rsidR="00FB5E9E" w:rsidRPr="00784F4F" w:rsidRDefault="00FB5E9E" w:rsidP="00FB5E9E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969" w:type="dxa"/>
          </w:tcPr>
          <w:p w:rsidR="00FB5E9E" w:rsidRPr="00784F4F" w:rsidRDefault="00FB5E9E" w:rsidP="00FB5E9E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</w:tr>
    </w:tbl>
    <w:p w:rsidR="00FB5E9E" w:rsidRPr="00784F4F" w:rsidRDefault="00FB5E9E" w:rsidP="00FB5E9E">
      <w:pPr>
        <w:rPr>
          <w:kern w:val="2"/>
          <w:sz w:val="28"/>
          <w:szCs w:val="28"/>
        </w:rPr>
      </w:pPr>
    </w:p>
    <w:p w:rsidR="00FB5E9E" w:rsidRPr="00784F4F" w:rsidRDefault="00FB5E9E" w:rsidP="00FB5E9E">
      <w:pPr>
        <w:rPr>
          <w:kern w:val="2"/>
          <w:sz w:val="28"/>
          <w:szCs w:val="28"/>
        </w:rPr>
      </w:pPr>
    </w:p>
    <w:p w:rsidR="00FB5E9E" w:rsidRPr="00784F4F" w:rsidRDefault="00FB5E9E" w:rsidP="00FB5E9E">
      <w:pPr>
        <w:rPr>
          <w:kern w:val="2"/>
          <w:sz w:val="28"/>
          <w:szCs w:val="28"/>
        </w:rPr>
        <w:sectPr w:rsidR="00FB5E9E" w:rsidRPr="00784F4F" w:rsidSect="001E423C">
          <w:pgSz w:w="16840" w:h="11907" w:orient="landscape" w:code="9"/>
          <w:pgMar w:top="1304" w:right="851" w:bottom="851" w:left="1134" w:header="720" w:footer="720" w:gutter="0"/>
          <w:cols w:space="720"/>
        </w:sectPr>
      </w:pPr>
    </w:p>
    <w:p w:rsidR="00FB5E9E" w:rsidRPr="00784F4F" w:rsidRDefault="00FB5E9E" w:rsidP="00FB5E9E">
      <w:pPr>
        <w:spacing w:line="204" w:lineRule="auto"/>
        <w:ind w:left="3969"/>
        <w:jc w:val="center"/>
        <w:rPr>
          <w:kern w:val="2"/>
          <w:sz w:val="28"/>
          <w:szCs w:val="28"/>
          <w:lang w:eastAsia="en-US"/>
        </w:rPr>
      </w:pPr>
      <w:r w:rsidRPr="00784F4F">
        <w:rPr>
          <w:kern w:val="2"/>
          <w:sz w:val="28"/>
          <w:szCs w:val="28"/>
          <w:lang w:eastAsia="en-US"/>
        </w:rPr>
        <w:lastRenderedPageBreak/>
        <w:t xml:space="preserve">Приложение № 2 </w:t>
      </w:r>
    </w:p>
    <w:p w:rsidR="00FB5E9E" w:rsidRPr="00784F4F" w:rsidRDefault="00FB5E9E" w:rsidP="00FB5E9E">
      <w:pPr>
        <w:spacing w:line="204" w:lineRule="auto"/>
        <w:ind w:left="3969"/>
        <w:jc w:val="center"/>
        <w:rPr>
          <w:kern w:val="2"/>
          <w:sz w:val="28"/>
          <w:szCs w:val="28"/>
          <w:lang w:eastAsia="en-US"/>
        </w:rPr>
      </w:pPr>
      <w:r w:rsidRPr="00784F4F">
        <w:rPr>
          <w:kern w:val="2"/>
          <w:sz w:val="28"/>
          <w:szCs w:val="28"/>
          <w:lang w:eastAsia="en-US"/>
        </w:rPr>
        <w:t xml:space="preserve">к Порядку осуществления </w:t>
      </w:r>
      <w:r w:rsidRPr="00784F4F">
        <w:rPr>
          <w:kern w:val="2"/>
          <w:sz w:val="28"/>
          <w:szCs w:val="28"/>
          <w:lang w:eastAsia="en-US"/>
        </w:rPr>
        <w:br/>
        <w:t xml:space="preserve">контроля за соблюдением законодательства Российской Федерации и Ростовской области </w:t>
      </w:r>
      <w:r w:rsidRPr="00784F4F">
        <w:rPr>
          <w:kern w:val="2"/>
          <w:sz w:val="28"/>
          <w:szCs w:val="28"/>
          <w:lang w:eastAsia="en-US"/>
        </w:rPr>
        <w:br/>
        <w:t xml:space="preserve">о противодействии коррупции </w:t>
      </w:r>
      <w:r w:rsidRPr="00784F4F">
        <w:rPr>
          <w:kern w:val="2"/>
          <w:sz w:val="28"/>
          <w:szCs w:val="28"/>
          <w:lang w:eastAsia="en-US"/>
        </w:rPr>
        <w:br/>
        <w:t xml:space="preserve">в государственных учреждениях Ростовской области и организациях, созданных </w:t>
      </w:r>
      <w:r w:rsidRPr="00784F4F">
        <w:rPr>
          <w:kern w:val="2"/>
          <w:sz w:val="28"/>
          <w:szCs w:val="28"/>
          <w:lang w:eastAsia="en-US"/>
        </w:rPr>
        <w:br/>
        <w:t xml:space="preserve">для выполнения задач, поставленных </w:t>
      </w:r>
      <w:r w:rsidRPr="00784F4F">
        <w:rPr>
          <w:kern w:val="2"/>
          <w:sz w:val="28"/>
          <w:szCs w:val="28"/>
          <w:lang w:eastAsia="en-US"/>
        </w:rPr>
        <w:br/>
        <w:t xml:space="preserve">перед органами исполнительной власти Ростовской области, а также за реализацией </w:t>
      </w:r>
      <w:r w:rsidRPr="00784F4F">
        <w:rPr>
          <w:kern w:val="2"/>
          <w:sz w:val="28"/>
          <w:szCs w:val="28"/>
          <w:lang w:eastAsia="en-US"/>
        </w:rPr>
        <w:br/>
        <w:t>в этих учреждениях и организациях мер по профилактике коррупционных правонарушений</w:t>
      </w:r>
    </w:p>
    <w:p w:rsidR="00FB5E9E" w:rsidRPr="00784F4F" w:rsidRDefault="00FB5E9E" w:rsidP="00FB5E9E">
      <w:pPr>
        <w:spacing w:line="204" w:lineRule="auto"/>
        <w:jc w:val="center"/>
        <w:rPr>
          <w:kern w:val="2"/>
          <w:sz w:val="28"/>
          <w:szCs w:val="28"/>
        </w:rPr>
      </w:pPr>
    </w:p>
    <w:p w:rsidR="00FB5E9E" w:rsidRPr="00784F4F" w:rsidRDefault="00FB5E9E" w:rsidP="00FB5E9E">
      <w:pPr>
        <w:spacing w:line="204" w:lineRule="auto"/>
        <w:ind w:left="4536"/>
        <w:jc w:val="center"/>
        <w:rPr>
          <w:kern w:val="2"/>
          <w:sz w:val="28"/>
          <w:szCs w:val="28"/>
        </w:rPr>
      </w:pPr>
      <w:r w:rsidRPr="00784F4F">
        <w:rPr>
          <w:kern w:val="2"/>
          <w:sz w:val="28"/>
          <w:szCs w:val="28"/>
        </w:rPr>
        <w:t>УТВЕРЖДАЮ</w:t>
      </w:r>
    </w:p>
    <w:p w:rsidR="00FB5E9E" w:rsidRPr="00784F4F" w:rsidRDefault="00FB5E9E" w:rsidP="00FB5E9E">
      <w:pPr>
        <w:spacing w:line="204" w:lineRule="auto"/>
        <w:ind w:left="4536"/>
        <w:jc w:val="center"/>
        <w:rPr>
          <w:kern w:val="2"/>
          <w:sz w:val="28"/>
          <w:szCs w:val="28"/>
        </w:rPr>
      </w:pPr>
    </w:p>
    <w:p w:rsidR="00FB5E9E" w:rsidRPr="00784F4F" w:rsidRDefault="00FB5E9E" w:rsidP="00FB5E9E">
      <w:pPr>
        <w:spacing w:line="204" w:lineRule="auto"/>
        <w:ind w:left="4536"/>
        <w:jc w:val="center"/>
        <w:rPr>
          <w:kern w:val="2"/>
          <w:sz w:val="28"/>
          <w:szCs w:val="28"/>
        </w:rPr>
      </w:pPr>
      <w:r w:rsidRPr="00784F4F">
        <w:rPr>
          <w:kern w:val="2"/>
          <w:sz w:val="28"/>
          <w:szCs w:val="28"/>
        </w:rPr>
        <w:t>_____________________________________</w:t>
      </w:r>
    </w:p>
    <w:p w:rsidR="00FB5E9E" w:rsidRPr="00784F4F" w:rsidRDefault="00FB5E9E" w:rsidP="00FB5E9E">
      <w:pPr>
        <w:spacing w:line="204" w:lineRule="auto"/>
        <w:ind w:left="4536"/>
        <w:jc w:val="center"/>
        <w:rPr>
          <w:kern w:val="2"/>
          <w:sz w:val="24"/>
          <w:szCs w:val="24"/>
        </w:rPr>
      </w:pPr>
      <w:r w:rsidRPr="00784F4F">
        <w:rPr>
          <w:kern w:val="2"/>
          <w:sz w:val="24"/>
          <w:szCs w:val="24"/>
        </w:rPr>
        <w:t xml:space="preserve">(наименование должности </w:t>
      </w:r>
      <w:r w:rsidRPr="00784F4F">
        <w:rPr>
          <w:kern w:val="2"/>
          <w:sz w:val="24"/>
          <w:szCs w:val="24"/>
        </w:rPr>
        <w:br/>
        <w:t>руководителя органа исполнительной власти Ростовской области)</w:t>
      </w:r>
    </w:p>
    <w:p w:rsidR="00FB5E9E" w:rsidRPr="00784F4F" w:rsidRDefault="00FB5E9E" w:rsidP="00FB5E9E">
      <w:pPr>
        <w:spacing w:line="204" w:lineRule="auto"/>
        <w:ind w:left="4536"/>
        <w:jc w:val="center"/>
        <w:rPr>
          <w:kern w:val="2"/>
          <w:sz w:val="28"/>
          <w:szCs w:val="28"/>
        </w:rPr>
      </w:pPr>
    </w:p>
    <w:p w:rsidR="00FB5E9E" w:rsidRPr="00784F4F" w:rsidRDefault="00FB5E9E" w:rsidP="00FB5E9E">
      <w:pPr>
        <w:spacing w:line="204" w:lineRule="auto"/>
        <w:ind w:left="4536"/>
        <w:jc w:val="center"/>
        <w:rPr>
          <w:kern w:val="2"/>
          <w:sz w:val="28"/>
          <w:szCs w:val="28"/>
        </w:rPr>
      </w:pPr>
      <w:r w:rsidRPr="00784F4F">
        <w:rPr>
          <w:kern w:val="2"/>
          <w:sz w:val="28"/>
          <w:szCs w:val="28"/>
        </w:rPr>
        <w:t>___________________ Инициалы, фамилия</w:t>
      </w:r>
    </w:p>
    <w:p w:rsidR="00FB5E9E" w:rsidRPr="00784F4F" w:rsidRDefault="00FB5E9E" w:rsidP="00FB5E9E">
      <w:pPr>
        <w:spacing w:line="204" w:lineRule="auto"/>
        <w:ind w:left="4536"/>
        <w:rPr>
          <w:kern w:val="2"/>
          <w:sz w:val="24"/>
          <w:szCs w:val="24"/>
        </w:rPr>
      </w:pPr>
      <w:r w:rsidRPr="00784F4F">
        <w:rPr>
          <w:kern w:val="2"/>
          <w:sz w:val="24"/>
          <w:szCs w:val="24"/>
        </w:rPr>
        <w:t xml:space="preserve">                   (подпись)</w:t>
      </w:r>
    </w:p>
    <w:p w:rsidR="00FB5E9E" w:rsidRPr="00784F4F" w:rsidRDefault="00FB5E9E" w:rsidP="00FB5E9E">
      <w:pPr>
        <w:spacing w:line="204" w:lineRule="auto"/>
        <w:ind w:left="4536"/>
        <w:rPr>
          <w:b/>
          <w:bCs/>
          <w:kern w:val="2"/>
          <w:sz w:val="28"/>
          <w:szCs w:val="28"/>
        </w:rPr>
      </w:pPr>
      <w:r w:rsidRPr="00784F4F">
        <w:rPr>
          <w:kern w:val="2"/>
          <w:sz w:val="28"/>
          <w:szCs w:val="28"/>
        </w:rPr>
        <w:t xml:space="preserve"> «___» __________ 20__ г.</w:t>
      </w:r>
    </w:p>
    <w:p w:rsidR="00FB5E9E" w:rsidRPr="00784F4F" w:rsidRDefault="00FB5E9E" w:rsidP="00FB5E9E">
      <w:pPr>
        <w:spacing w:line="204" w:lineRule="auto"/>
        <w:ind w:left="4536"/>
        <w:jc w:val="center"/>
        <w:rPr>
          <w:kern w:val="2"/>
          <w:sz w:val="28"/>
          <w:szCs w:val="28"/>
        </w:rPr>
      </w:pPr>
    </w:p>
    <w:p w:rsidR="00FB5E9E" w:rsidRPr="00784F4F" w:rsidRDefault="00FB5E9E" w:rsidP="00FB5E9E">
      <w:pPr>
        <w:spacing w:line="204" w:lineRule="auto"/>
        <w:jc w:val="center"/>
        <w:rPr>
          <w:kern w:val="2"/>
          <w:sz w:val="28"/>
          <w:szCs w:val="28"/>
        </w:rPr>
      </w:pPr>
      <w:r w:rsidRPr="00784F4F">
        <w:rPr>
          <w:kern w:val="2"/>
          <w:sz w:val="28"/>
          <w:szCs w:val="28"/>
        </w:rPr>
        <w:t>АКТ</w:t>
      </w:r>
    </w:p>
    <w:p w:rsidR="00FB5E9E" w:rsidRPr="00784F4F" w:rsidRDefault="00FB5E9E" w:rsidP="00FB5E9E">
      <w:pPr>
        <w:spacing w:line="204" w:lineRule="auto"/>
        <w:jc w:val="center"/>
        <w:rPr>
          <w:kern w:val="2"/>
          <w:sz w:val="28"/>
          <w:szCs w:val="28"/>
        </w:rPr>
      </w:pPr>
      <w:r w:rsidRPr="00784F4F">
        <w:rPr>
          <w:kern w:val="2"/>
          <w:sz w:val="28"/>
          <w:szCs w:val="28"/>
        </w:rPr>
        <w:t xml:space="preserve">о результатах проверки соблюдения законодательства </w:t>
      </w:r>
      <w:r w:rsidRPr="00784F4F">
        <w:rPr>
          <w:kern w:val="2"/>
          <w:sz w:val="28"/>
          <w:szCs w:val="28"/>
        </w:rPr>
        <w:br/>
        <w:t xml:space="preserve">Российской Федерации и Ростовской области о противодействии коррупции, </w:t>
      </w:r>
      <w:r w:rsidRPr="00784F4F">
        <w:rPr>
          <w:kern w:val="2"/>
          <w:sz w:val="28"/>
          <w:szCs w:val="28"/>
        </w:rPr>
        <w:br/>
        <w:t xml:space="preserve">а также реализации мер по профилактике коррупционных правонарушений </w:t>
      </w:r>
      <w:r w:rsidRPr="00784F4F">
        <w:rPr>
          <w:kern w:val="2"/>
          <w:sz w:val="28"/>
          <w:szCs w:val="28"/>
        </w:rPr>
        <w:br/>
        <w:t>в ____________________________________________________</w:t>
      </w:r>
    </w:p>
    <w:p w:rsidR="00FB5E9E" w:rsidRPr="00784F4F" w:rsidRDefault="00FB5E9E" w:rsidP="00FB5E9E">
      <w:pPr>
        <w:spacing w:line="204" w:lineRule="auto"/>
        <w:jc w:val="center"/>
        <w:rPr>
          <w:kern w:val="2"/>
          <w:sz w:val="24"/>
          <w:szCs w:val="24"/>
        </w:rPr>
      </w:pPr>
      <w:r w:rsidRPr="00784F4F">
        <w:rPr>
          <w:kern w:val="2"/>
          <w:sz w:val="24"/>
          <w:szCs w:val="24"/>
        </w:rPr>
        <w:t>(наименование учреждения или организации)</w:t>
      </w:r>
    </w:p>
    <w:p w:rsidR="00FB5E9E" w:rsidRPr="00784F4F" w:rsidRDefault="00FB5E9E" w:rsidP="00FB5E9E">
      <w:pPr>
        <w:spacing w:line="204" w:lineRule="auto"/>
        <w:jc w:val="center"/>
        <w:rPr>
          <w:kern w:val="2"/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5031"/>
        <w:gridCol w:w="5043"/>
      </w:tblGrid>
      <w:tr w:rsidR="00FB5E9E" w:rsidRPr="00784F4F" w:rsidTr="00234CE1">
        <w:trPr>
          <w:trHeight w:val="364"/>
        </w:trPr>
        <w:tc>
          <w:tcPr>
            <w:tcW w:w="5068" w:type="dxa"/>
          </w:tcPr>
          <w:p w:rsidR="00FB5E9E" w:rsidRPr="00784F4F" w:rsidRDefault="00FB5E9E" w:rsidP="00FB5E9E">
            <w:pPr>
              <w:spacing w:line="204" w:lineRule="auto"/>
              <w:rPr>
                <w:kern w:val="2"/>
                <w:sz w:val="28"/>
                <w:szCs w:val="28"/>
              </w:rPr>
            </w:pPr>
            <w:r w:rsidRPr="00784F4F">
              <w:rPr>
                <w:kern w:val="2"/>
                <w:sz w:val="28"/>
                <w:szCs w:val="28"/>
              </w:rPr>
              <w:t>«___» __________ 20__ г.</w:t>
            </w:r>
          </w:p>
        </w:tc>
        <w:tc>
          <w:tcPr>
            <w:tcW w:w="5069" w:type="dxa"/>
          </w:tcPr>
          <w:p w:rsidR="00FB5E9E" w:rsidRPr="00784F4F" w:rsidRDefault="00FB5E9E" w:rsidP="00FB5E9E">
            <w:pPr>
              <w:spacing w:line="204" w:lineRule="auto"/>
              <w:ind w:firstLine="709"/>
              <w:jc w:val="right"/>
              <w:rPr>
                <w:kern w:val="2"/>
                <w:sz w:val="28"/>
                <w:szCs w:val="28"/>
              </w:rPr>
            </w:pPr>
            <w:r w:rsidRPr="00784F4F">
              <w:rPr>
                <w:kern w:val="2"/>
                <w:sz w:val="28"/>
                <w:szCs w:val="28"/>
              </w:rPr>
              <w:t>_________________</w:t>
            </w:r>
          </w:p>
          <w:p w:rsidR="00FB5E9E" w:rsidRPr="00784F4F" w:rsidRDefault="00FB5E9E" w:rsidP="00FB5E9E">
            <w:pPr>
              <w:spacing w:line="204" w:lineRule="auto"/>
              <w:ind w:firstLine="709"/>
              <w:jc w:val="center"/>
              <w:rPr>
                <w:kern w:val="2"/>
                <w:sz w:val="24"/>
                <w:szCs w:val="24"/>
              </w:rPr>
            </w:pPr>
            <w:r w:rsidRPr="00784F4F">
              <w:rPr>
                <w:kern w:val="2"/>
                <w:sz w:val="24"/>
                <w:szCs w:val="24"/>
              </w:rPr>
              <w:t xml:space="preserve">                          (место составления)</w:t>
            </w:r>
          </w:p>
          <w:p w:rsidR="00FB5E9E" w:rsidRPr="00784F4F" w:rsidRDefault="00FB5E9E" w:rsidP="00FB5E9E">
            <w:pPr>
              <w:spacing w:line="204" w:lineRule="auto"/>
              <w:ind w:firstLine="709"/>
              <w:jc w:val="right"/>
              <w:rPr>
                <w:kern w:val="2"/>
                <w:sz w:val="28"/>
                <w:szCs w:val="28"/>
              </w:rPr>
            </w:pPr>
          </w:p>
        </w:tc>
      </w:tr>
    </w:tbl>
    <w:p w:rsidR="00FB5E9E" w:rsidRPr="00784F4F" w:rsidRDefault="00FB5E9E" w:rsidP="00FB5E9E">
      <w:pPr>
        <w:spacing w:line="204" w:lineRule="auto"/>
        <w:ind w:firstLine="709"/>
        <w:jc w:val="both"/>
        <w:rPr>
          <w:kern w:val="2"/>
          <w:sz w:val="28"/>
          <w:szCs w:val="28"/>
        </w:rPr>
      </w:pPr>
    </w:p>
    <w:p w:rsidR="00FB5E9E" w:rsidRPr="00784F4F" w:rsidRDefault="00FB5E9E" w:rsidP="00FB5E9E">
      <w:pPr>
        <w:spacing w:line="204" w:lineRule="auto"/>
        <w:ind w:firstLine="709"/>
        <w:jc w:val="both"/>
        <w:rPr>
          <w:kern w:val="2"/>
          <w:sz w:val="28"/>
          <w:szCs w:val="28"/>
        </w:rPr>
      </w:pPr>
      <w:r w:rsidRPr="00784F4F">
        <w:rPr>
          <w:kern w:val="2"/>
          <w:sz w:val="28"/>
          <w:szCs w:val="28"/>
        </w:rPr>
        <w:t>На основании ____________________________________________________</w:t>
      </w:r>
    </w:p>
    <w:p w:rsidR="00FB5E9E" w:rsidRPr="00784F4F" w:rsidRDefault="00FB5E9E" w:rsidP="00FB5E9E">
      <w:pPr>
        <w:spacing w:line="204" w:lineRule="auto"/>
        <w:ind w:firstLine="709"/>
        <w:jc w:val="both"/>
        <w:rPr>
          <w:kern w:val="2"/>
          <w:sz w:val="24"/>
          <w:szCs w:val="24"/>
        </w:rPr>
      </w:pPr>
      <w:r w:rsidRPr="00784F4F">
        <w:rPr>
          <w:kern w:val="2"/>
          <w:sz w:val="24"/>
          <w:szCs w:val="24"/>
        </w:rPr>
        <w:t xml:space="preserve">                                           (указывается основание проведения проверки)</w:t>
      </w:r>
    </w:p>
    <w:p w:rsidR="00FB5E9E" w:rsidRPr="00784F4F" w:rsidRDefault="00FB5E9E" w:rsidP="00FB5E9E">
      <w:pPr>
        <w:spacing w:line="204" w:lineRule="auto"/>
        <w:jc w:val="both"/>
        <w:rPr>
          <w:kern w:val="2"/>
          <w:sz w:val="24"/>
          <w:szCs w:val="24"/>
        </w:rPr>
      </w:pPr>
      <w:r w:rsidRPr="00784F4F">
        <w:rPr>
          <w:kern w:val="2"/>
          <w:sz w:val="28"/>
          <w:szCs w:val="28"/>
        </w:rPr>
        <w:t xml:space="preserve">в период с «___» __________ 20__ г. по «___» __________ 20__ г. </w:t>
      </w:r>
      <w:r w:rsidRPr="00784F4F">
        <w:rPr>
          <w:kern w:val="2"/>
          <w:sz w:val="28"/>
          <w:szCs w:val="28"/>
        </w:rPr>
        <w:br/>
      </w:r>
      <w:r w:rsidRPr="00784F4F">
        <w:rPr>
          <w:kern w:val="2"/>
          <w:sz w:val="24"/>
          <w:szCs w:val="24"/>
        </w:rPr>
        <w:t xml:space="preserve">                                          (указывается период проведения проверки)</w:t>
      </w:r>
    </w:p>
    <w:p w:rsidR="00FB5E9E" w:rsidRPr="00784F4F" w:rsidRDefault="00FB5E9E" w:rsidP="00FB5E9E">
      <w:pPr>
        <w:spacing w:line="204" w:lineRule="auto"/>
        <w:jc w:val="both"/>
        <w:rPr>
          <w:kern w:val="2"/>
          <w:sz w:val="28"/>
          <w:szCs w:val="28"/>
        </w:rPr>
      </w:pPr>
      <w:r w:rsidRPr="00784F4F">
        <w:rPr>
          <w:kern w:val="2"/>
          <w:sz w:val="28"/>
          <w:szCs w:val="28"/>
        </w:rPr>
        <w:t>_____________________________________________________________________</w:t>
      </w:r>
    </w:p>
    <w:p w:rsidR="00FB5E9E" w:rsidRPr="00784F4F" w:rsidRDefault="00FB5E9E" w:rsidP="00FB5E9E">
      <w:pPr>
        <w:spacing w:line="204" w:lineRule="auto"/>
        <w:ind w:firstLine="709"/>
        <w:jc w:val="center"/>
        <w:rPr>
          <w:kern w:val="2"/>
          <w:sz w:val="24"/>
          <w:szCs w:val="24"/>
        </w:rPr>
      </w:pPr>
      <w:r w:rsidRPr="00784F4F">
        <w:rPr>
          <w:kern w:val="2"/>
          <w:sz w:val="24"/>
          <w:szCs w:val="24"/>
        </w:rPr>
        <w:t>(указывается Ф.И.О., замещаемая должность лиц, проводивших проверку)</w:t>
      </w:r>
    </w:p>
    <w:p w:rsidR="00FB5E9E" w:rsidRPr="00784F4F" w:rsidRDefault="00FB5E9E" w:rsidP="00FB5E9E">
      <w:pPr>
        <w:spacing w:line="204" w:lineRule="auto"/>
        <w:jc w:val="both"/>
        <w:rPr>
          <w:kern w:val="2"/>
          <w:sz w:val="28"/>
          <w:szCs w:val="28"/>
        </w:rPr>
      </w:pPr>
      <w:r w:rsidRPr="00784F4F">
        <w:rPr>
          <w:kern w:val="2"/>
          <w:sz w:val="28"/>
          <w:szCs w:val="28"/>
        </w:rPr>
        <w:t>проведена ____________ проверка _______________________________________</w:t>
      </w:r>
    </w:p>
    <w:p w:rsidR="00FB5E9E" w:rsidRPr="00784F4F" w:rsidRDefault="00FB5E9E" w:rsidP="00FB5E9E">
      <w:pPr>
        <w:spacing w:line="204" w:lineRule="auto"/>
        <w:jc w:val="both"/>
        <w:rPr>
          <w:kern w:val="2"/>
          <w:sz w:val="24"/>
          <w:szCs w:val="24"/>
        </w:rPr>
      </w:pPr>
      <w:r w:rsidRPr="00784F4F">
        <w:rPr>
          <w:kern w:val="2"/>
          <w:sz w:val="24"/>
          <w:szCs w:val="24"/>
        </w:rPr>
        <w:t xml:space="preserve">           (указывается вид проверки)  (указывается наименование учреждения или организации)</w:t>
      </w:r>
    </w:p>
    <w:p w:rsidR="00FB5E9E" w:rsidRPr="00784F4F" w:rsidRDefault="00FB5E9E" w:rsidP="00FB5E9E">
      <w:pPr>
        <w:spacing w:line="204" w:lineRule="auto"/>
        <w:jc w:val="both"/>
        <w:rPr>
          <w:bCs/>
          <w:kern w:val="2"/>
          <w:sz w:val="28"/>
          <w:szCs w:val="28"/>
        </w:rPr>
      </w:pPr>
    </w:p>
    <w:p w:rsidR="00FB5E9E" w:rsidRPr="00784F4F" w:rsidRDefault="00FB5E9E" w:rsidP="00FB5E9E">
      <w:pPr>
        <w:spacing w:line="204" w:lineRule="auto"/>
        <w:ind w:firstLine="709"/>
        <w:jc w:val="both"/>
        <w:rPr>
          <w:kern w:val="2"/>
          <w:sz w:val="28"/>
          <w:szCs w:val="28"/>
        </w:rPr>
      </w:pPr>
      <w:r w:rsidRPr="00784F4F">
        <w:rPr>
          <w:bCs/>
          <w:kern w:val="2"/>
          <w:sz w:val="28"/>
          <w:szCs w:val="28"/>
        </w:rPr>
        <w:t>Проверяемый период:</w:t>
      </w:r>
      <w:r w:rsidRPr="00784F4F">
        <w:rPr>
          <w:kern w:val="2"/>
          <w:sz w:val="28"/>
          <w:szCs w:val="28"/>
        </w:rPr>
        <w:t xml:space="preserve"> с «___» _______ 20__ г. по «___» ______ 20__ г. </w:t>
      </w:r>
    </w:p>
    <w:p w:rsidR="00FB5E9E" w:rsidRPr="00784F4F" w:rsidRDefault="00FB5E9E" w:rsidP="00FB5E9E">
      <w:pPr>
        <w:spacing w:line="204" w:lineRule="auto"/>
        <w:ind w:firstLine="709"/>
        <w:jc w:val="both"/>
        <w:rPr>
          <w:kern w:val="2"/>
          <w:sz w:val="28"/>
          <w:szCs w:val="28"/>
          <w:vertAlign w:val="superscript"/>
        </w:rPr>
      </w:pPr>
      <w:r w:rsidRPr="00784F4F">
        <w:rPr>
          <w:kern w:val="2"/>
          <w:sz w:val="28"/>
          <w:szCs w:val="28"/>
        </w:rPr>
        <w:t>В ходе проверки установлено следующее</w:t>
      </w:r>
      <w:r w:rsidRPr="00784F4F">
        <w:rPr>
          <w:kern w:val="2"/>
          <w:sz w:val="28"/>
          <w:szCs w:val="28"/>
          <w:vertAlign w:val="superscript"/>
          <w:lang w:val="en-US"/>
        </w:rPr>
        <w:footnoteReference w:id="1"/>
      </w:r>
      <w:r w:rsidRPr="00784F4F">
        <w:rPr>
          <w:kern w:val="2"/>
          <w:sz w:val="28"/>
          <w:szCs w:val="28"/>
        </w:rPr>
        <w:t>.</w:t>
      </w:r>
      <w:r w:rsidRPr="00784F4F">
        <w:rPr>
          <w:kern w:val="2"/>
          <w:sz w:val="28"/>
          <w:szCs w:val="28"/>
          <w:vertAlign w:val="superscript"/>
        </w:rPr>
        <w:t xml:space="preserve"> </w:t>
      </w:r>
    </w:p>
    <w:p w:rsidR="00FB5E9E" w:rsidRPr="00784F4F" w:rsidRDefault="00FB5E9E" w:rsidP="00FB5E9E">
      <w:pPr>
        <w:spacing w:line="204" w:lineRule="auto"/>
        <w:ind w:firstLine="709"/>
        <w:jc w:val="both"/>
        <w:rPr>
          <w:kern w:val="2"/>
          <w:sz w:val="28"/>
          <w:szCs w:val="28"/>
        </w:rPr>
      </w:pPr>
    </w:p>
    <w:p w:rsidR="00FB5E9E" w:rsidRPr="00784F4F" w:rsidRDefault="00FB5E9E" w:rsidP="00FB5E9E">
      <w:pPr>
        <w:spacing w:line="204" w:lineRule="auto"/>
        <w:rPr>
          <w:kern w:val="2"/>
          <w:sz w:val="28"/>
          <w:szCs w:val="28"/>
        </w:rPr>
        <w:sectPr w:rsidR="00FB5E9E" w:rsidRPr="00784F4F" w:rsidSect="001E423C">
          <w:pgSz w:w="11907" w:h="16840" w:code="9"/>
          <w:pgMar w:top="709" w:right="851" w:bottom="1134" w:left="1304" w:header="720" w:footer="720" w:gutter="0"/>
          <w:cols w:space="720"/>
        </w:sectPr>
      </w:pPr>
    </w:p>
    <w:p w:rsidR="00FB5E9E" w:rsidRPr="00784F4F" w:rsidRDefault="00FB5E9E" w:rsidP="00FB5E9E">
      <w:pPr>
        <w:spacing w:line="216" w:lineRule="auto"/>
        <w:ind w:left="8222"/>
        <w:jc w:val="center"/>
        <w:rPr>
          <w:kern w:val="2"/>
          <w:sz w:val="28"/>
          <w:szCs w:val="28"/>
        </w:rPr>
      </w:pPr>
      <w:r w:rsidRPr="00784F4F">
        <w:rPr>
          <w:kern w:val="2"/>
          <w:sz w:val="28"/>
          <w:szCs w:val="28"/>
        </w:rPr>
        <w:lastRenderedPageBreak/>
        <w:t xml:space="preserve">Приложение № 3 </w:t>
      </w:r>
    </w:p>
    <w:p w:rsidR="00FB5E9E" w:rsidRPr="00784F4F" w:rsidRDefault="00FB5E9E" w:rsidP="00FB5E9E">
      <w:pPr>
        <w:spacing w:line="216" w:lineRule="auto"/>
        <w:ind w:left="8222"/>
        <w:jc w:val="center"/>
        <w:rPr>
          <w:kern w:val="2"/>
          <w:sz w:val="28"/>
          <w:szCs w:val="28"/>
        </w:rPr>
      </w:pPr>
      <w:r w:rsidRPr="00784F4F">
        <w:rPr>
          <w:kern w:val="2"/>
          <w:sz w:val="28"/>
          <w:szCs w:val="28"/>
        </w:rPr>
        <w:t xml:space="preserve">к Порядку осуществления </w:t>
      </w:r>
      <w:r w:rsidRPr="00784F4F">
        <w:rPr>
          <w:kern w:val="2"/>
          <w:sz w:val="28"/>
          <w:szCs w:val="28"/>
        </w:rPr>
        <w:br/>
        <w:t xml:space="preserve">контроля за соблюдением законодательства Российской Федерации и Ростовской области о противодействии коррупции в государственных учреждениях Ростовской области и организациях, созданных </w:t>
      </w:r>
      <w:r w:rsidRPr="00784F4F">
        <w:rPr>
          <w:kern w:val="2"/>
          <w:sz w:val="28"/>
          <w:szCs w:val="28"/>
        </w:rPr>
        <w:br/>
        <w:t xml:space="preserve">для выполнения задач, поставленных перед органами исполнительной власти Ростовской области, а также </w:t>
      </w:r>
      <w:r w:rsidRPr="00784F4F">
        <w:rPr>
          <w:kern w:val="2"/>
          <w:sz w:val="28"/>
          <w:szCs w:val="28"/>
        </w:rPr>
        <w:br/>
        <w:t>за реализацией в этих учреждениях и организациях мер по профилактике коррупционных правонарушений</w:t>
      </w:r>
    </w:p>
    <w:p w:rsidR="00FB5E9E" w:rsidRPr="00784F4F" w:rsidRDefault="00FB5E9E" w:rsidP="00FB5E9E">
      <w:pPr>
        <w:spacing w:line="216" w:lineRule="auto"/>
        <w:jc w:val="center"/>
        <w:rPr>
          <w:kern w:val="2"/>
          <w:sz w:val="28"/>
          <w:szCs w:val="28"/>
        </w:rPr>
      </w:pPr>
    </w:p>
    <w:p w:rsidR="00FB5E9E" w:rsidRPr="00784F4F" w:rsidRDefault="00FB5E9E" w:rsidP="00FB5E9E">
      <w:pPr>
        <w:spacing w:line="216" w:lineRule="auto"/>
        <w:ind w:left="9639"/>
        <w:jc w:val="center"/>
        <w:rPr>
          <w:kern w:val="2"/>
          <w:sz w:val="28"/>
          <w:szCs w:val="28"/>
        </w:rPr>
      </w:pPr>
      <w:r w:rsidRPr="00784F4F">
        <w:rPr>
          <w:kern w:val="2"/>
          <w:sz w:val="28"/>
          <w:szCs w:val="28"/>
        </w:rPr>
        <w:t>УТВЕРЖДАЮ</w:t>
      </w:r>
    </w:p>
    <w:p w:rsidR="00FB5E9E" w:rsidRPr="00784F4F" w:rsidRDefault="00FB5E9E" w:rsidP="00FB5E9E">
      <w:pPr>
        <w:spacing w:line="216" w:lineRule="auto"/>
        <w:ind w:left="9639"/>
        <w:jc w:val="center"/>
        <w:rPr>
          <w:kern w:val="2"/>
          <w:sz w:val="28"/>
          <w:szCs w:val="28"/>
        </w:rPr>
      </w:pPr>
    </w:p>
    <w:p w:rsidR="00FB5E9E" w:rsidRPr="00784F4F" w:rsidRDefault="00FB5E9E" w:rsidP="00FB5E9E">
      <w:pPr>
        <w:spacing w:line="216" w:lineRule="auto"/>
        <w:ind w:left="9639"/>
        <w:jc w:val="center"/>
        <w:rPr>
          <w:kern w:val="2"/>
          <w:sz w:val="28"/>
          <w:szCs w:val="28"/>
        </w:rPr>
      </w:pPr>
      <w:r w:rsidRPr="00784F4F">
        <w:rPr>
          <w:kern w:val="2"/>
          <w:sz w:val="28"/>
          <w:szCs w:val="28"/>
        </w:rPr>
        <w:t>___________________________________</w:t>
      </w:r>
    </w:p>
    <w:p w:rsidR="00FB5E9E" w:rsidRPr="00784F4F" w:rsidRDefault="00FB5E9E" w:rsidP="00FB5E9E">
      <w:pPr>
        <w:spacing w:line="216" w:lineRule="auto"/>
        <w:ind w:left="9639"/>
        <w:jc w:val="center"/>
        <w:rPr>
          <w:kern w:val="2"/>
          <w:sz w:val="24"/>
          <w:szCs w:val="24"/>
        </w:rPr>
      </w:pPr>
      <w:r w:rsidRPr="00784F4F">
        <w:rPr>
          <w:kern w:val="2"/>
          <w:sz w:val="24"/>
          <w:szCs w:val="24"/>
        </w:rPr>
        <w:t xml:space="preserve">(наименование должности руководителя </w:t>
      </w:r>
    </w:p>
    <w:p w:rsidR="00FB5E9E" w:rsidRPr="00784F4F" w:rsidRDefault="00FB5E9E" w:rsidP="00FB5E9E">
      <w:pPr>
        <w:spacing w:line="216" w:lineRule="auto"/>
        <w:ind w:left="9639"/>
        <w:jc w:val="center"/>
        <w:rPr>
          <w:kern w:val="2"/>
          <w:sz w:val="24"/>
          <w:szCs w:val="24"/>
        </w:rPr>
      </w:pPr>
      <w:r w:rsidRPr="00784F4F">
        <w:rPr>
          <w:kern w:val="2"/>
          <w:sz w:val="24"/>
          <w:szCs w:val="24"/>
        </w:rPr>
        <w:t xml:space="preserve">учреждения или организации) </w:t>
      </w:r>
    </w:p>
    <w:p w:rsidR="00FB5E9E" w:rsidRPr="00784F4F" w:rsidRDefault="00FB5E9E" w:rsidP="00FB5E9E">
      <w:pPr>
        <w:spacing w:line="216" w:lineRule="auto"/>
        <w:ind w:left="9639"/>
        <w:jc w:val="center"/>
        <w:rPr>
          <w:kern w:val="2"/>
          <w:sz w:val="28"/>
          <w:szCs w:val="28"/>
        </w:rPr>
      </w:pPr>
    </w:p>
    <w:p w:rsidR="00FB5E9E" w:rsidRPr="00784F4F" w:rsidRDefault="00FB5E9E" w:rsidP="00FB5E9E">
      <w:pPr>
        <w:spacing w:line="216" w:lineRule="auto"/>
        <w:ind w:left="9639"/>
        <w:jc w:val="center"/>
        <w:rPr>
          <w:kern w:val="2"/>
          <w:sz w:val="28"/>
          <w:szCs w:val="28"/>
        </w:rPr>
      </w:pPr>
      <w:r w:rsidRPr="00784F4F">
        <w:rPr>
          <w:kern w:val="2"/>
          <w:sz w:val="28"/>
          <w:szCs w:val="28"/>
        </w:rPr>
        <w:t>______________ Инициалы, фамилия</w:t>
      </w:r>
    </w:p>
    <w:p w:rsidR="00FB5E9E" w:rsidRPr="00784F4F" w:rsidRDefault="00FB5E9E" w:rsidP="00FB5E9E">
      <w:pPr>
        <w:spacing w:line="216" w:lineRule="auto"/>
        <w:ind w:left="9639"/>
        <w:rPr>
          <w:kern w:val="2"/>
          <w:sz w:val="24"/>
          <w:szCs w:val="24"/>
        </w:rPr>
      </w:pPr>
      <w:r w:rsidRPr="00784F4F">
        <w:rPr>
          <w:kern w:val="2"/>
          <w:sz w:val="24"/>
          <w:szCs w:val="24"/>
        </w:rPr>
        <w:t xml:space="preserve">                (подпись)</w:t>
      </w:r>
    </w:p>
    <w:p w:rsidR="00FB5E9E" w:rsidRPr="00784F4F" w:rsidRDefault="00FB5E9E" w:rsidP="00FB5E9E">
      <w:pPr>
        <w:spacing w:line="216" w:lineRule="auto"/>
        <w:ind w:left="9639"/>
        <w:rPr>
          <w:b/>
          <w:bCs/>
          <w:kern w:val="2"/>
          <w:sz w:val="28"/>
          <w:szCs w:val="28"/>
        </w:rPr>
      </w:pPr>
      <w:r w:rsidRPr="00784F4F">
        <w:rPr>
          <w:kern w:val="2"/>
          <w:sz w:val="28"/>
          <w:szCs w:val="28"/>
        </w:rPr>
        <w:t xml:space="preserve">     «___» __________ 20__ г.</w:t>
      </w:r>
    </w:p>
    <w:p w:rsidR="00FB5E9E" w:rsidRPr="00784F4F" w:rsidRDefault="00FB5E9E" w:rsidP="00FB5E9E">
      <w:pPr>
        <w:autoSpaceDE w:val="0"/>
        <w:autoSpaceDN w:val="0"/>
        <w:adjustRightInd w:val="0"/>
        <w:spacing w:line="216" w:lineRule="auto"/>
        <w:jc w:val="center"/>
        <w:rPr>
          <w:bCs/>
          <w:kern w:val="2"/>
          <w:sz w:val="28"/>
          <w:szCs w:val="28"/>
        </w:rPr>
      </w:pPr>
    </w:p>
    <w:p w:rsidR="00FB5E9E" w:rsidRPr="00784F4F" w:rsidRDefault="00FB5E9E" w:rsidP="00FB5E9E">
      <w:pPr>
        <w:autoSpaceDE w:val="0"/>
        <w:autoSpaceDN w:val="0"/>
        <w:adjustRightInd w:val="0"/>
        <w:spacing w:line="216" w:lineRule="auto"/>
        <w:jc w:val="center"/>
        <w:rPr>
          <w:bCs/>
          <w:kern w:val="2"/>
          <w:sz w:val="28"/>
          <w:szCs w:val="28"/>
        </w:rPr>
      </w:pPr>
      <w:r w:rsidRPr="00784F4F">
        <w:rPr>
          <w:bCs/>
          <w:kern w:val="2"/>
          <w:sz w:val="28"/>
          <w:szCs w:val="28"/>
        </w:rPr>
        <w:t>ПЛАН</w:t>
      </w:r>
    </w:p>
    <w:p w:rsidR="00FB5E9E" w:rsidRPr="00784F4F" w:rsidRDefault="00FB5E9E" w:rsidP="00FB5E9E">
      <w:pPr>
        <w:autoSpaceDE w:val="0"/>
        <w:autoSpaceDN w:val="0"/>
        <w:adjustRightInd w:val="0"/>
        <w:spacing w:line="216" w:lineRule="auto"/>
        <w:jc w:val="center"/>
        <w:rPr>
          <w:bCs/>
          <w:kern w:val="2"/>
          <w:sz w:val="28"/>
          <w:szCs w:val="28"/>
        </w:rPr>
      </w:pPr>
      <w:r w:rsidRPr="00784F4F">
        <w:rPr>
          <w:bCs/>
          <w:kern w:val="2"/>
          <w:sz w:val="28"/>
          <w:szCs w:val="28"/>
        </w:rPr>
        <w:t xml:space="preserve">устранения выявленных недостатков в результате проверки соблюдения </w:t>
      </w:r>
      <w:r w:rsidRPr="00784F4F">
        <w:rPr>
          <w:bCs/>
          <w:kern w:val="2"/>
          <w:sz w:val="28"/>
          <w:szCs w:val="28"/>
        </w:rPr>
        <w:br/>
        <w:t xml:space="preserve">законодательства Российской Федерации и Ростовской области о противодействии коррупции, </w:t>
      </w:r>
      <w:r w:rsidRPr="00784F4F">
        <w:rPr>
          <w:bCs/>
          <w:kern w:val="2"/>
          <w:sz w:val="28"/>
          <w:szCs w:val="28"/>
        </w:rPr>
        <w:br/>
        <w:t xml:space="preserve">а также реализации мер по профилактике коррупционных правонарушений </w:t>
      </w:r>
      <w:r w:rsidRPr="00784F4F">
        <w:rPr>
          <w:bCs/>
          <w:kern w:val="2"/>
          <w:sz w:val="28"/>
          <w:szCs w:val="28"/>
        </w:rPr>
        <w:br/>
        <w:t>в _________________________________________________________</w:t>
      </w:r>
    </w:p>
    <w:p w:rsidR="00FB5E9E" w:rsidRPr="00784F4F" w:rsidRDefault="00FB5E9E" w:rsidP="00FB5E9E">
      <w:pPr>
        <w:autoSpaceDE w:val="0"/>
        <w:autoSpaceDN w:val="0"/>
        <w:adjustRightInd w:val="0"/>
        <w:spacing w:line="216" w:lineRule="auto"/>
        <w:jc w:val="center"/>
        <w:rPr>
          <w:bCs/>
          <w:kern w:val="2"/>
          <w:sz w:val="24"/>
          <w:szCs w:val="24"/>
        </w:rPr>
      </w:pPr>
      <w:r w:rsidRPr="00784F4F">
        <w:rPr>
          <w:bCs/>
          <w:kern w:val="2"/>
          <w:sz w:val="24"/>
          <w:szCs w:val="24"/>
        </w:rPr>
        <w:t xml:space="preserve"> (наименование учреждения или организации)</w:t>
      </w:r>
    </w:p>
    <w:p w:rsidR="00FB5E9E" w:rsidRPr="00784F4F" w:rsidRDefault="00FB5E9E" w:rsidP="00FB5E9E">
      <w:pPr>
        <w:autoSpaceDE w:val="0"/>
        <w:autoSpaceDN w:val="0"/>
        <w:adjustRightInd w:val="0"/>
        <w:spacing w:line="216" w:lineRule="auto"/>
        <w:jc w:val="center"/>
        <w:rPr>
          <w:bCs/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759"/>
        <w:gridCol w:w="4141"/>
        <w:gridCol w:w="4109"/>
        <w:gridCol w:w="2054"/>
        <w:gridCol w:w="4058"/>
      </w:tblGrid>
      <w:tr w:rsidR="00FB5E9E" w:rsidRPr="00784F4F" w:rsidTr="00234CE1">
        <w:tc>
          <w:tcPr>
            <w:tcW w:w="733" w:type="dxa"/>
          </w:tcPr>
          <w:p w:rsidR="00FB5E9E" w:rsidRPr="00784F4F" w:rsidRDefault="00FB5E9E" w:rsidP="00FB5E9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 w:rsidRPr="00784F4F">
              <w:rPr>
                <w:kern w:val="2"/>
                <w:sz w:val="28"/>
                <w:szCs w:val="28"/>
              </w:rPr>
              <w:t>№ п/п</w:t>
            </w:r>
          </w:p>
        </w:tc>
        <w:tc>
          <w:tcPr>
            <w:tcW w:w="4000" w:type="dxa"/>
          </w:tcPr>
          <w:p w:rsidR="00FB5E9E" w:rsidRPr="00784F4F" w:rsidRDefault="00FB5E9E" w:rsidP="00FB5E9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 w:rsidRPr="00784F4F">
              <w:rPr>
                <w:kern w:val="2"/>
                <w:sz w:val="28"/>
                <w:szCs w:val="28"/>
              </w:rPr>
              <w:t xml:space="preserve">Выявленные </w:t>
            </w:r>
          </w:p>
          <w:p w:rsidR="00FB5E9E" w:rsidRPr="00784F4F" w:rsidRDefault="00FB5E9E" w:rsidP="00FB5E9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 w:rsidRPr="00784F4F">
              <w:rPr>
                <w:kern w:val="2"/>
                <w:sz w:val="28"/>
                <w:szCs w:val="28"/>
              </w:rPr>
              <w:t>недостатки</w:t>
            </w:r>
          </w:p>
        </w:tc>
        <w:tc>
          <w:tcPr>
            <w:tcW w:w="3969" w:type="dxa"/>
          </w:tcPr>
          <w:p w:rsidR="00FB5E9E" w:rsidRPr="00784F4F" w:rsidRDefault="00FB5E9E" w:rsidP="00FB5E9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 w:rsidRPr="00784F4F">
              <w:rPr>
                <w:kern w:val="2"/>
                <w:sz w:val="28"/>
                <w:szCs w:val="28"/>
              </w:rPr>
              <w:t xml:space="preserve">Способ </w:t>
            </w:r>
          </w:p>
          <w:p w:rsidR="00FB5E9E" w:rsidRPr="00784F4F" w:rsidRDefault="00FB5E9E" w:rsidP="00FB5E9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 w:rsidRPr="00784F4F">
              <w:rPr>
                <w:kern w:val="2"/>
                <w:sz w:val="28"/>
                <w:szCs w:val="28"/>
              </w:rPr>
              <w:t>устранения недостатков</w:t>
            </w:r>
          </w:p>
        </w:tc>
        <w:tc>
          <w:tcPr>
            <w:tcW w:w="1984" w:type="dxa"/>
          </w:tcPr>
          <w:p w:rsidR="00FB5E9E" w:rsidRPr="00784F4F" w:rsidRDefault="00FB5E9E" w:rsidP="00FB5E9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 w:rsidRPr="00784F4F">
              <w:rPr>
                <w:kern w:val="2"/>
                <w:sz w:val="28"/>
                <w:szCs w:val="28"/>
              </w:rPr>
              <w:t>Срок устранения недостатков</w:t>
            </w:r>
          </w:p>
        </w:tc>
        <w:tc>
          <w:tcPr>
            <w:tcW w:w="3920" w:type="dxa"/>
          </w:tcPr>
          <w:p w:rsidR="00FB5E9E" w:rsidRPr="00784F4F" w:rsidRDefault="00FB5E9E" w:rsidP="00FB5E9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 w:rsidRPr="00784F4F">
              <w:rPr>
                <w:kern w:val="2"/>
                <w:sz w:val="28"/>
                <w:szCs w:val="28"/>
              </w:rPr>
              <w:t xml:space="preserve">Лицо, ответственное </w:t>
            </w:r>
          </w:p>
          <w:p w:rsidR="00FB5E9E" w:rsidRPr="00784F4F" w:rsidRDefault="00FB5E9E" w:rsidP="00FB5E9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 w:rsidRPr="00784F4F">
              <w:rPr>
                <w:kern w:val="2"/>
                <w:sz w:val="28"/>
                <w:szCs w:val="28"/>
              </w:rPr>
              <w:t>за устранение недостатков</w:t>
            </w:r>
          </w:p>
        </w:tc>
      </w:tr>
      <w:tr w:rsidR="00FB5E9E" w:rsidRPr="00784F4F" w:rsidTr="00234CE1">
        <w:tc>
          <w:tcPr>
            <w:tcW w:w="733" w:type="dxa"/>
          </w:tcPr>
          <w:p w:rsidR="00FB5E9E" w:rsidRPr="00784F4F" w:rsidRDefault="00FB5E9E" w:rsidP="00FB5E9E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 w:rsidRPr="00784F4F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4000" w:type="dxa"/>
          </w:tcPr>
          <w:p w:rsidR="00FB5E9E" w:rsidRPr="00784F4F" w:rsidRDefault="00FB5E9E" w:rsidP="00FB5E9E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 w:rsidRPr="00784F4F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FB5E9E" w:rsidRPr="00784F4F" w:rsidRDefault="00FB5E9E" w:rsidP="00FB5E9E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 w:rsidRPr="00784F4F"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FB5E9E" w:rsidRPr="00784F4F" w:rsidRDefault="00FB5E9E" w:rsidP="00FB5E9E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 w:rsidRPr="00784F4F">
              <w:rPr>
                <w:kern w:val="2"/>
                <w:sz w:val="28"/>
                <w:szCs w:val="28"/>
              </w:rPr>
              <w:t>4</w:t>
            </w:r>
          </w:p>
        </w:tc>
        <w:tc>
          <w:tcPr>
            <w:tcW w:w="3920" w:type="dxa"/>
          </w:tcPr>
          <w:p w:rsidR="00FB5E9E" w:rsidRPr="00784F4F" w:rsidRDefault="00FB5E9E" w:rsidP="00FB5E9E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 w:rsidRPr="00784F4F">
              <w:rPr>
                <w:kern w:val="2"/>
                <w:sz w:val="28"/>
                <w:szCs w:val="28"/>
              </w:rPr>
              <w:t>5</w:t>
            </w:r>
          </w:p>
        </w:tc>
      </w:tr>
      <w:tr w:rsidR="00FB5E9E" w:rsidRPr="00784F4F" w:rsidTr="00234CE1">
        <w:tc>
          <w:tcPr>
            <w:tcW w:w="733" w:type="dxa"/>
          </w:tcPr>
          <w:p w:rsidR="00FB5E9E" w:rsidRPr="00784F4F" w:rsidRDefault="00FB5E9E" w:rsidP="00FB5E9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4000" w:type="dxa"/>
          </w:tcPr>
          <w:p w:rsidR="00FB5E9E" w:rsidRPr="00784F4F" w:rsidRDefault="00FB5E9E" w:rsidP="00FB5E9E">
            <w:pPr>
              <w:autoSpaceDE w:val="0"/>
              <w:autoSpaceDN w:val="0"/>
              <w:adjustRightInd w:val="0"/>
              <w:spacing w:line="216" w:lineRule="auto"/>
              <w:ind w:firstLine="142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3969" w:type="dxa"/>
          </w:tcPr>
          <w:p w:rsidR="00FB5E9E" w:rsidRPr="00784F4F" w:rsidRDefault="00FB5E9E" w:rsidP="00FB5E9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984" w:type="dxa"/>
          </w:tcPr>
          <w:p w:rsidR="00FB5E9E" w:rsidRPr="00784F4F" w:rsidRDefault="00FB5E9E" w:rsidP="00FB5E9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920" w:type="dxa"/>
          </w:tcPr>
          <w:p w:rsidR="00FB5E9E" w:rsidRPr="00784F4F" w:rsidRDefault="00FB5E9E" w:rsidP="00FB5E9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</w:p>
        </w:tc>
      </w:tr>
    </w:tbl>
    <w:p w:rsidR="00FB5E9E" w:rsidRPr="00784F4F" w:rsidRDefault="00FB5E9E" w:rsidP="00FB5E9E">
      <w:pPr>
        <w:spacing w:line="216" w:lineRule="auto"/>
        <w:jc w:val="both"/>
        <w:rPr>
          <w:kern w:val="2"/>
          <w:sz w:val="2"/>
          <w:szCs w:val="2"/>
        </w:rPr>
      </w:pPr>
    </w:p>
    <w:sectPr w:rsidR="00FB5E9E" w:rsidRPr="00784F4F" w:rsidSect="002453CB">
      <w:footerReference w:type="even" r:id="rId9"/>
      <w:footerReference w:type="default" r:id="rId10"/>
      <w:pgSz w:w="16840" w:h="11907" w:orient="landscape"/>
      <w:pgMar w:top="1304" w:right="709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57B" w:rsidRDefault="0015357B">
      <w:r>
        <w:separator/>
      </w:r>
    </w:p>
  </w:endnote>
  <w:endnote w:type="continuationSeparator" w:id="0">
    <w:p w:rsidR="0015357B" w:rsidRDefault="00153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Полужирный">
    <w:panose1 w:val="02020803070505020304"/>
    <w:charset w:val="00"/>
    <w:family w:val="roman"/>
    <w:notTrueType/>
    <w:pitch w:val="default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E9E" w:rsidRDefault="00FB5E9E" w:rsidP="0089712E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B5E9E" w:rsidRDefault="00FB5E9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E9E" w:rsidRDefault="00FB5E9E" w:rsidP="002C65DB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C74E5">
      <w:rPr>
        <w:rStyle w:val="a8"/>
        <w:noProof/>
      </w:rPr>
      <w:t>9</w:t>
    </w:r>
    <w:r>
      <w:rPr>
        <w:rStyle w:val="a8"/>
      </w:rPr>
      <w:fldChar w:fldCharType="end"/>
    </w:r>
  </w:p>
  <w:sdt>
    <w:sdtPr>
      <w:id w:val="707302288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FB5E9E" w:rsidRPr="00D57EFE" w:rsidRDefault="002453CB" w:rsidP="002C65DB">
        <w:pPr>
          <w:pStyle w:val="a5"/>
          <w:rPr>
            <w:sz w:val="24"/>
            <w:szCs w:val="24"/>
            <w:lang w:val="en-US"/>
          </w:rPr>
        </w:pPr>
        <w:r>
          <w:fldChar w:fldCharType="begin"/>
        </w:r>
        <w:r w:rsidRPr="002453CB">
          <w:rPr>
            <w:lang w:val="en-US"/>
          </w:rPr>
          <w:instrText xml:space="preserve"> FILENAME \p </w:instrText>
        </w:r>
        <w:r>
          <w:fldChar w:fldCharType="separate"/>
        </w:r>
        <w:r w:rsidRPr="002453CB">
          <w:rPr>
            <w:noProof/>
            <w:lang w:val="en-US"/>
          </w:rPr>
          <w:t>Y:\ORST\Ppo\ppo874.f17.docx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917" w:rsidRDefault="00F24917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24917" w:rsidRDefault="00F24917">
    <w:pPr>
      <w:pStyle w:val="a5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358" w:rsidRDefault="00D00358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C74E5">
      <w:rPr>
        <w:rStyle w:val="a8"/>
        <w:noProof/>
      </w:rPr>
      <w:t>12</w:t>
    </w:r>
    <w:r>
      <w:rPr>
        <w:rStyle w:val="a8"/>
      </w:rPr>
      <w:fldChar w:fldCharType="end"/>
    </w:r>
  </w:p>
  <w:p w:rsidR="00F24917" w:rsidRDefault="00F24917" w:rsidP="005C5FF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57B" w:rsidRDefault="0015357B">
      <w:r>
        <w:separator/>
      </w:r>
    </w:p>
  </w:footnote>
  <w:footnote w:type="continuationSeparator" w:id="0">
    <w:p w:rsidR="0015357B" w:rsidRDefault="0015357B">
      <w:r>
        <w:continuationSeparator/>
      </w:r>
    </w:p>
  </w:footnote>
  <w:footnote w:id="1">
    <w:p w:rsidR="00FB5E9E" w:rsidRPr="002C65DB" w:rsidRDefault="00FB5E9E" w:rsidP="00FB5E9E">
      <w:pPr>
        <w:pStyle w:val="ab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2C65DB">
        <w:rPr>
          <w:rStyle w:val="ad"/>
          <w:rFonts w:ascii="Times New Roman" w:hAnsi="Times New Roman" w:cs="Times New Roman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</w:rPr>
        <w:t> </w:t>
      </w:r>
      <w:r w:rsidRPr="002C65DB">
        <w:rPr>
          <w:rFonts w:ascii="Times New Roman" w:hAnsi="Times New Roman" w:cs="Times New Roman"/>
          <w:sz w:val="24"/>
          <w:szCs w:val="24"/>
        </w:rPr>
        <w:t>Содержание излагается в соответствии с перечнем направлений контроля</w:t>
      </w:r>
      <w:r w:rsidRPr="002C65DB">
        <w:rPr>
          <w:sz w:val="24"/>
          <w:szCs w:val="24"/>
        </w:rPr>
        <w:t xml:space="preserve"> </w:t>
      </w:r>
      <w:r w:rsidRPr="002C65DB">
        <w:rPr>
          <w:rFonts w:ascii="Times New Roman" w:hAnsi="Times New Roman" w:cs="Times New Roman"/>
          <w:sz w:val="24"/>
          <w:szCs w:val="24"/>
        </w:rPr>
        <w:t xml:space="preserve">за соблюдением законодательства Российской Федерации и Ростовской области о противодействии коррупции в государственных учреждениях Ростовской области и организациях, созданных для выполнения задач, поставленных перед органами исполнительной власти Ростовской области, а также за реализацией в этих учреждениях и организациях мер по профилактике коррупционных правонарушений. При этом по каждому </w:t>
      </w:r>
      <w:r w:rsidRPr="002C65DB">
        <w:rPr>
          <w:rFonts w:ascii="Times New Roman" w:hAnsi="Times New Roman" w:cs="Times New Roman"/>
          <w:bCs/>
          <w:kern w:val="2"/>
          <w:sz w:val="24"/>
          <w:szCs w:val="24"/>
        </w:rPr>
        <w:t>направлению контроля описывается проведенная работа, изученные документы и обстоятельства, выявленные недостатки и даются рекомендации по их устранению.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E9E"/>
    <w:rsid w:val="00050C68"/>
    <w:rsid w:val="0005372C"/>
    <w:rsid w:val="00054D8B"/>
    <w:rsid w:val="000559D5"/>
    <w:rsid w:val="00060F3C"/>
    <w:rsid w:val="00076A4E"/>
    <w:rsid w:val="000808D6"/>
    <w:rsid w:val="000A726F"/>
    <w:rsid w:val="000B4002"/>
    <w:rsid w:val="000B66C7"/>
    <w:rsid w:val="000C430D"/>
    <w:rsid w:val="000F2B40"/>
    <w:rsid w:val="000F5B6A"/>
    <w:rsid w:val="00104E0D"/>
    <w:rsid w:val="0010504A"/>
    <w:rsid w:val="00116BFA"/>
    <w:rsid w:val="00125DE3"/>
    <w:rsid w:val="0015357B"/>
    <w:rsid w:val="00153B21"/>
    <w:rsid w:val="001B2D1C"/>
    <w:rsid w:val="001C1D98"/>
    <w:rsid w:val="001D2690"/>
    <w:rsid w:val="001F1B0C"/>
    <w:rsid w:val="001F4BE3"/>
    <w:rsid w:val="001F6D02"/>
    <w:rsid w:val="00225C24"/>
    <w:rsid w:val="002453CB"/>
    <w:rsid w:val="002504E8"/>
    <w:rsid w:val="00254382"/>
    <w:rsid w:val="00262290"/>
    <w:rsid w:val="0027031E"/>
    <w:rsid w:val="00272F9B"/>
    <w:rsid w:val="0028703B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13D3A"/>
    <w:rsid w:val="00341FC1"/>
    <w:rsid w:val="00362257"/>
    <w:rsid w:val="0037040B"/>
    <w:rsid w:val="003921D8"/>
    <w:rsid w:val="003B2193"/>
    <w:rsid w:val="00407B71"/>
    <w:rsid w:val="00425061"/>
    <w:rsid w:val="0043686A"/>
    <w:rsid w:val="00441069"/>
    <w:rsid w:val="00444636"/>
    <w:rsid w:val="00453869"/>
    <w:rsid w:val="004711EC"/>
    <w:rsid w:val="00480BC7"/>
    <w:rsid w:val="004871AA"/>
    <w:rsid w:val="004B6A5C"/>
    <w:rsid w:val="004C74E5"/>
    <w:rsid w:val="004E78FD"/>
    <w:rsid w:val="004F7011"/>
    <w:rsid w:val="00503FEA"/>
    <w:rsid w:val="00515D9C"/>
    <w:rsid w:val="00531FBD"/>
    <w:rsid w:val="0053366A"/>
    <w:rsid w:val="00576FF7"/>
    <w:rsid w:val="00587BF6"/>
    <w:rsid w:val="005C5FF3"/>
    <w:rsid w:val="005F5CAF"/>
    <w:rsid w:val="00611679"/>
    <w:rsid w:val="00613D7D"/>
    <w:rsid w:val="006564DB"/>
    <w:rsid w:val="00660EE3"/>
    <w:rsid w:val="00676B57"/>
    <w:rsid w:val="007120F8"/>
    <w:rsid w:val="007219F0"/>
    <w:rsid w:val="007730B1"/>
    <w:rsid w:val="00782222"/>
    <w:rsid w:val="00784F4F"/>
    <w:rsid w:val="007936ED"/>
    <w:rsid w:val="007B079F"/>
    <w:rsid w:val="007B6388"/>
    <w:rsid w:val="007C0A5F"/>
    <w:rsid w:val="00803F3C"/>
    <w:rsid w:val="00804CFE"/>
    <w:rsid w:val="00811C94"/>
    <w:rsid w:val="00811CF1"/>
    <w:rsid w:val="008438D7"/>
    <w:rsid w:val="00860E5A"/>
    <w:rsid w:val="00867AB6"/>
    <w:rsid w:val="008A26EE"/>
    <w:rsid w:val="008B6AD3"/>
    <w:rsid w:val="00910044"/>
    <w:rsid w:val="009122B1"/>
    <w:rsid w:val="00913129"/>
    <w:rsid w:val="00917C70"/>
    <w:rsid w:val="009228DF"/>
    <w:rsid w:val="00924E84"/>
    <w:rsid w:val="00947FCC"/>
    <w:rsid w:val="00985A10"/>
    <w:rsid w:val="00A061D7"/>
    <w:rsid w:val="00A30E81"/>
    <w:rsid w:val="00A34804"/>
    <w:rsid w:val="00A67B50"/>
    <w:rsid w:val="00A941CF"/>
    <w:rsid w:val="00AB3796"/>
    <w:rsid w:val="00AE2601"/>
    <w:rsid w:val="00B22F6A"/>
    <w:rsid w:val="00B31114"/>
    <w:rsid w:val="00B35935"/>
    <w:rsid w:val="00B37E63"/>
    <w:rsid w:val="00B444A2"/>
    <w:rsid w:val="00B62CFB"/>
    <w:rsid w:val="00B72D61"/>
    <w:rsid w:val="00B74928"/>
    <w:rsid w:val="00B8231A"/>
    <w:rsid w:val="00BB55C0"/>
    <w:rsid w:val="00BC0920"/>
    <w:rsid w:val="00BE6219"/>
    <w:rsid w:val="00BF39F0"/>
    <w:rsid w:val="00C11FDF"/>
    <w:rsid w:val="00C572C4"/>
    <w:rsid w:val="00C731BB"/>
    <w:rsid w:val="00CA151C"/>
    <w:rsid w:val="00CB1900"/>
    <w:rsid w:val="00CB43C1"/>
    <w:rsid w:val="00CD077D"/>
    <w:rsid w:val="00CE5183"/>
    <w:rsid w:val="00D00358"/>
    <w:rsid w:val="00D072B2"/>
    <w:rsid w:val="00D13E83"/>
    <w:rsid w:val="00D73323"/>
    <w:rsid w:val="00DB4D6B"/>
    <w:rsid w:val="00DC2302"/>
    <w:rsid w:val="00DE50C1"/>
    <w:rsid w:val="00E04378"/>
    <w:rsid w:val="00E138E0"/>
    <w:rsid w:val="00E3132E"/>
    <w:rsid w:val="00E36EA0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C40AD"/>
    <w:rsid w:val="00ED72D3"/>
    <w:rsid w:val="00EF29AB"/>
    <w:rsid w:val="00EF56AF"/>
    <w:rsid w:val="00F02C40"/>
    <w:rsid w:val="00F24917"/>
    <w:rsid w:val="00F30D40"/>
    <w:rsid w:val="00F410DF"/>
    <w:rsid w:val="00F8225E"/>
    <w:rsid w:val="00F86418"/>
    <w:rsid w:val="00F9297B"/>
    <w:rsid w:val="00FA6611"/>
    <w:rsid w:val="00FB5E9E"/>
    <w:rsid w:val="00FD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E5A2D99-A38E-4034-9C7A-116B44237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rsid w:val="00FB5E9E"/>
  </w:style>
  <w:style w:type="paragraph" w:styleId="ab">
    <w:name w:val="footnote text"/>
    <w:basedOn w:val="a"/>
    <w:link w:val="ac"/>
    <w:uiPriority w:val="99"/>
    <w:unhideWhenUsed/>
    <w:rsid w:val="00FB5E9E"/>
    <w:rPr>
      <w:rFonts w:ascii="Calibri" w:hAnsi="Calibri" w:cs="Calibri"/>
    </w:rPr>
  </w:style>
  <w:style w:type="character" w:customStyle="1" w:styleId="ac">
    <w:name w:val="Текст сноски Знак"/>
    <w:basedOn w:val="a0"/>
    <w:link w:val="ab"/>
    <w:uiPriority w:val="99"/>
    <w:rsid w:val="00FB5E9E"/>
    <w:rPr>
      <w:rFonts w:ascii="Calibri" w:hAnsi="Calibri" w:cs="Calibri"/>
    </w:rPr>
  </w:style>
  <w:style w:type="character" w:styleId="ad">
    <w:name w:val="footnote reference"/>
    <w:basedOn w:val="a0"/>
    <w:uiPriority w:val="99"/>
    <w:unhideWhenUsed/>
    <w:rsid w:val="00FB5E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4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Правительства-2016.dotx</Template>
  <TotalTime>22</TotalTime>
  <Pages>12</Pages>
  <Words>3625</Words>
  <Characters>20664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__</cp:lastModifiedBy>
  <cp:revision>12</cp:revision>
  <cp:lastPrinted>2001-07-02T13:15:00Z</cp:lastPrinted>
  <dcterms:created xsi:type="dcterms:W3CDTF">2017-12-27T08:23:00Z</dcterms:created>
  <dcterms:modified xsi:type="dcterms:W3CDTF">2022-12-21T06:56:00Z</dcterms:modified>
</cp:coreProperties>
</file>