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C44D93" w:rsidRPr="0053366A" w:rsidRDefault="00C44D93" w:rsidP="00C44D93">
      <w:pPr>
        <w:jc w:val="center"/>
        <w:rPr>
          <w:b/>
          <w:spacing w:val="30"/>
          <w:sz w:val="26"/>
          <w:szCs w:val="26"/>
        </w:rPr>
      </w:pP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1F54BC" w:rsidRDefault="001F54BC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ГУКОВО-ГНИЛУШЕВСКОГО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 xml:space="preserve"> СЕЛЬСКОГО ПОСЕЛЕНИЯ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4D93" w:rsidRPr="00D9116B" w:rsidRDefault="00C44D93" w:rsidP="00C44D93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EA3535" w:rsidRDefault="00EA3535" w:rsidP="00C44D93">
      <w:pPr>
        <w:tabs>
          <w:tab w:val="left" w:pos="8325"/>
        </w:tabs>
        <w:rPr>
          <w:sz w:val="28"/>
          <w:szCs w:val="28"/>
        </w:rPr>
      </w:pPr>
    </w:p>
    <w:p w:rsidR="00C44D93" w:rsidRDefault="00EA3535" w:rsidP="00C44D93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C44D93">
        <w:rPr>
          <w:sz w:val="28"/>
          <w:szCs w:val="28"/>
        </w:rPr>
        <w:t xml:space="preserve">.02.2018                                             </w:t>
      </w:r>
      <w:r w:rsidR="00C44D93" w:rsidRPr="00C327FC">
        <w:rPr>
          <w:sz w:val="28"/>
          <w:szCs w:val="28"/>
        </w:rPr>
        <w:sym w:font="Times New Roman" w:char="2116"/>
      </w:r>
      <w:r w:rsidR="00C44D9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C44D93">
        <w:rPr>
          <w:sz w:val="28"/>
          <w:szCs w:val="28"/>
        </w:rPr>
        <w:tab/>
        <w:t>х.</w:t>
      </w:r>
      <w:r>
        <w:rPr>
          <w:sz w:val="28"/>
          <w:szCs w:val="28"/>
        </w:rPr>
        <w:t xml:space="preserve"> Гуково</w:t>
      </w:r>
    </w:p>
    <w:p w:rsidR="00C44D93" w:rsidRPr="0053366A" w:rsidRDefault="00C44D93" w:rsidP="00C44D93">
      <w:pPr>
        <w:jc w:val="center"/>
        <w:rPr>
          <w:sz w:val="26"/>
          <w:szCs w:val="26"/>
        </w:rPr>
      </w:pPr>
    </w:p>
    <w:p w:rsidR="00C44D93" w:rsidRPr="00D44BCF" w:rsidRDefault="00C44D93" w:rsidP="00C44D93">
      <w:pPr>
        <w:spacing w:line="216" w:lineRule="auto"/>
        <w:rPr>
          <w:kern w:val="2"/>
          <w:sz w:val="28"/>
          <w:szCs w:val="28"/>
        </w:rPr>
      </w:pPr>
      <w:r w:rsidRPr="00D44BCF">
        <w:rPr>
          <w:kern w:val="2"/>
          <w:sz w:val="28"/>
          <w:szCs w:val="28"/>
        </w:rPr>
        <w:t xml:space="preserve">О внесении изменений </w:t>
      </w:r>
    </w:p>
    <w:p w:rsidR="00C44D93" w:rsidRPr="00D44BCF" w:rsidRDefault="00C44D93" w:rsidP="00C44D93">
      <w:pPr>
        <w:spacing w:line="216" w:lineRule="auto"/>
        <w:rPr>
          <w:kern w:val="2"/>
          <w:sz w:val="28"/>
          <w:szCs w:val="28"/>
        </w:rPr>
      </w:pPr>
      <w:r w:rsidRPr="00D44BCF">
        <w:rPr>
          <w:kern w:val="2"/>
          <w:sz w:val="28"/>
          <w:szCs w:val="28"/>
        </w:rPr>
        <w:t>в постановление Администрации</w:t>
      </w:r>
    </w:p>
    <w:p w:rsidR="00EA3535" w:rsidRPr="00D44BCF" w:rsidRDefault="00EA3535" w:rsidP="00C44D93">
      <w:pPr>
        <w:spacing w:line="216" w:lineRule="auto"/>
        <w:rPr>
          <w:kern w:val="2"/>
          <w:sz w:val="28"/>
          <w:szCs w:val="28"/>
        </w:rPr>
      </w:pPr>
      <w:r w:rsidRPr="00D44BCF">
        <w:rPr>
          <w:kern w:val="2"/>
          <w:sz w:val="28"/>
          <w:szCs w:val="28"/>
        </w:rPr>
        <w:t>Гуково-Гнилушевского</w:t>
      </w:r>
    </w:p>
    <w:p w:rsidR="00D44BCF" w:rsidRDefault="00C44D93" w:rsidP="00C44D93">
      <w:pPr>
        <w:spacing w:line="216" w:lineRule="auto"/>
        <w:rPr>
          <w:kern w:val="2"/>
          <w:sz w:val="28"/>
          <w:szCs w:val="28"/>
        </w:rPr>
      </w:pPr>
      <w:r w:rsidRPr="00D44BCF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D44BCF">
        <w:rPr>
          <w:kern w:val="2"/>
          <w:sz w:val="28"/>
          <w:szCs w:val="28"/>
        </w:rPr>
        <w:t>от</w:t>
      </w:r>
      <w:proofErr w:type="gramEnd"/>
      <w:r w:rsidRPr="00D44BCF">
        <w:rPr>
          <w:kern w:val="2"/>
          <w:sz w:val="28"/>
          <w:szCs w:val="28"/>
        </w:rPr>
        <w:t xml:space="preserve"> </w:t>
      </w:r>
    </w:p>
    <w:p w:rsidR="00C44D93" w:rsidRPr="00D44BCF" w:rsidRDefault="00EA3535" w:rsidP="00C44D93">
      <w:pPr>
        <w:spacing w:line="216" w:lineRule="auto"/>
        <w:rPr>
          <w:kern w:val="2"/>
          <w:sz w:val="28"/>
          <w:szCs w:val="28"/>
        </w:rPr>
      </w:pPr>
      <w:r w:rsidRPr="00D44BCF">
        <w:rPr>
          <w:kern w:val="2"/>
          <w:sz w:val="28"/>
          <w:szCs w:val="28"/>
        </w:rPr>
        <w:t>26</w:t>
      </w:r>
      <w:r w:rsidR="00C44D93" w:rsidRPr="00D44BCF">
        <w:rPr>
          <w:kern w:val="2"/>
          <w:sz w:val="28"/>
          <w:szCs w:val="28"/>
        </w:rPr>
        <w:t xml:space="preserve">.10.2015 № </w:t>
      </w:r>
      <w:r w:rsidRPr="00D44BCF">
        <w:rPr>
          <w:kern w:val="2"/>
          <w:sz w:val="28"/>
          <w:szCs w:val="28"/>
        </w:rPr>
        <w:t>135</w:t>
      </w:r>
    </w:p>
    <w:p w:rsidR="00C44D93" w:rsidRPr="00760869" w:rsidRDefault="00C44D93" w:rsidP="00C44D93">
      <w:pPr>
        <w:spacing w:line="216" w:lineRule="auto"/>
        <w:jc w:val="both"/>
        <w:rPr>
          <w:kern w:val="2"/>
          <w:sz w:val="16"/>
          <w:szCs w:val="16"/>
        </w:rPr>
      </w:pPr>
    </w:p>
    <w:p w:rsidR="00C44D93" w:rsidRPr="007D3151" w:rsidRDefault="00C44D93" w:rsidP="00C44D93">
      <w:pPr>
        <w:spacing w:line="216" w:lineRule="auto"/>
        <w:jc w:val="both"/>
        <w:rPr>
          <w:kern w:val="2"/>
          <w:sz w:val="24"/>
          <w:szCs w:val="24"/>
        </w:rPr>
      </w:pPr>
    </w:p>
    <w:p w:rsidR="00C44D93" w:rsidRPr="007D3151" w:rsidRDefault="00C44D93" w:rsidP="00C44D93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В целях приведения правового акта Ростовской области в соответствие </w:t>
      </w:r>
      <w:r w:rsidRPr="007D3151">
        <w:rPr>
          <w:kern w:val="2"/>
          <w:sz w:val="28"/>
          <w:szCs w:val="28"/>
        </w:rPr>
        <w:br/>
        <w:t>со статьей 69</w:t>
      </w:r>
      <w:r w:rsidRPr="007D3151">
        <w:rPr>
          <w:kern w:val="2"/>
          <w:sz w:val="28"/>
          <w:szCs w:val="28"/>
          <w:vertAlign w:val="superscript"/>
        </w:rPr>
        <w:t xml:space="preserve">2 </w:t>
      </w:r>
      <w:r w:rsidRPr="007D3151">
        <w:rPr>
          <w:kern w:val="2"/>
          <w:sz w:val="28"/>
          <w:szCs w:val="28"/>
        </w:rPr>
        <w:t xml:space="preserve">Бюджетного кодекса Российской Федерации и федеральными нормативными правовыми актами </w:t>
      </w:r>
      <w:r>
        <w:rPr>
          <w:kern w:val="2"/>
          <w:sz w:val="28"/>
          <w:szCs w:val="28"/>
        </w:rPr>
        <w:t xml:space="preserve">Администрация </w:t>
      </w:r>
      <w:r w:rsidR="00EA3535">
        <w:rPr>
          <w:kern w:val="2"/>
          <w:sz w:val="28"/>
          <w:szCs w:val="28"/>
        </w:rPr>
        <w:t>Гуково-Гнилушевского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D3151">
        <w:rPr>
          <w:kern w:val="2"/>
          <w:sz w:val="28"/>
          <w:szCs w:val="28"/>
        </w:rPr>
        <w:t xml:space="preserve"> </w:t>
      </w:r>
      <w:r w:rsidRPr="005C5F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D3151">
        <w:rPr>
          <w:b/>
          <w:kern w:val="2"/>
          <w:sz w:val="28"/>
          <w:szCs w:val="28"/>
        </w:rPr>
        <w:t>т:</w:t>
      </w:r>
    </w:p>
    <w:p w:rsidR="00C44D93" w:rsidRPr="007D3151" w:rsidRDefault="00C44D93" w:rsidP="00C44D93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C44D93" w:rsidRPr="007D3151" w:rsidRDefault="00C44D93" w:rsidP="00C44D93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</w:t>
      </w:r>
      <w:r>
        <w:rPr>
          <w:kern w:val="2"/>
          <w:sz w:val="28"/>
          <w:szCs w:val="28"/>
        </w:rPr>
        <w:t>постановление</w:t>
      </w:r>
      <w:r w:rsidRPr="007D3151"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EA3535">
        <w:rPr>
          <w:kern w:val="2"/>
          <w:sz w:val="28"/>
          <w:szCs w:val="28"/>
        </w:rPr>
        <w:t>Гуково-Гнилушевского</w:t>
      </w:r>
      <w:r w:rsidRPr="00E14457">
        <w:rPr>
          <w:kern w:val="2"/>
          <w:sz w:val="28"/>
          <w:szCs w:val="28"/>
        </w:rPr>
        <w:t xml:space="preserve"> сельского поселения от </w:t>
      </w:r>
      <w:r w:rsidR="00EA3535">
        <w:rPr>
          <w:kern w:val="2"/>
          <w:sz w:val="28"/>
          <w:szCs w:val="28"/>
        </w:rPr>
        <w:t>26</w:t>
      </w:r>
      <w:r w:rsidRPr="00E14457">
        <w:rPr>
          <w:kern w:val="2"/>
          <w:sz w:val="28"/>
          <w:szCs w:val="28"/>
        </w:rPr>
        <w:t xml:space="preserve">.10.2015 № </w:t>
      </w:r>
      <w:r w:rsidR="00EA3535">
        <w:rPr>
          <w:kern w:val="2"/>
          <w:sz w:val="28"/>
          <w:szCs w:val="28"/>
        </w:rPr>
        <w:t>135</w:t>
      </w:r>
      <w:r w:rsidRP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Pr="00E14457">
        <w:rPr>
          <w:kern w:val="2"/>
          <w:sz w:val="28"/>
          <w:szCs w:val="28"/>
        </w:rPr>
        <w:t>О порядке формирования муниципального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задания на оказание муниципальных услуг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EA3535">
        <w:rPr>
          <w:kern w:val="2"/>
          <w:sz w:val="28"/>
          <w:szCs w:val="28"/>
        </w:rPr>
        <w:t>Гуково-Гнилушевского</w:t>
      </w:r>
      <w:r w:rsidRPr="00E14457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поселения и финансового обеспечения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</w:t>
      </w:r>
      <w:proofErr w:type="gramStart"/>
      <w:r w:rsidRPr="007D3151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приложения</w:t>
      </w:r>
      <w:proofErr w:type="gramEnd"/>
      <w:r w:rsidRPr="007D3151">
        <w:rPr>
          <w:kern w:val="2"/>
          <w:sz w:val="28"/>
          <w:szCs w:val="28"/>
        </w:rPr>
        <w:t xml:space="preserve"> к настоящему постановлению.</w:t>
      </w:r>
    </w:p>
    <w:p w:rsidR="00C44D93" w:rsidRPr="007D3151" w:rsidRDefault="00C44D93" w:rsidP="00C44D93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 xml:space="preserve">Настоящее постановление вступает в силу </w:t>
      </w:r>
      <w:r w:rsidR="00E4594A">
        <w:rPr>
          <w:kern w:val="2"/>
          <w:sz w:val="28"/>
          <w:szCs w:val="28"/>
        </w:rPr>
        <w:t>со дня официального обнародования</w:t>
      </w:r>
      <w:r w:rsidRPr="007D3151">
        <w:rPr>
          <w:kern w:val="2"/>
          <w:sz w:val="28"/>
          <w:szCs w:val="28"/>
        </w:rPr>
        <w:t xml:space="preserve"> </w:t>
      </w:r>
      <w:r w:rsidR="001615E5" w:rsidRPr="001615E5">
        <w:rPr>
          <w:sz w:val="28"/>
          <w:szCs w:val="28"/>
        </w:rPr>
        <w:t>и применяется к правоотношениям, возникшим начиная с формирования муниципального задания на 2018 год и на плановый период 2019 и 2020 годов.</w:t>
      </w:r>
    </w:p>
    <w:p w:rsidR="00C44D93" w:rsidRPr="007D3151" w:rsidRDefault="00C44D93" w:rsidP="00C44D93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</w:t>
      </w:r>
      <w:r w:rsidRPr="007D3151">
        <w:rPr>
          <w:kern w:val="2"/>
          <w:sz w:val="28"/>
          <w:szCs w:val="28"/>
        </w:rPr>
        <w:t xml:space="preserve">. </w:t>
      </w: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</w:p>
    <w:p w:rsidR="005B35BE" w:rsidRDefault="00C44D93" w:rsidP="00C44D93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:rsidR="00C44D93" w:rsidRPr="00E14457" w:rsidRDefault="005B35BE" w:rsidP="00C44D93">
      <w:pPr>
        <w:spacing w:line="216" w:lineRule="auto"/>
        <w:rPr>
          <w:sz w:val="28"/>
        </w:rPr>
      </w:pPr>
      <w:r>
        <w:rPr>
          <w:sz w:val="28"/>
        </w:rPr>
        <w:t>Гуково-Гнилушевского</w:t>
      </w: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5B35BE">
        <w:rPr>
          <w:sz w:val="28"/>
        </w:rPr>
        <w:t xml:space="preserve">          М.В. Масевич</w:t>
      </w:r>
    </w:p>
    <w:p w:rsidR="00C44D93" w:rsidRPr="0053366A" w:rsidRDefault="00C44D93" w:rsidP="00C44D93">
      <w:pPr>
        <w:jc w:val="center"/>
        <w:rPr>
          <w:b/>
          <w:spacing w:val="30"/>
          <w:sz w:val="26"/>
          <w:szCs w:val="26"/>
        </w:rPr>
      </w:pPr>
    </w:p>
    <w:p w:rsidR="00C44D93" w:rsidRPr="007D3151" w:rsidRDefault="00C44D93" w:rsidP="00C44D93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 xml:space="preserve">Приложение </w:t>
      </w:r>
    </w:p>
    <w:p w:rsidR="00C44D93" w:rsidRPr="007D3151" w:rsidRDefault="00C44D93" w:rsidP="00C44D93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постановлению</w:t>
      </w:r>
    </w:p>
    <w:p w:rsidR="00C44D93" w:rsidRPr="007D3151" w:rsidRDefault="00C44D93" w:rsidP="00C44D93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D44BCF">
        <w:rPr>
          <w:kern w:val="2"/>
          <w:sz w:val="28"/>
          <w:szCs w:val="28"/>
        </w:rPr>
        <w:t>Гуково-Гнилушевского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44D93" w:rsidRPr="000F3274" w:rsidRDefault="00C44D93" w:rsidP="00C44D93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0F3274">
        <w:rPr>
          <w:sz w:val="28"/>
        </w:rPr>
        <w:t>т</w:t>
      </w:r>
      <w:r w:rsidR="00EE44B2">
        <w:rPr>
          <w:sz w:val="28"/>
        </w:rPr>
        <w:t xml:space="preserve"> </w:t>
      </w:r>
      <w:r w:rsidR="00D44BCF">
        <w:rPr>
          <w:sz w:val="28"/>
        </w:rPr>
        <w:t>19</w:t>
      </w:r>
      <w:r>
        <w:rPr>
          <w:sz w:val="28"/>
        </w:rPr>
        <w:t>.02.2018</w:t>
      </w:r>
      <w:r w:rsidRPr="000F3274">
        <w:rPr>
          <w:sz w:val="28"/>
        </w:rPr>
        <w:t xml:space="preserve"> №</w:t>
      </w:r>
      <w:r w:rsidR="00D44BCF">
        <w:rPr>
          <w:sz w:val="28"/>
        </w:rPr>
        <w:t>14</w:t>
      </w:r>
      <w:r w:rsidRPr="000F3274">
        <w:rPr>
          <w:sz w:val="28"/>
        </w:rPr>
        <w:t xml:space="preserve"> </w:t>
      </w:r>
    </w:p>
    <w:p w:rsidR="00C44D93" w:rsidRPr="00760869" w:rsidRDefault="00C44D93" w:rsidP="00C44D93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C44D93" w:rsidRPr="007D3151" w:rsidRDefault="00C44D93" w:rsidP="00C44D9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4D93" w:rsidRPr="007D3151" w:rsidRDefault="00C44D93" w:rsidP="00C44D9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C44D93" w:rsidRPr="00760869" w:rsidRDefault="00C44D93" w:rsidP="00C44D93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 в</w:t>
      </w:r>
      <w:r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D44BCF">
        <w:rPr>
          <w:rFonts w:eastAsia="Calibri"/>
          <w:kern w:val="2"/>
          <w:sz w:val="28"/>
          <w:szCs w:val="28"/>
          <w:lang w:eastAsia="en-US"/>
        </w:rPr>
        <w:t>Гуково-Гнилушевского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D44BCF">
        <w:rPr>
          <w:rFonts w:eastAsia="Calibri"/>
          <w:kern w:val="2"/>
          <w:sz w:val="28"/>
          <w:szCs w:val="28"/>
          <w:lang w:eastAsia="en-US"/>
        </w:rPr>
        <w:t>26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.10.2015 № </w:t>
      </w:r>
      <w:r w:rsidR="00D44BCF">
        <w:rPr>
          <w:rFonts w:eastAsia="Calibri"/>
          <w:kern w:val="2"/>
          <w:sz w:val="28"/>
          <w:szCs w:val="28"/>
          <w:lang w:eastAsia="en-US"/>
        </w:rPr>
        <w:t>135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44BCF">
        <w:rPr>
          <w:rFonts w:eastAsia="Calibri"/>
          <w:kern w:val="2"/>
          <w:sz w:val="28"/>
          <w:szCs w:val="28"/>
          <w:lang w:eastAsia="en-US"/>
        </w:rPr>
        <w:t>Гуково-Гнилушевского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C44D93" w:rsidRPr="00F041DE" w:rsidRDefault="00C44D93" w:rsidP="00C44D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4D93" w:rsidRPr="00F041DE" w:rsidRDefault="00C44D93" w:rsidP="00C44D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615E5" w:rsidRPr="001615E5" w:rsidRDefault="001615E5" w:rsidP="001615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5E5">
        <w:rPr>
          <w:rFonts w:eastAsia="Calibri"/>
          <w:sz w:val="28"/>
          <w:szCs w:val="28"/>
          <w:lang w:eastAsia="en-US"/>
        </w:rPr>
        <w:t>1. В приложении № 1:</w:t>
      </w:r>
    </w:p>
    <w:p w:rsidR="001615E5" w:rsidRPr="001615E5" w:rsidRDefault="001615E5" w:rsidP="0016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E5">
        <w:rPr>
          <w:rFonts w:eastAsia="Calibri"/>
          <w:sz w:val="28"/>
          <w:szCs w:val="28"/>
          <w:lang w:eastAsia="en-US"/>
        </w:rPr>
        <w:t>1.1. Раздел 2 дополнить пунктом 2.2</w:t>
      </w:r>
      <w:r w:rsidRPr="001615E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1615E5">
        <w:rPr>
          <w:rFonts w:eastAsia="Calibri"/>
          <w:sz w:val="28"/>
          <w:szCs w:val="28"/>
          <w:lang w:eastAsia="en-US"/>
        </w:rPr>
        <w:t>. следующего содержания</w:t>
      </w:r>
      <w:r w:rsidRPr="001615E5">
        <w:rPr>
          <w:sz w:val="28"/>
          <w:szCs w:val="28"/>
        </w:rPr>
        <w:t>:</w:t>
      </w:r>
    </w:p>
    <w:p w:rsidR="001615E5" w:rsidRPr="001615E5" w:rsidRDefault="001615E5" w:rsidP="0016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E5">
        <w:rPr>
          <w:sz w:val="28"/>
          <w:szCs w:val="28"/>
        </w:rPr>
        <w:t>«2.2</w:t>
      </w:r>
      <w:r w:rsidRPr="001615E5">
        <w:rPr>
          <w:sz w:val="28"/>
          <w:szCs w:val="28"/>
          <w:vertAlign w:val="superscript"/>
        </w:rPr>
        <w:t>1</w:t>
      </w:r>
      <w:r w:rsidRPr="001615E5">
        <w:rPr>
          <w:sz w:val="28"/>
          <w:szCs w:val="28"/>
        </w:rPr>
        <w:t>. Муниципальное</w:t>
      </w:r>
      <w:r w:rsidRPr="001615E5">
        <w:rPr>
          <w:rFonts w:eastAsia="Calibri"/>
          <w:sz w:val="28"/>
          <w:szCs w:val="28"/>
          <w:lang w:eastAsia="en-US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и (или) на бумажном носителе</w:t>
      </w:r>
      <w:r w:rsidRPr="001615E5">
        <w:rPr>
          <w:sz w:val="28"/>
          <w:szCs w:val="28"/>
        </w:rPr>
        <w:t>.».</w:t>
      </w:r>
    </w:p>
    <w:p w:rsidR="00C44D93" w:rsidRPr="00F041DE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41DE">
        <w:rPr>
          <w:rFonts w:eastAsiaTheme="minorHAnsi"/>
          <w:bCs/>
          <w:sz w:val="28"/>
          <w:szCs w:val="28"/>
          <w:lang w:eastAsia="en-US"/>
        </w:rPr>
        <w:t xml:space="preserve">1.2. </w:t>
      </w:r>
      <w:hyperlink r:id="rId8" w:history="1">
        <w:r w:rsidRPr="00F041DE">
          <w:rPr>
            <w:rFonts w:eastAsiaTheme="minorHAnsi"/>
            <w:bCs/>
            <w:sz w:val="28"/>
            <w:szCs w:val="28"/>
            <w:lang w:eastAsia="en-US"/>
          </w:rPr>
          <w:t>Приложение № 1</w:t>
        </w:r>
      </w:hyperlink>
      <w:r w:rsidRPr="00F041DE">
        <w:rPr>
          <w:rFonts w:eastAsiaTheme="minorHAnsi"/>
          <w:bCs/>
          <w:sz w:val="28"/>
          <w:szCs w:val="28"/>
          <w:lang w:eastAsia="en-US"/>
        </w:rPr>
        <w:t xml:space="preserve"> изложить в редакции:</w:t>
      </w:r>
    </w:p>
    <w:p w:rsidR="00C44D93" w:rsidRPr="003279C6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4D93" w:rsidRPr="003279C6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4D93" w:rsidRPr="003279C6" w:rsidRDefault="00C44D93" w:rsidP="00C44D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C44D93" w:rsidRPr="003279C6" w:rsidSect="00C44D93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2718B6" w:rsidRPr="007D3151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      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D44BCF">
        <w:rPr>
          <w:kern w:val="2"/>
          <w:sz w:val="28"/>
          <w:szCs w:val="28"/>
        </w:rPr>
        <w:t>Гуково-Гнилушевского</w:t>
      </w:r>
      <w:r w:rsidRPr="007615C6">
        <w:rPr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6B1B31" w:rsidRPr="006B1B31" w:rsidRDefault="00D44BCF" w:rsidP="006B1B31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</w:t>
      </w:r>
      <w:r w:rsidR="006B1B31" w:rsidRPr="006B1B31">
        <w:rPr>
          <w:color w:val="000000"/>
          <w:kern w:val="2"/>
          <w:sz w:val="24"/>
          <w:szCs w:val="24"/>
        </w:rPr>
        <w:t>УТВЕРЖДАЮ</w:t>
      </w:r>
    </w:p>
    <w:p w:rsidR="006B1B31" w:rsidRPr="006B1B31" w:rsidRDefault="00D44BCF" w:rsidP="006B1B31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</w:t>
      </w:r>
      <w:r w:rsidR="006B1B31" w:rsidRPr="006B1B31">
        <w:rPr>
          <w:color w:val="000000"/>
          <w:kern w:val="2"/>
          <w:sz w:val="28"/>
          <w:szCs w:val="28"/>
        </w:rPr>
        <w:t>Руководитель</w:t>
      </w:r>
    </w:p>
    <w:p w:rsidR="006B1B31" w:rsidRPr="006B1B31" w:rsidRDefault="00D44BCF" w:rsidP="006B1B31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</w:t>
      </w:r>
      <w:r w:rsidR="006B1B31" w:rsidRPr="006B1B31">
        <w:rPr>
          <w:color w:val="000000"/>
          <w:kern w:val="2"/>
          <w:sz w:val="24"/>
          <w:szCs w:val="24"/>
        </w:rPr>
        <w:t>(уполномоченное лицо) _______________________________________________</w:t>
      </w:r>
    </w:p>
    <w:p w:rsidR="006B1B31" w:rsidRPr="006B1B31" w:rsidRDefault="006B1B31" w:rsidP="006B1B31">
      <w:pPr>
        <w:widowControl w:val="0"/>
        <w:tabs>
          <w:tab w:val="left" w:pos="11199"/>
          <w:tab w:val="left" w:pos="15168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>
        <w:rPr>
          <w:color w:val="000000"/>
          <w:kern w:val="2"/>
          <w:sz w:val="24"/>
          <w:szCs w:val="24"/>
        </w:rPr>
        <w:t>поселения</w:t>
      </w:r>
      <w:r w:rsidRPr="006B1B31">
        <w:rPr>
          <w:color w:val="000000"/>
          <w:kern w:val="2"/>
          <w:sz w:val="24"/>
          <w:szCs w:val="24"/>
        </w:rPr>
        <w:t>)</w:t>
      </w:r>
    </w:p>
    <w:p w:rsidR="006B1B31" w:rsidRPr="006B1B31" w:rsidRDefault="006B1B31" w:rsidP="006B1B31">
      <w:pPr>
        <w:widowControl w:val="0"/>
        <w:tabs>
          <w:tab w:val="left" w:pos="11199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 ___________ ______________________</w:t>
      </w:r>
    </w:p>
    <w:p w:rsidR="006B1B31" w:rsidRPr="006B1B31" w:rsidRDefault="006B1B31" w:rsidP="006B1B31">
      <w:pPr>
        <w:widowControl w:val="0"/>
        <w:tabs>
          <w:tab w:val="left" w:pos="11199"/>
        </w:tabs>
        <w:spacing w:line="216" w:lineRule="auto"/>
        <w:ind w:left="7938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 xml:space="preserve">                          (должность)   (подпись)   (расшифровка подписи)</w:t>
      </w:r>
    </w:p>
    <w:p w:rsidR="006B1B31" w:rsidRPr="006B1B31" w:rsidRDefault="006B1B31" w:rsidP="006B1B31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« _____ » ___________________ 20___ г.</w:t>
      </w:r>
    </w:p>
    <w:p w:rsidR="006B1B31" w:rsidRPr="006B1B31" w:rsidRDefault="006B1B31" w:rsidP="006B1B31">
      <w:pPr>
        <w:widowControl w:val="0"/>
        <w:tabs>
          <w:tab w:val="left" w:pos="11199"/>
        </w:tabs>
        <w:spacing w:line="228" w:lineRule="auto"/>
        <w:ind w:left="11907" w:firstLine="567"/>
        <w:jc w:val="both"/>
        <w:rPr>
          <w:kern w:val="2"/>
          <w:sz w:val="24"/>
          <w:szCs w:val="24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100FD" wp14:editId="2CDFC3C0">
                <wp:simplePos x="0" y="0"/>
                <wp:positionH relativeFrom="column">
                  <wp:posOffset>7534275</wp:posOffset>
                </wp:positionH>
                <wp:positionV relativeFrom="paragraph">
                  <wp:posOffset>125095</wp:posOffset>
                </wp:positionV>
                <wp:extent cx="2529840" cy="3040380"/>
                <wp:effectExtent l="0" t="0" r="3810" b="762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1F54BC" w:rsidRPr="008A4AA1" w:rsidTr="006B1B3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F54BC" w:rsidRPr="008A4AA1" w:rsidRDefault="001F54BC" w:rsidP="006B1B31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F54BC" w:rsidRPr="008A4AA1" w:rsidRDefault="001F54BC" w:rsidP="006B1B31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E03887">
                                    <w:t>по Сводному</w:t>
                                  </w:r>
                                  <w:r>
                                    <w:t xml:space="preserve"> </w:t>
                                  </w:r>
                                  <w:r w:rsidRPr="00E03887">
                                    <w:t xml:space="preserve">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E03887">
                                    <w:t>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E03887" w:rsidRDefault="001F54BC" w:rsidP="006B1B31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8A4AA1" w:rsidTr="006B1B3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F54BC" w:rsidRPr="008A4AA1" w:rsidRDefault="001F54BC" w:rsidP="006B1B3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8A4AA1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54BC" w:rsidRPr="004555ED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593.25pt;margin-top:9.85pt;width:199.2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" stroked="f">
                <v:textbox>
                  <w:txbxContent>
                    <w:tbl>
                      <w:tblPr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1F54BC" w:rsidRPr="008A4AA1" w:rsidTr="006B1B3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1F54BC" w:rsidRPr="008A4AA1" w:rsidRDefault="001F54BC" w:rsidP="006B1B31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F54BC" w:rsidRPr="008A4AA1" w:rsidRDefault="001F54BC" w:rsidP="006B1B31">
                            <w:r w:rsidRPr="008A4AA1">
                              <w:t>Коды</w:t>
                            </w:r>
                          </w:p>
                        </w:tc>
                      </w:tr>
                      <w:tr w:rsidR="001F54BC" w:rsidRPr="008A4AA1" w:rsidTr="006B1B3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1F54BC" w:rsidRPr="008A4AA1" w:rsidTr="006B1B3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E03887">
                              <w:t>по Сводному</w:t>
                            </w:r>
                            <w:r>
                              <w:t xml:space="preserve"> </w:t>
                            </w:r>
                            <w:r w:rsidRPr="00E03887">
                              <w:t xml:space="preserve">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По </w:t>
                            </w:r>
                            <w:r w:rsidRPr="00E03887">
                              <w:t>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E03887" w:rsidRDefault="001F54BC" w:rsidP="006B1B31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8A4AA1" w:rsidTr="006B1B3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F54BC" w:rsidRPr="008A4AA1" w:rsidRDefault="001F54BC" w:rsidP="006B1B3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8A4AA1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F54BC" w:rsidRPr="004555ED" w:rsidRDefault="001F54BC" w:rsidP="006B1B31"/>
                  </w:txbxContent>
                </v:textbox>
              </v:shape>
            </w:pict>
          </mc:Fallback>
        </mc:AlternateContent>
      </w:r>
    </w:p>
    <w:p w:rsidR="006B1B31" w:rsidRPr="006B1B31" w:rsidRDefault="006B1B31" w:rsidP="006B1B31">
      <w:pPr>
        <w:widowControl w:val="0"/>
        <w:spacing w:line="228" w:lineRule="auto"/>
        <w:ind w:firstLine="567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0" w:name="bookmark0"/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6E6D" wp14:editId="1149FEA1">
                <wp:simplePos x="0" y="0"/>
                <wp:positionH relativeFrom="column">
                  <wp:posOffset>6396990</wp:posOffset>
                </wp:positionH>
                <wp:positionV relativeFrom="paragraph">
                  <wp:posOffset>26035</wp:posOffset>
                </wp:positionV>
                <wp:extent cx="650875" cy="150495"/>
                <wp:effectExtent l="0" t="0" r="15875" b="2095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BC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503.7pt;margin-top:2.05pt;width:51.2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">
                <v:textbox>
                  <w:txbxContent>
                    <w:p w:rsidR="001F54BC" w:rsidRDefault="001F54BC" w:rsidP="006B1B31"/>
                  </w:txbxContent>
                </v:textbox>
              </v:shape>
            </w:pict>
          </mc:Fallback>
        </mc:AlternateConten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  <w:r w:rsidRPr="006B1B31">
        <w:rPr>
          <w:color w:val="000000"/>
          <w:kern w:val="2"/>
          <w:sz w:val="24"/>
          <w:szCs w:val="24"/>
          <w:vertAlign w:val="superscript"/>
        </w:rPr>
        <w:t>1</w:t>
      </w:r>
    </w:p>
    <w:p w:rsidR="006B1B31" w:rsidRPr="006B1B31" w:rsidRDefault="006B1B31" w:rsidP="006B1B31">
      <w:pPr>
        <w:widowControl w:val="0"/>
        <w:spacing w:line="228" w:lineRule="auto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B1B31" w:rsidRPr="006B1B31" w:rsidRDefault="006B1B31" w:rsidP="006B1B31">
      <w:pPr>
        <w:widowControl w:val="0"/>
        <w:tabs>
          <w:tab w:val="right" w:pos="2698"/>
        </w:tabs>
        <w:spacing w:line="228" w:lineRule="auto"/>
        <w:ind w:left="140"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B1B31" w:rsidRPr="006B1B31" w:rsidRDefault="006B1B31" w:rsidP="006B1B31">
      <w:pPr>
        <w:widowControl w:val="0"/>
        <w:tabs>
          <w:tab w:val="right" w:pos="2698"/>
        </w:tabs>
        <w:spacing w:line="228" w:lineRule="auto"/>
        <w:ind w:left="140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6B1B31" w:rsidRPr="006B1B31" w:rsidRDefault="00D44BCF" w:rsidP="006B1B31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B1B31" w:rsidRPr="006B1B31" w:rsidRDefault="006B1B31" w:rsidP="006B1B31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6B1B31" w:rsidRPr="006B1B31" w:rsidRDefault="00D44BCF" w:rsidP="006B1B31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B1B31" w:rsidRPr="006B1B31" w:rsidRDefault="006B1B31" w:rsidP="006B1B31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6B1B31" w:rsidRPr="006B1B31" w:rsidRDefault="006B1B31" w:rsidP="006B1B31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A0E59" wp14:editId="22C55E73">
                <wp:simplePos x="0" y="0"/>
                <wp:positionH relativeFrom="column">
                  <wp:posOffset>6870700</wp:posOffset>
                </wp:positionH>
                <wp:positionV relativeFrom="paragraph">
                  <wp:posOffset>0</wp:posOffset>
                </wp:positionV>
                <wp:extent cx="2789555" cy="185166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F54BC" w:rsidRPr="009D7718" w:rsidTr="006B1B31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ому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ю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1F54BC" w:rsidRPr="006E4A3F" w:rsidRDefault="001F54BC" w:rsidP="006B1B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4BC" w:rsidRPr="009D7718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541pt;margin-top:0;width:219.6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BJoAIAAB8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F54BC" w:rsidRPr="009D7718" w:rsidTr="006B1B31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ому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ю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1F54BC" w:rsidRPr="006E4A3F" w:rsidRDefault="001F54BC" w:rsidP="006B1B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F54BC" w:rsidRPr="009D7718" w:rsidRDefault="001F54BC" w:rsidP="006B1B31"/>
                  </w:txbxContent>
                </v:textbox>
              </v:shape>
            </w:pict>
          </mc:Fallback>
        </mc:AlternateConten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6B1B3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B1B3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6B1B31" w:rsidRPr="006B1B31" w:rsidRDefault="006B1B31" w:rsidP="006B1B31">
      <w:pPr>
        <w:widowControl w:val="0"/>
        <w:tabs>
          <w:tab w:val="left" w:pos="274"/>
        </w:tabs>
        <w:ind w:left="40"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250"/>
        <w:gridCol w:w="1299"/>
        <w:gridCol w:w="1307"/>
        <w:gridCol w:w="1242"/>
        <w:gridCol w:w="1255"/>
        <w:gridCol w:w="1154"/>
        <w:gridCol w:w="973"/>
        <w:gridCol w:w="973"/>
        <w:gridCol w:w="1309"/>
        <w:gridCol w:w="1017"/>
        <w:gridCol w:w="1041"/>
        <w:gridCol w:w="960"/>
        <w:gridCol w:w="1136"/>
      </w:tblGrid>
      <w:tr w:rsidR="006B1B31" w:rsidRPr="006B1B31" w:rsidTr="006B1B31">
        <w:tc>
          <w:tcPr>
            <w:tcW w:w="97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850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2493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96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 качества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50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______________________(наименование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0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20__год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093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</w:t>
            </w:r>
            <w:proofErr w:type="spellStart"/>
            <w:r w:rsidRPr="006B1B31">
              <w:rPr>
                <w:color w:val="000000"/>
                <w:kern w:val="2"/>
              </w:rPr>
              <w:t>наименова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9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</w:t>
            </w:r>
            <w:proofErr w:type="spellStart"/>
            <w:r w:rsidRPr="006B1B31">
              <w:rPr>
                <w:color w:val="000000"/>
                <w:kern w:val="2"/>
              </w:rPr>
              <w:t>наименова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</w:t>
            </w:r>
            <w:proofErr w:type="spellStart"/>
            <w:r w:rsidRPr="006B1B31">
              <w:rPr>
                <w:color w:val="000000"/>
                <w:kern w:val="2"/>
              </w:rPr>
              <w:t>наименова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</w:t>
            </w:r>
            <w:proofErr w:type="spellStart"/>
            <w:r w:rsidRPr="006B1B31">
              <w:rPr>
                <w:color w:val="000000"/>
                <w:kern w:val="2"/>
              </w:rPr>
              <w:t>наименова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</w:t>
            </w:r>
            <w:proofErr w:type="spellStart"/>
            <w:r w:rsidRPr="006B1B31">
              <w:rPr>
                <w:color w:val="000000"/>
                <w:kern w:val="2"/>
              </w:rPr>
              <w:t>наименова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0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97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1</w:t>
            </w:r>
          </w:p>
        </w:tc>
        <w:tc>
          <w:tcPr>
            <w:tcW w:w="12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2</w:t>
            </w:r>
          </w:p>
        </w:tc>
        <w:tc>
          <w:tcPr>
            <w:tcW w:w="129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4</w:t>
            </w:r>
          </w:p>
        </w:tc>
        <w:tc>
          <w:tcPr>
            <w:tcW w:w="12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9</w:t>
            </w:r>
          </w:p>
        </w:tc>
        <w:tc>
          <w:tcPr>
            <w:tcW w:w="13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10</w:t>
            </w:r>
          </w:p>
        </w:tc>
        <w:tc>
          <w:tcPr>
            <w:tcW w:w="10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11</w:t>
            </w:r>
          </w:p>
        </w:tc>
        <w:tc>
          <w:tcPr>
            <w:tcW w:w="10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12</w:t>
            </w: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14</w:t>
            </w:r>
          </w:p>
        </w:tc>
      </w:tr>
      <w:tr w:rsidR="006B1B31" w:rsidRPr="006B1B31" w:rsidTr="006B1B31">
        <w:tc>
          <w:tcPr>
            <w:tcW w:w="97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9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6B1B31" w:rsidRPr="006B1B31" w:rsidTr="006B1B31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9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6B1B31" w:rsidRPr="006B1B31" w:rsidTr="006B1B31">
        <w:tc>
          <w:tcPr>
            <w:tcW w:w="97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9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6B1B31" w:rsidRPr="006B1B31" w:rsidTr="006B1B31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9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pageBreakBefore/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kern w:val="2"/>
          <w:sz w:val="24"/>
          <w:szCs w:val="24"/>
        </w:rPr>
        <w:lastRenderedPageBreak/>
        <w:t xml:space="preserve">3.2. </w:t>
      </w: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6B1B31" w:rsidRPr="006B1B31" w:rsidRDefault="006B1B31" w:rsidP="006B1B31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34"/>
        <w:gridCol w:w="822"/>
        <w:gridCol w:w="849"/>
        <w:gridCol w:w="934"/>
        <w:gridCol w:w="960"/>
        <w:gridCol w:w="877"/>
        <w:gridCol w:w="858"/>
        <w:gridCol w:w="651"/>
        <w:gridCol w:w="877"/>
        <w:gridCol w:w="922"/>
        <w:gridCol w:w="979"/>
        <w:gridCol w:w="928"/>
        <w:gridCol w:w="823"/>
        <w:gridCol w:w="883"/>
        <w:gridCol w:w="993"/>
        <w:gridCol w:w="1121"/>
      </w:tblGrid>
      <w:tr w:rsidR="006B1B31" w:rsidRPr="006B1B31" w:rsidTr="006B1B31">
        <w:tc>
          <w:tcPr>
            <w:tcW w:w="121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номер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реестровой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433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191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6B1B31">
              <w:rPr>
                <w:bCs/>
                <w:color w:val="000000"/>
                <w:kern w:val="2"/>
              </w:rPr>
              <w:t>по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10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65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139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121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433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 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6B1B31">
              <w:rPr>
                <w:bCs/>
                <w:color w:val="000000"/>
                <w:kern w:val="2"/>
              </w:rPr>
              <w:t>-ной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139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21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</w:tr>
      <w:tr w:rsidR="006B1B31" w:rsidRPr="006B1B31" w:rsidTr="006B1B31">
        <w:tc>
          <w:tcPr>
            <w:tcW w:w="121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121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121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6B1B31" w:rsidRPr="006B1B31" w:rsidTr="006B1B31">
        <w:tc>
          <w:tcPr>
            <w:tcW w:w="14192" w:type="dxa"/>
            <w:gridSpan w:val="5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8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B1B31" w:rsidRDefault="006B1B31" w:rsidP="006A61DF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A61DF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6B1B3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6B1B3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B1B31" w:rsidRPr="006B1B31" w:rsidRDefault="006B1B31" w:rsidP="006B1B31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6B1B31" w:rsidRPr="006B1B31" w:rsidTr="006B1B31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B1B31" w:rsidRPr="006B1B31" w:rsidTr="006B1B31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6B1B31">
        <w:trPr>
          <w:trHeight w:hRule="exact" w:val="341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ЧАСТЬ 2. Сведения о выполняемых работах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2DC2" wp14:editId="0F792600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1F54BC" w:rsidRPr="001B2409" w:rsidTr="006B1B31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по </w:t>
                                  </w:r>
                                </w:p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4BC" w:rsidRPr="001B2409" w:rsidRDefault="001F54BC" w:rsidP="006B1B31"/>
                          <w:p w:rsidR="001F54BC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Rz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eRZnoGp&#10;AluSJNP00TjEIMXuuDbWPWGqRX5SYgMSCPBkfWWdT4cUOxcfzSrB6ZwLERZmubgQBq0JyGUevi36&#10;PTchvbNU/tiAOOxAlhDD23y+gf73eZJm8Xmaj+aT6fEom2fjUX4cT0dxkp/nkxiquZx/8AkmWdFw&#10;Spm84pLtpJhkf0f19lIMIgpiRF2J83E6Hjj6Y5Fx+H5XZMsd3EzB2xJP906k8Mw+lhTKJoUjXAzz&#10;6H76ocvQg90/dCXowFM/iMD1iz4I75G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nQ4Ec50CAAAfBQAADgAAAAAAAAAAAAAAAAAuAgAAZHJz&#10;L2Uyb0RvYy54bWxQSwECLQAUAAYACAAAACEAFxRaGN8AAAAMAQAADwAAAAAAAAAAAAAAAAD3BAAA&#10;ZHJzL2Rvd25yZXYueG1sUEsFBgAAAAAEAAQA8wAAAAMGAAAAAA=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1F54BC" w:rsidRPr="001B2409" w:rsidTr="006B1B31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по </w:t>
                            </w:r>
                          </w:p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F54BC" w:rsidRPr="001B2409" w:rsidRDefault="001F54BC" w:rsidP="006B1B31"/>
                    <w:p w:rsidR="001F54BC" w:rsidRDefault="001F54BC" w:rsidP="006B1B31"/>
                  </w:txbxContent>
                </v:textbox>
              </v:shape>
            </w:pict>
          </mc:Fallback>
        </mc:AlternateConten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6B1B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74"/>
        <w:gridCol w:w="973"/>
        <w:gridCol w:w="973"/>
        <w:gridCol w:w="974"/>
        <w:gridCol w:w="1113"/>
        <w:gridCol w:w="1503"/>
        <w:gridCol w:w="861"/>
        <w:gridCol w:w="973"/>
        <w:gridCol w:w="1031"/>
        <w:gridCol w:w="1154"/>
        <w:gridCol w:w="1148"/>
        <w:gridCol w:w="1312"/>
        <w:gridCol w:w="1312"/>
      </w:tblGrid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6B1B31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830"/>
        <w:gridCol w:w="826"/>
        <w:gridCol w:w="687"/>
        <w:gridCol w:w="826"/>
        <w:gridCol w:w="824"/>
        <w:gridCol w:w="828"/>
        <w:gridCol w:w="685"/>
        <w:gridCol w:w="674"/>
        <w:gridCol w:w="839"/>
        <w:gridCol w:w="827"/>
        <w:gridCol w:w="688"/>
        <w:gridCol w:w="964"/>
        <w:gridCol w:w="788"/>
        <w:gridCol w:w="863"/>
        <w:gridCol w:w="827"/>
        <w:gridCol w:w="801"/>
        <w:gridCol w:w="1550"/>
      </w:tblGrid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9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18</w:t>
            </w: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numPr>
          <w:ilvl w:val="0"/>
          <w:numId w:val="17"/>
        </w:num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Основания (условия и порядок) для досрочного прекращения исполнения муниципального задания_________________________________ </w:t>
      </w:r>
    </w:p>
    <w:p w:rsidR="006B1B31" w:rsidRPr="006B1B31" w:rsidRDefault="006B1B31" w:rsidP="006B1B31">
      <w:pPr>
        <w:widowControl w:val="0"/>
        <w:ind w:left="567"/>
        <w:outlineLvl w:val="3"/>
        <w:rPr>
          <w:color w:val="000000"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  <w:r w:rsidRPr="006B1B31">
        <w:rPr>
          <w:color w:val="000000"/>
          <w:kern w:val="2"/>
          <w:sz w:val="24"/>
          <w:szCs w:val="24"/>
        </w:rPr>
        <w:t>_______________________ 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выполнением) муниципального задания_______________________________</w:t>
      </w:r>
    </w:p>
    <w:p w:rsidR="006B1B31" w:rsidRPr="006B1B31" w:rsidRDefault="006B1B31" w:rsidP="006B1B31">
      <w:pPr>
        <w:widowControl w:val="0"/>
        <w:ind w:left="567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4420"/>
        <w:gridCol w:w="6567"/>
      </w:tblGrid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D44BCF">
              <w:rPr>
                <w:bCs/>
                <w:color w:val="000000"/>
                <w:kern w:val="2"/>
                <w:sz w:val="24"/>
                <w:szCs w:val="24"/>
              </w:rPr>
              <w:t>Гуково-Гнилушевского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(отраслевой (функциональный) орган Администрации </w:t>
            </w:r>
            <w:r w:rsidR="00D44BCF">
              <w:rPr>
                <w:bCs/>
                <w:color w:val="000000"/>
                <w:kern w:val="2"/>
                <w:sz w:val="24"/>
                <w:szCs w:val="24"/>
              </w:rPr>
              <w:t>Гуково-Гнилушевского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), осуществляющие </w:t>
            </w: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задания___________________________________________________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A61DF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учреждений, и единицы их измерения.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4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A61DF" w:rsidRPr="006A61DF" w:rsidRDefault="006A61DF" w:rsidP="006A61DF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</w:t>
      </w:r>
      <w:r w:rsidR="00D44BCF">
        <w:rPr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A61DF" w:rsidRPr="006A61DF" w:rsidRDefault="006A61DF" w:rsidP="006A61DF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6A61DF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6A61DF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A61DF" w:rsidRPr="006A61DF" w:rsidRDefault="006A61DF" w:rsidP="006A61DF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учреждений, решения об установлении общего допустимого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lastRenderedPageBreak/>
        <w:t>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  <w:sectPr w:rsidR="006B1B31" w:rsidRPr="006B1B31" w:rsidSect="006B1B31">
          <w:footerReference w:type="even" r:id="rId10"/>
          <w:footerReference w:type="default" r:id="rId11"/>
          <w:pgSz w:w="16838" w:h="11905" w:orient="landscape" w:code="9"/>
          <w:pgMar w:top="720" w:right="720" w:bottom="720" w:left="720" w:header="709" w:footer="709" w:gutter="0"/>
          <w:cols w:space="720"/>
          <w:docGrid w:linePitch="299"/>
        </w:sectPr>
      </w:pPr>
      <w:bookmarkStart w:id="1" w:name="_GoBack"/>
      <w:bookmarkEnd w:id="1"/>
    </w:p>
    <w:p w:rsidR="006B1B31" w:rsidRPr="006B1B31" w:rsidRDefault="006B1B31" w:rsidP="006B1B31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B1B31">
        <w:rPr>
          <w:rFonts w:eastAsia="Calibri"/>
          <w:kern w:val="2"/>
          <w:sz w:val="28"/>
          <w:szCs w:val="28"/>
          <w:lang w:eastAsia="en-US"/>
        </w:rPr>
        <w:lastRenderedPageBreak/>
        <w:t>1.3. Приложение № 2 изложить в редакции:</w:t>
      </w:r>
    </w:p>
    <w:p w:rsidR="006B1B31" w:rsidRPr="006B1B31" w:rsidRDefault="006B1B31" w:rsidP="006B1B31">
      <w:pPr>
        <w:widowControl w:val="0"/>
        <w:autoSpaceDE w:val="0"/>
        <w:autoSpaceDN w:val="0"/>
        <w:ind w:firstLine="567"/>
        <w:jc w:val="right"/>
        <w:outlineLvl w:val="1"/>
        <w:rPr>
          <w:kern w:val="2"/>
          <w:sz w:val="28"/>
          <w:szCs w:val="28"/>
        </w:rPr>
      </w:pPr>
    </w:p>
    <w:p w:rsidR="006B1B31" w:rsidRPr="006B1B31" w:rsidRDefault="006B1B31" w:rsidP="006B1B31">
      <w:pPr>
        <w:widowControl w:val="0"/>
        <w:autoSpaceDE w:val="0"/>
        <w:autoSpaceDN w:val="0"/>
        <w:ind w:left="7938" w:firstLine="567"/>
        <w:jc w:val="center"/>
        <w:outlineLvl w:val="1"/>
        <w:rPr>
          <w:kern w:val="2"/>
          <w:sz w:val="28"/>
          <w:szCs w:val="28"/>
        </w:rPr>
      </w:pPr>
      <w:r w:rsidRPr="006B1B31">
        <w:rPr>
          <w:kern w:val="2"/>
          <w:sz w:val="28"/>
          <w:szCs w:val="28"/>
        </w:rPr>
        <w:t>«Приложение № 2</w:t>
      </w:r>
    </w:p>
    <w:p w:rsidR="006B1B31" w:rsidRPr="006B1B31" w:rsidRDefault="006B1B31" w:rsidP="006B1B31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6B1B31">
        <w:rPr>
          <w:kern w:val="2"/>
          <w:sz w:val="28"/>
          <w:szCs w:val="28"/>
        </w:rPr>
        <w:t>к Положению</w:t>
      </w:r>
    </w:p>
    <w:p w:rsidR="006B1B31" w:rsidRPr="006B1B31" w:rsidRDefault="006B1B31" w:rsidP="006B1B31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6B1B31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D44BCF">
        <w:rPr>
          <w:kern w:val="2"/>
          <w:sz w:val="28"/>
          <w:szCs w:val="28"/>
        </w:rPr>
        <w:t>Гуково-Гнилушевского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B1B31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6B1B31" w:rsidRPr="006B1B31" w:rsidRDefault="006B1B31" w:rsidP="006B1B31">
      <w:pPr>
        <w:widowControl w:val="0"/>
        <w:autoSpaceDE w:val="0"/>
        <w:autoSpaceDN w:val="0"/>
        <w:ind w:firstLine="567"/>
        <w:jc w:val="both"/>
        <w:rPr>
          <w:kern w:val="2"/>
          <w:sz w:val="22"/>
          <w:szCs w:val="24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DB5D" wp14:editId="52A75BFF">
                <wp:simplePos x="0" y="0"/>
                <wp:positionH relativeFrom="column">
                  <wp:posOffset>6483985</wp:posOffset>
                </wp:positionH>
                <wp:positionV relativeFrom="paragraph">
                  <wp:posOffset>100965</wp:posOffset>
                </wp:positionV>
                <wp:extent cx="650875" cy="195580"/>
                <wp:effectExtent l="0" t="0" r="1587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BC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510.55pt;margin-top:7.95pt;width:51.2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">
                <v:textbox>
                  <w:txbxContent>
                    <w:p w:rsidR="001F54BC" w:rsidRDefault="001F54BC" w:rsidP="006B1B31"/>
                  </w:txbxContent>
                </v:textbox>
              </v:shape>
            </w:pict>
          </mc:Fallback>
        </mc:AlternateConten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6B1B3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1DF9" wp14:editId="6967DF94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988820" cy="317817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1F54BC" w:rsidRPr="00420D35" w:rsidTr="006B1B31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F54BC" w:rsidRPr="00420D35" w:rsidRDefault="001F54BC" w:rsidP="006B1B31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F54BC" w:rsidRPr="00420D35" w:rsidRDefault="001F54BC" w:rsidP="006B1B31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ind w:left="-142" w:firstLine="176"/>
                                    <w:jc w:val="right"/>
                                  </w:pPr>
                                  <w:r w:rsidRPr="00653BA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  <w:r w:rsidRPr="00653BA7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653BA7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653BA7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F54BC" w:rsidRPr="00653BA7" w:rsidRDefault="001F54BC" w:rsidP="006B1B3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54BC" w:rsidRPr="00420D35" w:rsidTr="006B1B31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F54BC" w:rsidRPr="00420D35" w:rsidRDefault="001F54BC" w:rsidP="006B1B3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4BC" w:rsidRPr="00420D35" w:rsidRDefault="001F54BC" w:rsidP="006B1B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54BC" w:rsidRPr="00B72538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608.1pt;margin-top:8.95pt;width:156.6pt;height:2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1F54BC" w:rsidRPr="00420D35" w:rsidTr="006B1B31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1F54BC" w:rsidRPr="00420D35" w:rsidRDefault="001F54BC" w:rsidP="006B1B31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F54BC" w:rsidRPr="00420D35" w:rsidRDefault="001F54BC" w:rsidP="006B1B31">
                            <w:r w:rsidRPr="00420D35">
                              <w:t>Коды</w:t>
                            </w:r>
                          </w:p>
                        </w:tc>
                      </w:tr>
                      <w:tr w:rsidR="001F54BC" w:rsidRPr="00420D35" w:rsidTr="006B1B31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ind w:left="-142" w:firstLine="176"/>
                              <w:jc w:val="right"/>
                            </w:pPr>
                            <w:r w:rsidRPr="00653BA7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1F54BC" w:rsidRPr="00420D35" w:rsidTr="006B1B3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  <w:r w:rsidRPr="00653BA7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  <w:r>
                              <w:t xml:space="preserve">Код </w:t>
                            </w:r>
                            <w:r w:rsidRPr="00653BA7">
                              <w:t xml:space="preserve">по </w:t>
                            </w:r>
                            <w:r>
                              <w:t>с</w:t>
                            </w:r>
                            <w:r w:rsidRPr="00653BA7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F54BC" w:rsidRPr="00653BA7" w:rsidRDefault="001F54BC" w:rsidP="006B1B3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  <w:tr w:rsidR="001F54BC" w:rsidRPr="00420D35" w:rsidTr="006B1B31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F54BC" w:rsidRPr="00420D35" w:rsidRDefault="001F54BC" w:rsidP="006B1B3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4BC" w:rsidRPr="00420D35" w:rsidRDefault="001F54BC" w:rsidP="006B1B3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F54BC" w:rsidRPr="00B72538" w:rsidRDefault="001F54BC" w:rsidP="006B1B31"/>
                  </w:txbxContent>
                </v:textbox>
              </v:shape>
            </w:pict>
          </mc:Fallback>
        </mc:AlternateContent>
      </w:r>
    </w:p>
    <w:p w:rsidR="006B1B31" w:rsidRPr="006B1B31" w:rsidRDefault="006B1B31" w:rsidP="006B1B31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B1B31" w:rsidRPr="006B1B31" w:rsidRDefault="006B1B31" w:rsidP="006B1B31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B1B31" w:rsidRPr="006B1B31" w:rsidRDefault="006B1B31" w:rsidP="006B1B31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tabs>
          <w:tab w:val="right" w:pos="2698"/>
        </w:tabs>
        <w:ind w:firstLine="567"/>
        <w:jc w:val="both"/>
        <w:rPr>
          <w:kern w:val="2"/>
          <w:sz w:val="24"/>
          <w:szCs w:val="24"/>
        </w:rPr>
        <w:sectPr w:rsidR="006B1B31" w:rsidRPr="006B1B31" w:rsidSect="006B1B31">
          <w:headerReference w:type="even" r:id="rId12"/>
          <w:headerReference w:type="default" r:id="rId13"/>
          <w:pgSz w:w="16834" w:h="11909" w:orient="landscape" w:code="9"/>
          <w:pgMar w:top="2268" w:right="567" w:bottom="1134" w:left="567" w:header="709" w:footer="709" w:gutter="0"/>
          <w:cols w:space="720"/>
          <w:noEndnote/>
          <w:docGrid w:linePitch="360"/>
        </w:sectPr>
      </w:pP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6B1B31" w:rsidRPr="006B1B31" w:rsidRDefault="00D44BCF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6B1B31" w:rsidRPr="006B1B31" w:rsidRDefault="00D44BC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6B1B31" w:rsidRPr="006B1B31" w:rsidSect="006B1B3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FCE92" wp14:editId="3B44803F">
                <wp:simplePos x="0" y="0"/>
                <wp:positionH relativeFrom="column">
                  <wp:posOffset>8235315</wp:posOffset>
                </wp:positionH>
                <wp:positionV relativeFrom="paragraph">
                  <wp:posOffset>38100</wp:posOffset>
                </wp:positionV>
                <wp:extent cx="1937385" cy="1706880"/>
                <wp:effectExtent l="0" t="0" r="571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134"/>
                            </w:tblGrid>
                            <w:tr w:rsidR="001F54BC" w:rsidRPr="00334FCF" w:rsidTr="006B1B31">
                              <w:trPr>
                                <w:trHeight w:val="22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ind w:left="34" w:hanging="34"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по </w:t>
                                  </w:r>
                                  <w:proofErr w:type="spell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общерос</w:t>
                                  </w:r>
                                  <w:proofErr w:type="spell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ому</w:t>
                                  </w:r>
                                  <w:proofErr w:type="spellEnd"/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б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ому </w:t>
                                  </w:r>
                                  <w:r w:rsidRPr="00653BA7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34" w:hanging="34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4BC" w:rsidRPr="00334FCF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648.45pt;margin-top:3pt;width:152.55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134"/>
                      </w:tblGrid>
                      <w:tr w:rsidR="001F54BC" w:rsidRPr="00334FCF" w:rsidTr="006B1B31">
                        <w:trPr>
                          <w:trHeight w:val="2232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ind w:left="34" w:hanging="34"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по </w:t>
                            </w:r>
                            <w:proofErr w:type="spell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общерос</w:t>
                            </w:r>
                            <w:proofErr w:type="spell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сийск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ому</w:t>
                            </w:r>
                            <w:proofErr w:type="spellEnd"/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б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азов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ому </w:t>
                            </w:r>
                            <w:r w:rsidRPr="00653BA7">
                              <w:rPr>
                                <w:rStyle w:val="CharStyle9Exact"/>
                                <w:b/>
                                <w:sz w:val="24"/>
                              </w:rPr>
                              <w:t>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34" w:hanging="3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F54BC" w:rsidRPr="00334FCF" w:rsidRDefault="001F54BC" w:rsidP="006B1B31"/>
                  </w:txbxContent>
                </v:textbox>
              </v:shape>
            </w:pict>
          </mc:Fallback>
        </mc:AlternateConten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kern w:val="2"/>
          <w:sz w:val="24"/>
          <w:szCs w:val="24"/>
        </w:rPr>
        <w:t>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6B1B31">
        <w:rPr>
          <w:bCs/>
          <w:kern w:val="2"/>
          <w:sz w:val="24"/>
          <w:szCs w:val="24"/>
        </w:rPr>
        <w:t xml:space="preserve">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48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35"/>
        <w:gridCol w:w="1041"/>
        <w:gridCol w:w="1042"/>
        <w:gridCol w:w="1042"/>
        <w:gridCol w:w="1036"/>
        <w:gridCol w:w="854"/>
        <w:gridCol w:w="969"/>
        <w:gridCol w:w="894"/>
        <w:gridCol w:w="1172"/>
        <w:gridCol w:w="1036"/>
        <w:gridCol w:w="791"/>
        <w:gridCol w:w="1063"/>
        <w:gridCol w:w="1081"/>
        <w:gridCol w:w="858"/>
      </w:tblGrid>
      <w:tr w:rsidR="006B1B31" w:rsidRPr="006B1B31" w:rsidTr="006B1B31">
        <w:tc>
          <w:tcPr>
            <w:tcW w:w="39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2" w:type="pct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5" w:type="pct"/>
            <w:gridSpan w:val="8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B1B31" w:rsidRPr="006B1B31" w:rsidTr="006B1B31">
        <w:tc>
          <w:tcPr>
            <w:tcW w:w="39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B1B31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pct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 w:rsidRPr="006B1B31">
              <w:rPr>
                <w:color w:val="000000"/>
                <w:kern w:val="2"/>
                <w:sz w:val="24"/>
                <w:szCs w:val="24"/>
              </w:rPr>
              <w:t xml:space="preserve"> (возможное) отклоне-ние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8"/>
              </w:rPr>
              <w:t>Отклонение</w:t>
            </w:r>
            <w:r w:rsidRPr="006B1B31">
              <w:rPr>
                <w:color w:val="000000"/>
                <w:kern w:val="2"/>
                <w:sz w:val="24"/>
                <w:szCs w:val="24"/>
              </w:rPr>
              <w:t>, превышающее допустимое (возможное) значение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6B1B31" w:rsidRPr="006B1B31" w:rsidTr="006B1B31">
        <w:tc>
          <w:tcPr>
            <w:tcW w:w="39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________ 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6B1B31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6B1B31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39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5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8"/>
              </w:rPr>
              <w:t>14</w:t>
            </w:r>
          </w:p>
        </w:tc>
        <w:tc>
          <w:tcPr>
            <w:tcW w:w="28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6B1B31">
              <w:rPr>
                <w:color w:val="000000"/>
                <w:kern w:val="2"/>
                <w:sz w:val="24"/>
                <w:szCs w:val="28"/>
              </w:rPr>
              <w:t>15</w:t>
            </w:r>
          </w:p>
        </w:tc>
      </w:tr>
      <w:tr w:rsidR="006B1B31" w:rsidRPr="006B1B31" w:rsidTr="006B1B31">
        <w:tc>
          <w:tcPr>
            <w:tcW w:w="39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39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39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39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B1B31" w:rsidRPr="006B1B31" w:rsidRDefault="006B1B31" w:rsidP="006B1B31">
      <w:pPr>
        <w:pageBreakBefore/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056"/>
        <w:gridCol w:w="964"/>
        <w:gridCol w:w="1023"/>
        <w:gridCol w:w="804"/>
        <w:gridCol w:w="975"/>
        <w:gridCol w:w="913"/>
        <w:gridCol w:w="897"/>
        <w:gridCol w:w="748"/>
        <w:gridCol w:w="1046"/>
        <w:gridCol w:w="898"/>
        <w:gridCol w:w="897"/>
        <w:gridCol w:w="897"/>
        <w:gridCol w:w="1046"/>
        <w:gridCol w:w="898"/>
        <w:gridCol w:w="902"/>
      </w:tblGrid>
      <w:tr w:rsidR="006B1B31" w:rsidRPr="006B1B31" w:rsidTr="006B1B31">
        <w:tc>
          <w:tcPr>
            <w:tcW w:w="119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05" w:type="dxa"/>
            <w:gridSpan w:val="9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B1B31" w:rsidRPr="006B1B31" w:rsidTr="006B1B31">
        <w:tc>
          <w:tcPr>
            <w:tcW w:w="119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Наименование показа-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9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) откло-нение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6B1B31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6B1B31">
              <w:rPr>
                <w:color w:val="000000"/>
                <w:kern w:val="2"/>
                <w:sz w:val="24"/>
                <w:szCs w:val="24"/>
              </w:rPr>
              <w:t xml:space="preserve"> допустимое (</w:t>
            </w:r>
            <w:proofErr w:type="spellStart"/>
            <w:r w:rsidRPr="006B1B31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B1B31">
              <w:rPr>
                <w:color w:val="000000"/>
                <w:kern w:val="2"/>
                <w:sz w:val="24"/>
                <w:szCs w:val="24"/>
              </w:rPr>
              <w:t>) значение</w:t>
            </w:r>
            <w:proofErr w:type="gramStart"/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1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19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19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B1B31" w:rsidRPr="006B1B31" w:rsidTr="006B1B31">
        <w:tc>
          <w:tcPr>
            <w:tcW w:w="119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19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19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119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  <w:r w:rsidRPr="006B1B31">
        <w:rPr>
          <w:kern w:val="2"/>
          <w:sz w:val="24"/>
          <w:szCs w:val="24"/>
        </w:rPr>
        <w:br w:type="page"/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8B61F" wp14:editId="596F96CE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190750" cy="108204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1F54BC" w:rsidRPr="0081053E" w:rsidTr="006B1B31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1F54BC" w:rsidRPr="006E4A3F" w:rsidRDefault="001F54BC" w:rsidP="006B1B31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54BC" w:rsidRPr="006E4A3F" w:rsidRDefault="001F54BC" w:rsidP="006B1B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4BC" w:rsidRPr="0081053E" w:rsidRDefault="001F54BC" w:rsidP="006B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121.3pt;margin-top:4.35pt;width:172.5pt;height:85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1F54BC" w:rsidRPr="0081053E" w:rsidTr="006B1B31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по региональному</w:t>
                            </w:r>
                          </w:p>
                          <w:p w:rsidR="001F54BC" w:rsidRPr="006E4A3F" w:rsidRDefault="001F54BC" w:rsidP="006B1B31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54BC" w:rsidRPr="006E4A3F" w:rsidRDefault="001F54BC" w:rsidP="006B1B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F54BC" w:rsidRPr="0081053E" w:rsidRDefault="001F54BC" w:rsidP="006B1B31"/>
                  </w:txbxContent>
                </v:textbox>
                <w10:wrap anchorx="margin"/>
              </v:shape>
            </w:pict>
          </mc:Fallback>
        </mc:AlternateConten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и на плановый период 20__ и 20__ годов на 1_______ 20__г.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060"/>
        <w:gridCol w:w="985"/>
        <w:gridCol w:w="960"/>
        <w:gridCol w:w="974"/>
        <w:gridCol w:w="973"/>
        <w:gridCol w:w="1160"/>
        <w:gridCol w:w="863"/>
        <w:gridCol w:w="915"/>
        <w:gridCol w:w="1186"/>
        <w:gridCol w:w="1036"/>
        <w:gridCol w:w="1036"/>
        <w:gridCol w:w="1185"/>
        <w:gridCol w:w="1332"/>
        <w:gridCol w:w="889"/>
      </w:tblGrid>
      <w:tr w:rsidR="006B1B31" w:rsidRPr="006B1B31" w:rsidTr="006B1B31">
        <w:tc>
          <w:tcPr>
            <w:tcW w:w="9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B1B31" w:rsidRPr="006B1B31" w:rsidTr="006B1B31">
        <w:tc>
          <w:tcPr>
            <w:tcW w:w="9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6B1B31" w:rsidRPr="006B1B31" w:rsidTr="006B1B31">
        <w:tc>
          <w:tcPr>
            <w:tcW w:w="9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9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B1B31" w:rsidRPr="006B1B31" w:rsidTr="006B1B31">
        <w:tc>
          <w:tcPr>
            <w:tcW w:w="9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9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9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9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002"/>
        <w:gridCol w:w="976"/>
        <w:gridCol w:w="1023"/>
        <w:gridCol w:w="1078"/>
        <w:gridCol w:w="1013"/>
        <w:gridCol w:w="1010"/>
        <w:gridCol w:w="46"/>
        <w:gridCol w:w="822"/>
        <w:gridCol w:w="678"/>
        <w:gridCol w:w="1087"/>
        <w:gridCol w:w="1053"/>
        <w:gridCol w:w="1063"/>
        <w:gridCol w:w="1081"/>
        <w:gridCol w:w="973"/>
        <w:gridCol w:w="866"/>
        <w:gridCol w:w="866"/>
      </w:tblGrid>
      <w:tr w:rsidR="006B1B31" w:rsidRPr="006B1B31" w:rsidTr="006B1B31">
        <w:tc>
          <w:tcPr>
            <w:tcW w:w="248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B1B31" w:rsidRPr="006B1B31" w:rsidTr="006B1B31">
        <w:tc>
          <w:tcPr>
            <w:tcW w:w="24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502" w:type="pct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24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5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6B1B31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r w:rsidRPr="006B1B31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1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24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2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B1B31" w:rsidRPr="006B1B31" w:rsidTr="006B1B31">
        <w:tc>
          <w:tcPr>
            <w:tcW w:w="248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24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248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6B1B31">
        <w:tc>
          <w:tcPr>
            <w:tcW w:w="248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B1B31" w:rsidRPr="006B1B31" w:rsidRDefault="006B1B31" w:rsidP="006B1B31">
      <w:pPr>
        <w:widowControl w:val="0"/>
        <w:ind w:left="709" w:firstLine="567"/>
        <w:jc w:val="both"/>
        <w:rPr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6B1B3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6B1B31" w:rsidRPr="006B1B31" w:rsidRDefault="006B1B31" w:rsidP="006B1B31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6B1B31">
        <w:rPr>
          <w:kern w:val="2"/>
          <w:sz w:val="24"/>
          <w:szCs w:val="24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6B1B31" w:rsidRPr="006B1B31" w:rsidRDefault="006B1B31" w:rsidP="006B1B31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6B1B31">
        <w:rPr>
          <w:kern w:val="2"/>
          <w:sz w:val="24"/>
          <w:szCs w:val="24"/>
        </w:rPr>
        <w:t>« _____ » __________________________________ 20___ г.</w:t>
      </w:r>
    </w:p>
    <w:p w:rsidR="006B1B31" w:rsidRPr="006B1B31" w:rsidRDefault="006B1B31" w:rsidP="006B1B31">
      <w:pPr>
        <w:widowControl w:val="0"/>
        <w:ind w:left="709" w:firstLine="567"/>
        <w:jc w:val="both"/>
        <w:rPr>
          <w:kern w:val="2"/>
          <w:sz w:val="8"/>
          <w:szCs w:val="8"/>
        </w:rPr>
      </w:pPr>
    </w:p>
    <w:p w:rsidR="006B1B31" w:rsidRPr="009826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  <w:r w:rsidRPr="009826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982631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B1B31" w:rsidRPr="00982631" w:rsidRDefault="006B1B31" w:rsidP="006B1B31">
      <w:pPr>
        <w:widowControl w:val="0"/>
        <w:ind w:firstLine="567"/>
        <w:jc w:val="both"/>
        <w:rPr>
          <w:kern w:val="2"/>
          <w:sz w:val="24"/>
          <w:szCs w:val="24"/>
        </w:rPr>
      </w:pPr>
      <w:r w:rsidRPr="009826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982631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 w:rsidRPr="00982631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982631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982631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6B1B31" w:rsidRPr="00982631" w:rsidRDefault="006B1B31" w:rsidP="006B1B3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82631">
        <w:rPr>
          <w:kern w:val="2"/>
          <w:sz w:val="24"/>
          <w:szCs w:val="24"/>
          <w:vertAlign w:val="superscript"/>
        </w:rPr>
        <w:t xml:space="preserve"> </w:t>
      </w:r>
      <w:r w:rsidRPr="00982631">
        <w:rPr>
          <w:sz w:val="24"/>
          <w:szCs w:val="24"/>
          <w:vertAlign w:val="superscript"/>
        </w:rPr>
        <w:t>3</w:t>
      </w:r>
      <w:proofErr w:type="gramStart"/>
      <w:r w:rsidRPr="00982631">
        <w:rPr>
          <w:sz w:val="24"/>
          <w:szCs w:val="24"/>
          <w:vertAlign w:val="superscript"/>
        </w:rPr>
        <w:t xml:space="preserve"> </w:t>
      </w:r>
      <w:r w:rsidRPr="00982631">
        <w:rPr>
          <w:sz w:val="24"/>
          <w:szCs w:val="24"/>
        </w:rPr>
        <w:t>З</w:t>
      </w:r>
      <w:proofErr w:type="gramEnd"/>
      <w:r w:rsidRPr="00982631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982631">
        <w:rPr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982631">
        <w:rPr>
          <w:sz w:val="24"/>
          <w:szCs w:val="24"/>
        </w:rPr>
        <w:t xml:space="preserve"> При установлении </w:t>
      </w:r>
      <w:proofErr w:type="gramStart"/>
      <w:r w:rsidRPr="00982631">
        <w:rPr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982631">
        <w:rPr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B1B31" w:rsidRPr="00982631" w:rsidRDefault="006B1B31" w:rsidP="006B1B3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82631">
        <w:rPr>
          <w:sz w:val="24"/>
          <w:szCs w:val="24"/>
          <w:vertAlign w:val="superscript"/>
        </w:rPr>
        <w:lastRenderedPageBreak/>
        <w:t>4</w:t>
      </w:r>
      <w:proofErr w:type="gramStart"/>
      <w:r w:rsidRPr="00982631">
        <w:rPr>
          <w:sz w:val="24"/>
          <w:szCs w:val="24"/>
          <w:vertAlign w:val="superscript"/>
        </w:rPr>
        <w:t xml:space="preserve"> </w:t>
      </w:r>
      <w:r w:rsidRPr="00982631">
        <w:rPr>
          <w:sz w:val="24"/>
          <w:szCs w:val="24"/>
        </w:rPr>
        <w:t>В</w:t>
      </w:r>
      <w:proofErr w:type="gramEnd"/>
      <w:r w:rsidRPr="00982631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B1B31" w:rsidRPr="00982631" w:rsidRDefault="006B1B31" w:rsidP="006B1B3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82631">
        <w:rPr>
          <w:sz w:val="24"/>
          <w:szCs w:val="24"/>
          <w:vertAlign w:val="superscript"/>
        </w:rPr>
        <w:t>5</w:t>
      </w:r>
      <w:proofErr w:type="gramStart"/>
      <w:r w:rsidRPr="00982631">
        <w:rPr>
          <w:sz w:val="24"/>
          <w:szCs w:val="24"/>
          <w:vertAlign w:val="superscript"/>
        </w:rPr>
        <w:t xml:space="preserve"> </w:t>
      </w:r>
      <w:r w:rsidRPr="00982631">
        <w:rPr>
          <w:sz w:val="24"/>
          <w:szCs w:val="24"/>
        </w:rPr>
        <w:t>Р</w:t>
      </w:r>
      <w:proofErr w:type="gramEnd"/>
      <w:r w:rsidRPr="00982631">
        <w:rPr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982631">
        <w:rPr>
          <w:sz w:val="24"/>
          <w:szCs w:val="24"/>
        </w:rPr>
        <w:t>величинах</w:t>
      </w:r>
      <w:proofErr w:type="gramEnd"/>
      <w:r w:rsidRPr="00982631">
        <w:rPr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982631">
        <w:rPr>
          <w:sz w:val="24"/>
          <w:szCs w:val="24"/>
        </w:rPr>
        <w:t>,</w:t>
      </w:r>
      <w:proofErr w:type="gramEnd"/>
      <w:r w:rsidRPr="00982631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B1B31" w:rsidRPr="00982631" w:rsidRDefault="006B1B31" w:rsidP="006B1B3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826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982631">
        <w:rPr>
          <w:sz w:val="24"/>
          <w:szCs w:val="24"/>
        </w:rPr>
        <w:t xml:space="preserve"> Р</w:t>
      </w:r>
      <w:proofErr w:type="gramEnd"/>
      <w:r w:rsidRPr="00982631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B1B31" w:rsidRPr="00982631" w:rsidRDefault="006B1B31" w:rsidP="006B1B31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982631">
        <w:rPr>
          <w:kern w:val="2"/>
          <w:sz w:val="24"/>
          <w:szCs w:val="24"/>
          <w:vertAlign w:val="superscript"/>
        </w:rPr>
        <w:t>7 </w:t>
      </w:r>
      <w:r w:rsidRPr="00982631"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982631">
        <w:rPr>
          <w:kern w:val="2"/>
          <w:sz w:val="24"/>
          <w:szCs w:val="24"/>
        </w:rPr>
        <w:t>й(</w:t>
      </w:r>
      <w:proofErr w:type="spellStart"/>
      <w:proofErr w:type="gramEnd"/>
      <w:r w:rsidRPr="00982631">
        <w:rPr>
          <w:kern w:val="2"/>
          <w:sz w:val="24"/>
          <w:szCs w:val="24"/>
        </w:rPr>
        <w:t>ых</w:t>
      </w:r>
      <w:proofErr w:type="spellEnd"/>
      <w:r w:rsidRPr="00982631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B1B31" w:rsidRPr="006B1B31" w:rsidRDefault="006B1B31" w:rsidP="00982631">
      <w:pPr>
        <w:jc w:val="both"/>
        <w:rPr>
          <w:kern w:val="2"/>
          <w:sz w:val="28"/>
          <w:szCs w:val="28"/>
        </w:rPr>
        <w:sectPr w:rsidR="006B1B31" w:rsidRPr="006B1B31" w:rsidSect="006A61DF">
          <w:footerReference w:type="even" r:id="rId14"/>
          <w:pgSz w:w="16838" w:h="11906" w:orient="landscape" w:code="9"/>
          <w:pgMar w:top="720" w:right="720" w:bottom="720" w:left="720" w:header="0" w:footer="0" w:gutter="0"/>
          <w:cols w:space="708"/>
          <w:docGrid w:linePitch="360"/>
        </w:sectPr>
      </w:pPr>
    </w:p>
    <w:p w:rsidR="00982631" w:rsidRDefault="009D0001" w:rsidP="00982631">
      <w:pPr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9D0001" w:rsidRPr="003279C6" w:rsidRDefault="009D0001" w:rsidP="00982631">
      <w:pPr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9D0001" w:rsidRPr="003279C6" w:rsidRDefault="009D0001" w:rsidP="009D0001">
      <w:pPr>
        <w:ind w:firstLine="709"/>
        <w:jc w:val="both"/>
        <w:rPr>
          <w:kern w:val="2"/>
          <w:sz w:val="28"/>
          <w:szCs w:val="28"/>
        </w:rPr>
      </w:pPr>
    </w:p>
    <w:p w:rsidR="009D0001" w:rsidRPr="003279C6" w:rsidRDefault="009D0001" w:rsidP="009D00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412C50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412C50">
        <w:rPr>
          <w:rFonts w:eastAsiaTheme="minorHAnsi"/>
          <w:sz w:val="28"/>
          <w:szCs w:val="28"/>
          <w:lang w:eastAsia="en-US"/>
        </w:rPr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задание).».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Дополнить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сноской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содержания: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 xml:space="preserve">решением Собрания депутатов </w:t>
      </w:r>
      <w:r w:rsidR="00D44BCF">
        <w:rPr>
          <w:rFonts w:eastAsiaTheme="minorHAnsi"/>
          <w:sz w:val="28"/>
          <w:szCs w:val="28"/>
          <w:lang w:eastAsia="en-US"/>
        </w:rPr>
        <w:t>Гуково-Гнилушевского</w:t>
      </w:r>
      <w:r w:rsidR="00412C50">
        <w:rPr>
          <w:rFonts w:eastAsiaTheme="minorHAnsi"/>
          <w:sz w:val="28"/>
          <w:szCs w:val="28"/>
          <w:lang w:eastAsia="en-US"/>
        </w:rPr>
        <w:t xml:space="preserve"> сельского поселения о бюджете поселения</w:t>
      </w:r>
      <w:proofErr w:type="gramStart"/>
      <w:r w:rsidRPr="003279C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5"/>
      <w:footerReference w:type="default" r:id="rId16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A9" w:rsidRDefault="00CE4EA9">
      <w:r>
        <w:separator/>
      </w:r>
    </w:p>
  </w:endnote>
  <w:endnote w:type="continuationSeparator" w:id="0">
    <w:p w:rsidR="00CE4EA9" w:rsidRDefault="00C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 w:rsidP="00C44D9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558B">
      <w:rPr>
        <w:rStyle w:val="ab"/>
        <w:noProof/>
      </w:rPr>
      <w:t>2</w:t>
    </w:r>
    <w:r>
      <w:rPr>
        <w:rStyle w:val="ab"/>
      </w:rPr>
      <w:fldChar w:fldCharType="end"/>
    </w:r>
  </w:p>
  <w:p w:rsidR="001F54BC" w:rsidRPr="00C307D0" w:rsidRDefault="001F54BC" w:rsidP="00C44D93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4BC" w:rsidRDefault="001F54B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558B">
      <w:rPr>
        <w:rStyle w:val="ab"/>
        <w:noProof/>
      </w:rPr>
      <w:t>10</w:t>
    </w:r>
    <w:r>
      <w:rPr>
        <w:rStyle w:val="ab"/>
      </w:rPr>
      <w:fldChar w:fldCharType="end"/>
    </w:r>
  </w:p>
  <w:p w:rsidR="001F54BC" w:rsidRPr="004D59D3" w:rsidRDefault="001F54BC" w:rsidP="00494539">
    <w:pPr>
      <w:pStyle w:val="a7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4BC" w:rsidRDefault="001F54B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4BC" w:rsidRDefault="001F54BC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558B">
      <w:rPr>
        <w:rStyle w:val="ab"/>
        <w:noProof/>
      </w:rPr>
      <w:t>16</w:t>
    </w:r>
    <w:r>
      <w:rPr>
        <w:rStyle w:val="ab"/>
      </w:rPr>
      <w:fldChar w:fldCharType="end"/>
    </w:r>
  </w:p>
  <w:p w:rsidR="001F54BC" w:rsidRPr="00692FA6" w:rsidRDefault="001F54BC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A9" w:rsidRDefault="00CE4EA9">
      <w:r>
        <w:separator/>
      </w:r>
    </w:p>
  </w:footnote>
  <w:footnote w:type="continuationSeparator" w:id="0">
    <w:p w:rsidR="00CE4EA9" w:rsidRDefault="00CE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Pr="00774A04" w:rsidRDefault="001F54BC" w:rsidP="006B1B31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C" w:rsidRDefault="001F54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577B6"/>
    <w:rsid w:val="00060F3C"/>
    <w:rsid w:val="000808D6"/>
    <w:rsid w:val="000A5DCA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549D"/>
    <w:rsid w:val="00116BFA"/>
    <w:rsid w:val="00125DE3"/>
    <w:rsid w:val="00153B21"/>
    <w:rsid w:val="001615E5"/>
    <w:rsid w:val="00171AB1"/>
    <w:rsid w:val="00197137"/>
    <w:rsid w:val="001B2D1C"/>
    <w:rsid w:val="001C1D98"/>
    <w:rsid w:val="001D2690"/>
    <w:rsid w:val="001F4BE3"/>
    <w:rsid w:val="001F54BC"/>
    <w:rsid w:val="001F6D02"/>
    <w:rsid w:val="0021002E"/>
    <w:rsid w:val="002504E8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407B71"/>
    <w:rsid w:val="00412C50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B35BE"/>
    <w:rsid w:val="005C5F90"/>
    <w:rsid w:val="005C5FF3"/>
    <w:rsid w:val="005E63DD"/>
    <w:rsid w:val="00611679"/>
    <w:rsid w:val="00613D7D"/>
    <w:rsid w:val="006564DB"/>
    <w:rsid w:val="00660EE3"/>
    <w:rsid w:val="00672557"/>
    <w:rsid w:val="0067558B"/>
    <w:rsid w:val="00676B57"/>
    <w:rsid w:val="00682BC7"/>
    <w:rsid w:val="00692FA6"/>
    <w:rsid w:val="006A61DF"/>
    <w:rsid w:val="006A61EA"/>
    <w:rsid w:val="006A6AC1"/>
    <w:rsid w:val="006B1B31"/>
    <w:rsid w:val="007120F8"/>
    <w:rsid w:val="007219F0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2631"/>
    <w:rsid w:val="00985A10"/>
    <w:rsid w:val="009D0001"/>
    <w:rsid w:val="009E3250"/>
    <w:rsid w:val="009F5F36"/>
    <w:rsid w:val="00A061D7"/>
    <w:rsid w:val="00A30E81"/>
    <w:rsid w:val="00A34804"/>
    <w:rsid w:val="00A42027"/>
    <w:rsid w:val="00A67B50"/>
    <w:rsid w:val="00A76DAC"/>
    <w:rsid w:val="00A85F18"/>
    <w:rsid w:val="00A941CF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01B80"/>
    <w:rsid w:val="00C11FDF"/>
    <w:rsid w:val="00C44D93"/>
    <w:rsid w:val="00C50AE8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4EA9"/>
    <w:rsid w:val="00CE5183"/>
    <w:rsid w:val="00D00358"/>
    <w:rsid w:val="00D13E83"/>
    <w:rsid w:val="00D44BCF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A3535"/>
    <w:rsid w:val="00EC40AD"/>
    <w:rsid w:val="00EC527F"/>
    <w:rsid w:val="00ED72D3"/>
    <w:rsid w:val="00EE3A7F"/>
    <w:rsid w:val="00EE44B2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0442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F73365FC9B5EF1EA4A3D7C609980ED8EA102A5E5E6BA091B66A3381CBC51BB7BB001E10C7AD7AC098DCK1B2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41</TotalTime>
  <Pages>16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8</cp:revision>
  <cp:lastPrinted>2017-12-05T07:35:00Z</cp:lastPrinted>
  <dcterms:created xsi:type="dcterms:W3CDTF">2018-02-08T12:08:00Z</dcterms:created>
  <dcterms:modified xsi:type="dcterms:W3CDTF">2018-02-19T12:40:00Z</dcterms:modified>
</cp:coreProperties>
</file>