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C8" w:rsidRPr="009F3A5D" w:rsidRDefault="00D56CC8" w:rsidP="004366DD">
      <w:pPr>
        <w:pStyle w:val="Subtitle"/>
        <w:keepNext w:val="0"/>
        <w:suppressAutoHyphens w:val="0"/>
        <w:spacing w:before="0" w:after="0" w:line="240" w:lineRule="auto"/>
        <w:rPr>
          <w:rFonts w:ascii="Times New Roman" w:hAnsi="Times New Roman" w:cs="Times New Roman"/>
          <w:b/>
          <w:bCs/>
          <w:i w:val="0"/>
          <w:iCs w:val="0"/>
          <w:spacing w:val="15"/>
          <w:sz w:val="24"/>
          <w:szCs w:val="24"/>
        </w:rPr>
      </w:pPr>
      <w:r w:rsidRPr="009F3A5D">
        <w:rPr>
          <w:rFonts w:ascii="Times New Roman" w:hAnsi="Times New Roman" w:cs="Times New Roman"/>
          <w:b/>
          <w:bCs/>
          <w:i w:val="0"/>
          <w:iCs w:val="0"/>
          <w:spacing w:val="15"/>
          <w:sz w:val="24"/>
          <w:szCs w:val="24"/>
        </w:rPr>
        <w:t>РОСТОВСКАЯ ОБЛАСТЬ</w:t>
      </w:r>
    </w:p>
    <w:p w:rsidR="00D56CC8" w:rsidRPr="009F3A5D" w:rsidRDefault="00D56CC8" w:rsidP="004366DD">
      <w:pPr>
        <w:pStyle w:val="Subtitle"/>
        <w:keepNext w:val="0"/>
        <w:suppressAutoHyphens w:val="0"/>
        <w:spacing w:before="0" w:after="0" w:line="240" w:lineRule="auto"/>
        <w:rPr>
          <w:rFonts w:ascii="Times New Roman" w:hAnsi="Times New Roman" w:cs="Times New Roman"/>
          <w:b/>
          <w:bCs/>
          <w:i w:val="0"/>
          <w:iCs w:val="0"/>
          <w:spacing w:val="15"/>
          <w:sz w:val="24"/>
          <w:szCs w:val="24"/>
        </w:rPr>
      </w:pPr>
      <w:r w:rsidRPr="009F3A5D">
        <w:rPr>
          <w:rFonts w:ascii="Times New Roman" w:hAnsi="Times New Roman" w:cs="Times New Roman"/>
          <w:b/>
          <w:bCs/>
          <w:i w:val="0"/>
          <w:iCs w:val="0"/>
          <w:spacing w:val="15"/>
          <w:sz w:val="24"/>
          <w:szCs w:val="24"/>
        </w:rPr>
        <w:t>КРАСНОСУЛИНСКИЙ РАЙОН</w:t>
      </w:r>
    </w:p>
    <w:p w:rsidR="00D56CC8" w:rsidRPr="009F3A5D" w:rsidRDefault="00D56CC8" w:rsidP="004366DD">
      <w:pPr>
        <w:pStyle w:val="Subtitle"/>
        <w:keepNext w:val="0"/>
        <w:suppressAutoHyphens w:val="0"/>
        <w:spacing w:before="0" w:after="0" w:line="240" w:lineRule="auto"/>
        <w:rPr>
          <w:rFonts w:ascii="Times New Roman" w:hAnsi="Times New Roman" w:cs="Times New Roman"/>
          <w:b/>
          <w:bCs/>
          <w:i w:val="0"/>
          <w:iCs w:val="0"/>
          <w:spacing w:val="15"/>
          <w:sz w:val="24"/>
          <w:szCs w:val="24"/>
        </w:rPr>
      </w:pPr>
      <w:r w:rsidRPr="009F3A5D">
        <w:rPr>
          <w:rFonts w:ascii="Times New Roman" w:hAnsi="Times New Roman" w:cs="Times New Roman"/>
          <w:b/>
          <w:bCs/>
          <w:i w:val="0"/>
          <w:iCs w:val="0"/>
          <w:spacing w:val="15"/>
          <w:sz w:val="24"/>
          <w:szCs w:val="24"/>
        </w:rPr>
        <w:t>АДМИНИСТРАЦИЯ</w:t>
      </w:r>
    </w:p>
    <w:p w:rsidR="00D56CC8" w:rsidRPr="009F3A5D" w:rsidRDefault="00D56CC8" w:rsidP="004366DD">
      <w:pPr>
        <w:pStyle w:val="Subtitle"/>
        <w:keepNext w:val="0"/>
        <w:suppressAutoHyphens w:val="0"/>
        <w:spacing w:before="0" w:after="0" w:line="240" w:lineRule="auto"/>
        <w:rPr>
          <w:rFonts w:ascii="Times New Roman" w:hAnsi="Times New Roman" w:cs="Times New Roman"/>
          <w:b/>
          <w:bCs/>
          <w:i w:val="0"/>
          <w:iCs w:val="0"/>
          <w:spacing w:val="15"/>
          <w:sz w:val="24"/>
          <w:szCs w:val="24"/>
        </w:rPr>
      </w:pPr>
      <w:r w:rsidRPr="009F3A5D">
        <w:rPr>
          <w:rFonts w:ascii="Times New Roman" w:hAnsi="Times New Roman" w:cs="Times New Roman"/>
          <w:b/>
          <w:bCs/>
          <w:i w:val="0"/>
          <w:iCs w:val="0"/>
          <w:spacing w:val="15"/>
          <w:sz w:val="24"/>
          <w:szCs w:val="24"/>
        </w:rPr>
        <w:t>ГУКОВО-ГНИЛУШЕВСКОГО</w:t>
      </w:r>
    </w:p>
    <w:p w:rsidR="00D56CC8" w:rsidRPr="004366DD" w:rsidRDefault="00D56CC8" w:rsidP="004366DD">
      <w:pPr>
        <w:spacing w:before="100" w:after="100"/>
        <w:ind w:right="1701"/>
        <w:jc w:val="center"/>
        <w:rPr>
          <w:b/>
          <w:bCs/>
          <w:sz w:val="36"/>
          <w:szCs w:val="36"/>
        </w:rPr>
      </w:pPr>
      <w:r>
        <w:rPr>
          <w:b/>
          <w:bCs/>
          <w:spacing w:val="15"/>
          <w:sz w:val="24"/>
          <w:szCs w:val="24"/>
        </w:rPr>
        <w:t xml:space="preserve">                       </w:t>
      </w:r>
      <w:r w:rsidRPr="004366DD">
        <w:rPr>
          <w:b/>
          <w:bCs/>
          <w:spacing w:val="15"/>
          <w:sz w:val="24"/>
          <w:szCs w:val="24"/>
        </w:rPr>
        <w:t>СЕЛЬСКОГО ПОСЕЛЕНИЯ</w:t>
      </w:r>
    </w:p>
    <w:p w:rsidR="00D56CC8" w:rsidRDefault="00D56CC8" w:rsidP="004366DD">
      <w:pPr>
        <w:spacing w:before="100" w:after="100"/>
        <w:ind w:right="170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Распоряжение</w:t>
      </w:r>
    </w:p>
    <w:p w:rsidR="00D56CC8" w:rsidRPr="00006B58" w:rsidRDefault="00D56CC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660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8660E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8660EA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</w:t>
      </w:r>
      <w:r w:rsidRPr="008660EA">
        <w:rPr>
          <w:color w:val="000000"/>
          <w:sz w:val="28"/>
          <w:szCs w:val="28"/>
        </w:rPr>
        <w:t xml:space="preserve">                 </w:t>
      </w:r>
      <w:r w:rsidRPr="008660EA">
        <w:rPr>
          <w:color w:val="000000"/>
          <w:sz w:val="28"/>
          <w:szCs w:val="28"/>
        </w:rPr>
        <w:tab/>
        <w:t xml:space="preserve">   № </w:t>
      </w:r>
      <w:r>
        <w:rPr>
          <w:color w:val="000000"/>
          <w:sz w:val="28"/>
          <w:szCs w:val="28"/>
        </w:rPr>
        <w:t>34</w:t>
      </w:r>
      <w:r>
        <w:rPr>
          <w:sz w:val="28"/>
          <w:szCs w:val="28"/>
        </w:rPr>
        <w:t xml:space="preserve">                        </w:t>
      </w:r>
      <w:r w:rsidRPr="008660EA">
        <w:rPr>
          <w:sz w:val="24"/>
          <w:szCs w:val="24"/>
        </w:rPr>
        <w:t xml:space="preserve">     </w:t>
      </w:r>
      <w:r w:rsidRPr="003554E5">
        <w:rPr>
          <w:sz w:val="24"/>
          <w:szCs w:val="24"/>
        </w:rPr>
        <w:t>х. Гуково</w:t>
      </w:r>
    </w:p>
    <w:p w:rsidR="00D56CC8" w:rsidRPr="008F293F" w:rsidRDefault="00D56CC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sz w:val="26"/>
          <w:szCs w:val="26"/>
        </w:rPr>
      </w:pPr>
      <w:r w:rsidRPr="00A41AE4">
        <w:rPr>
          <w:sz w:val="26"/>
          <w:szCs w:val="26"/>
        </w:rPr>
        <w:t>О внесении изменений в приложение к распоряжению  Администрации  Гуково-Гнилуш</w:t>
      </w:r>
      <w:r>
        <w:rPr>
          <w:sz w:val="26"/>
          <w:szCs w:val="26"/>
        </w:rPr>
        <w:t>евского сельского поселения от 17</w:t>
      </w:r>
      <w:r w:rsidRPr="00A41AE4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A41AE4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A41AE4">
        <w:rPr>
          <w:sz w:val="26"/>
          <w:szCs w:val="26"/>
        </w:rPr>
        <w:t xml:space="preserve"> № 1</w:t>
      </w:r>
      <w:r>
        <w:rPr>
          <w:sz w:val="26"/>
          <w:szCs w:val="26"/>
        </w:rPr>
        <w:t>19</w:t>
      </w:r>
      <w:r w:rsidRPr="00A41AE4">
        <w:rPr>
          <w:sz w:val="26"/>
          <w:szCs w:val="26"/>
        </w:rPr>
        <w:t xml:space="preserve"> «Об утверждении  плана реализации   муниципальной программы Гуково-Гнилушевского сельского поселения «Благоустройство территории и жилищно-коммунальное хозяйство» на 201</w:t>
      </w:r>
      <w:r>
        <w:rPr>
          <w:sz w:val="26"/>
          <w:szCs w:val="26"/>
        </w:rPr>
        <w:t>6</w:t>
      </w:r>
      <w:r w:rsidRPr="00A41AE4">
        <w:rPr>
          <w:sz w:val="26"/>
          <w:szCs w:val="26"/>
        </w:rPr>
        <w:t xml:space="preserve"> год»</w:t>
      </w:r>
    </w:p>
    <w:p w:rsidR="00D56CC8" w:rsidRPr="008F293F" w:rsidRDefault="00D56CC8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6CC8" w:rsidRPr="008F293F" w:rsidRDefault="00D56CC8" w:rsidP="004E4510">
      <w:pPr>
        <w:ind w:firstLine="709"/>
        <w:jc w:val="both"/>
        <w:rPr>
          <w:sz w:val="26"/>
          <w:szCs w:val="26"/>
        </w:rPr>
      </w:pPr>
      <w:r w:rsidRPr="00A41AE4">
        <w:rPr>
          <w:color w:val="000000"/>
          <w:sz w:val="26"/>
          <w:szCs w:val="26"/>
        </w:rPr>
        <w:t xml:space="preserve">В соответствии с решением Собрания депутатов Гуково-Гнилушевского сельского поселения </w:t>
      </w:r>
      <w:r w:rsidRPr="008F2FB5">
        <w:rPr>
          <w:color w:val="000000"/>
          <w:sz w:val="26"/>
          <w:szCs w:val="26"/>
        </w:rPr>
        <w:t xml:space="preserve">30.12.2015 № 119 </w:t>
      </w:r>
      <w:r w:rsidRPr="00A41AE4">
        <w:rPr>
          <w:color w:val="000000"/>
          <w:sz w:val="26"/>
          <w:szCs w:val="26"/>
        </w:rPr>
        <w:t>«О бюджете Гуково-Гнилушевского сельского поселения Красносулинского района на 201</w:t>
      </w:r>
      <w:r>
        <w:rPr>
          <w:color w:val="000000"/>
          <w:sz w:val="26"/>
          <w:szCs w:val="26"/>
        </w:rPr>
        <w:t>6</w:t>
      </w:r>
      <w:r w:rsidRPr="00A41AE4">
        <w:rPr>
          <w:color w:val="000000"/>
          <w:sz w:val="26"/>
          <w:szCs w:val="26"/>
        </w:rPr>
        <w:t xml:space="preserve"> год</w:t>
      </w:r>
      <w:bookmarkStart w:id="0" w:name="_GoBack"/>
      <w:bookmarkEnd w:id="0"/>
      <w:r w:rsidRPr="00A41AE4">
        <w:rPr>
          <w:color w:val="000000"/>
          <w:sz w:val="26"/>
          <w:szCs w:val="26"/>
        </w:rPr>
        <w:t>», постановлением Администрации Гуково-Гнилушевского сельского поселения</w:t>
      </w:r>
      <w:r>
        <w:rPr>
          <w:color w:val="000000"/>
          <w:sz w:val="26"/>
          <w:szCs w:val="26"/>
        </w:rPr>
        <w:t xml:space="preserve"> </w:t>
      </w:r>
      <w:r w:rsidRPr="009D2A5E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</w:t>
      </w:r>
      <w:r w:rsidRPr="009D2A5E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0</w:t>
      </w:r>
      <w:r w:rsidRPr="009D2A5E">
        <w:rPr>
          <w:color w:val="000000"/>
          <w:sz w:val="26"/>
          <w:szCs w:val="26"/>
        </w:rPr>
        <w:t>2.201</w:t>
      </w:r>
      <w:r>
        <w:rPr>
          <w:color w:val="000000"/>
          <w:sz w:val="26"/>
          <w:szCs w:val="26"/>
        </w:rPr>
        <w:t>6</w:t>
      </w:r>
      <w:r w:rsidRPr="009D2A5E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25</w:t>
      </w:r>
      <w:r w:rsidRPr="009D2A5E">
        <w:rPr>
          <w:color w:val="000000"/>
          <w:sz w:val="26"/>
          <w:szCs w:val="26"/>
        </w:rPr>
        <w:t xml:space="preserve"> «О внесении изменений в приложение 1 к постановлению Администрации Гуково-Гнилушевского сельского поселения от 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</w:t>
      </w:r>
      <w:r w:rsidRPr="008F293F">
        <w:rPr>
          <w:sz w:val="26"/>
          <w:szCs w:val="26"/>
        </w:rPr>
        <w:t>», руководствуясь ст. 30 Устава муниципального образования «Гуково-Гнилушевское сельское поселение», -</w:t>
      </w:r>
    </w:p>
    <w:p w:rsidR="00D56CC8" w:rsidRPr="008F293F" w:rsidRDefault="00D56CC8" w:rsidP="004E4510">
      <w:pPr>
        <w:jc w:val="both"/>
        <w:rPr>
          <w:sz w:val="26"/>
          <w:szCs w:val="26"/>
        </w:rPr>
      </w:pPr>
    </w:p>
    <w:p w:rsidR="00D56CC8" w:rsidRPr="008F293F" w:rsidRDefault="00D56CC8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8F293F">
        <w:rPr>
          <w:sz w:val="26"/>
          <w:szCs w:val="26"/>
        </w:rPr>
        <w:t>1.</w:t>
      </w:r>
      <w:r w:rsidRPr="00A41AE4">
        <w:t xml:space="preserve"> </w:t>
      </w:r>
      <w:r w:rsidRPr="00A41AE4">
        <w:rPr>
          <w:sz w:val="26"/>
          <w:szCs w:val="26"/>
        </w:rPr>
        <w:t>Внести изменения в приложение к распоряжению  Администрации  Гуково-Гнилушевского сельского поселения от 17.12.2015 № 119 «Об утверждении  плана реализации муниципальной программы Гуково-Гнилушевского сельского поселения «Благоустройство территории и жилищно-коммунальное хозяйство» на 201</w:t>
      </w:r>
      <w:r>
        <w:rPr>
          <w:sz w:val="26"/>
          <w:szCs w:val="26"/>
        </w:rPr>
        <w:t>6</w:t>
      </w:r>
      <w:r w:rsidRPr="00A41AE4">
        <w:rPr>
          <w:sz w:val="26"/>
          <w:szCs w:val="26"/>
        </w:rPr>
        <w:t xml:space="preserve"> год согласно приложению к настоящему распоряжению.</w:t>
      </w:r>
    </w:p>
    <w:p w:rsidR="00D56CC8" w:rsidRPr="008F293F" w:rsidRDefault="00D56CC8" w:rsidP="0014385F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2. Настоящее распоряжение подлежит 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«Интернет».</w:t>
      </w:r>
    </w:p>
    <w:p w:rsidR="00D56CC8" w:rsidRPr="008F293F" w:rsidRDefault="00D56CC8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F293F">
        <w:rPr>
          <w:sz w:val="26"/>
          <w:szCs w:val="26"/>
        </w:rPr>
        <w:t>. Контроль за выполнением распоряжения оставляю за собой.</w:t>
      </w:r>
    </w:p>
    <w:p w:rsidR="00D56CC8" w:rsidRPr="008F293F" w:rsidRDefault="00D56CC8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6CC8" w:rsidRPr="008F293F" w:rsidRDefault="00D56CC8" w:rsidP="004E4510">
      <w:pPr>
        <w:autoSpaceDE w:val="0"/>
        <w:autoSpaceDN w:val="0"/>
        <w:adjustRightInd w:val="0"/>
        <w:rPr>
          <w:sz w:val="26"/>
          <w:szCs w:val="26"/>
        </w:rPr>
      </w:pPr>
      <w:r w:rsidRPr="008F293F">
        <w:rPr>
          <w:sz w:val="26"/>
          <w:szCs w:val="26"/>
        </w:rPr>
        <w:t>Глава Гуково-Гнилушевского</w:t>
      </w:r>
    </w:p>
    <w:p w:rsidR="00D56CC8" w:rsidRPr="00B032B8" w:rsidRDefault="00D56CC8" w:rsidP="004E4510">
      <w:pPr>
        <w:autoSpaceDE w:val="0"/>
        <w:autoSpaceDN w:val="0"/>
        <w:adjustRightInd w:val="0"/>
        <w:rPr>
          <w:sz w:val="28"/>
          <w:szCs w:val="28"/>
        </w:rPr>
      </w:pPr>
      <w:r w:rsidRPr="008F293F">
        <w:rPr>
          <w:sz w:val="26"/>
          <w:szCs w:val="26"/>
        </w:rPr>
        <w:t>сельского поселения                                               Щербаков Г.В.</w:t>
      </w:r>
    </w:p>
    <w:p w:rsidR="00D56CC8" w:rsidRDefault="00D56CC8" w:rsidP="004E4510">
      <w:pPr>
        <w:autoSpaceDE w:val="0"/>
        <w:autoSpaceDN w:val="0"/>
        <w:adjustRightInd w:val="0"/>
        <w:rPr>
          <w:sz w:val="24"/>
          <w:szCs w:val="24"/>
        </w:rPr>
        <w:sectPr w:rsidR="00D56CC8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D56CC8" w:rsidRDefault="00D56CC8" w:rsidP="004366D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56CC8" w:rsidRDefault="00D56CC8" w:rsidP="004366D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D56CC8" w:rsidRDefault="00D56CC8" w:rsidP="004366D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Гуково-Гнилушевского</w:t>
      </w:r>
    </w:p>
    <w:p w:rsidR="00D56CC8" w:rsidRDefault="00D56CC8" w:rsidP="004366D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D56CC8" w:rsidRDefault="00D56CC8" w:rsidP="004366D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  26</w:t>
      </w:r>
      <w:r>
        <w:rPr>
          <w:color w:val="FF0000"/>
          <w:sz w:val="24"/>
          <w:szCs w:val="24"/>
        </w:rPr>
        <w:t>.</w:t>
      </w:r>
      <w:r>
        <w:rPr>
          <w:color w:val="000000"/>
          <w:sz w:val="24"/>
          <w:szCs w:val="24"/>
        </w:rPr>
        <w:t>0</w:t>
      </w:r>
      <w:r w:rsidRPr="008F293F">
        <w:rPr>
          <w:color w:val="000000"/>
          <w:sz w:val="24"/>
          <w:szCs w:val="24"/>
        </w:rPr>
        <w:t>2</w:t>
      </w:r>
      <w:r w:rsidRPr="008660EA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 w:rsidRPr="008660EA">
        <w:rPr>
          <w:color w:val="000000"/>
          <w:sz w:val="24"/>
          <w:szCs w:val="24"/>
        </w:rPr>
        <w:t xml:space="preserve">    №  </w:t>
      </w:r>
      <w:r>
        <w:rPr>
          <w:color w:val="000000"/>
          <w:sz w:val="24"/>
          <w:szCs w:val="24"/>
        </w:rPr>
        <w:t>34</w:t>
      </w:r>
      <w:r>
        <w:rPr>
          <w:sz w:val="24"/>
          <w:szCs w:val="24"/>
        </w:rPr>
        <w:t xml:space="preserve"> </w:t>
      </w:r>
    </w:p>
    <w:p w:rsidR="00D56CC8" w:rsidRDefault="00D56CC8" w:rsidP="004366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56CC8" w:rsidRDefault="00D56CC8" w:rsidP="004366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646519">
        <w:rPr>
          <w:sz w:val="24"/>
          <w:szCs w:val="24"/>
        </w:rPr>
        <w:t xml:space="preserve"> </w:t>
      </w:r>
      <w:r w:rsidRPr="002A10C7">
        <w:rPr>
          <w:sz w:val="24"/>
          <w:szCs w:val="24"/>
        </w:rPr>
        <w:t>Благоустройство территории и жилищно-коммунальное хозяйство</w:t>
      </w:r>
      <w:r>
        <w:rPr>
          <w:sz w:val="24"/>
          <w:szCs w:val="24"/>
        </w:rPr>
        <w:t xml:space="preserve"> " на 2016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2552"/>
        <w:gridCol w:w="2835"/>
        <w:gridCol w:w="850"/>
        <w:gridCol w:w="1134"/>
        <w:gridCol w:w="709"/>
        <w:gridCol w:w="1134"/>
        <w:gridCol w:w="851"/>
        <w:gridCol w:w="1134"/>
        <w:gridCol w:w="992"/>
      </w:tblGrid>
      <w:tr w:rsidR="00D56CC8" w:rsidRPr="004366DD">
        <w:tc>
          <w:tcPr>
            <w:tcW w:w="534" w:type="dxa"/>
            <w:vMerge w:val="restart"/>
          </w:tcPr>
          <w:p w:rsidR="00D56CC8" w:rsidRPr="00F8310A" w:rsidRDefault="00D56CC8" w:rsidP="00F83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D56CC8" w:rsidRPr="00F8310A" w:rsidRDefault="00D56CC8" w:rsidP="00F83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D56CC8" w:rsidRPr="00F8310A" w:rsidRDefault="00D56CC8" w:rsidP="00F8310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 xml:space="preserve">Ответственный </w:t>
            </w:r>
            <w:r w:rsidRPr="00F8310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F8310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8310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D56CC8" w:rsidRPr="00F8310A" w:rsidRDefault="00D56CC8" w:rsidP="00F83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D56CC8" w:rsidRPr="00F8310A" w:rsidRDefault="00D56CC8" w:rsidP="00F8310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 xml:space="preserve">Срок    </w:t>
            </w:r>
            <w:r w:rsidRPr="00F8310A">
              <w:rPr>
                <w:sz w:val="24"/>
                <w:szCs w:val="24"/>
              </w:rPr>
              <w:br/>
              <w:t xml:space="preserve">реализации </w:t>
            </w:r>
            <w:r w:rsidRPr="00F8310A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D56CC8" w:rsidRPr="00F8310A" w:rsidRDefault="00D56CC8" w:rsidP="00F83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D56CC8" w:rsidRPr="004366DD">
        <w:tc>
          <w:tcPr>
            <w:tcW w:w="534" w:type="dxa"/>
            <w:vMerge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6CC8" w:rsidRPr="00F8310A" w:rsidRDefault="00D56CC8" w:rsidP="00F8310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внебюджетные</w:t>
            </w:r>
            <w:r w:rsidRPr="00F8310A">
              <w:rPr>
                <w:sz w:val="24"/>
                <w:szCs w:val="24"/>
              </w:rPr>
              <w:br/>
              <w:t>источники</w:t>
            </w:r>
          </w:p>
        </w:tc>
      </w:tr>
      <w:tr w:rsidR="00D56CC8" w:rsidRPr="004366DD">
        <w:tc>
          <w:tcPr>
            <w:tcW w:w="5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11</w:t>
            </w:r>
          </w:p>
        </w:tc>
      </w:tr>
      <w:tr w:rsidR="00D56CC8" w:rsidRPr="004366DD">
        <w:tc>
          <w:tcPr>
            <w:tcW w:w="5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Подпрограмма  1 «Развитие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Глава поселения Щербаков Г.В.,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специалист первой категории по благоустройству  Шевченко Е.А.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6,00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Default="00D56CC8" w:rsidP="00F8310A">
            <w:pPr>
              <w:jc w:val="center"/>
            </w:pPr>
            <w:r w:rsidRPr="00F8310A">
              <w:rPr>
                <w:sz w:val="24"/>
                <w:szCs w:val="24"/>
              </w:rPr>
              <w:t>6,00</w:t>
            </w:r>
          </w:p>
        </w:tc>
        <w:tc>
          <w:tcPr>
            <w:tcW w:w="992" w:type="dxa"/>
          </w:tcPr>
          <w:p w:rsidR="00D56CC8" w:rsidRDefault="00D56CC8" w:rsidP="00F8310A">
            <w:pPr>
              <w:jc w:val="center"/>
            </w:pPr>
            <w:r w:rsidRPr="00F8310A">
              <w:rPr>
                <w:sz w:val="24"/>
                <w:szCs w:val="24"/>
              </w:rPr>
              <w:t>0,00</w:t>
            </w:r>
          </w:p>
        </w:tc>
      </w:tr>
      <w:tr w:rsidR="00D56CC8" w:rsidRPr="004366DD">
        <w:tc>
          <w:tcPr>
            <w:tcW w:w="5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56CC8" w:rsidRPr="00F8310A" w:rsidRDefault="00D56CC8" w:rsidP="00F831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Основное мероприятие 1.1</w:t>
            </w:r>
          </w:p>
          <w:p w:rsidR="00D56CC8" w:rsidRPr="00F8310A" w:rsidRDefault="00D56CC8" w:rsidP="00F846FA">
            <w:pPr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Глава поселения Щербаков Г.В.,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специалист первой категории по благоустройству  Шевченко Е.А.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Повышение удовлетво-</w:t>
            </w:r>
            <w:r w:rsidRPr="00F8310A">
              <w:rPr>
                <w:sz w:val="24"/>
                <w:szCs w:val="24"/>
              </w:rPr>
              <w:br/>
              <w:t>ренности населения Гуково-Гнилушевского сельского поселения   уровнем коммунального обслуживания; снижение уровня потерь при про-изводстве, транспорти-ровке и распределении  коммунальных ресурсов.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6,00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6,00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</w:tr>
      <w:tr w:rsidR="00D56CC8" w:rsidRPr="004366DD">
        <w:tc>
          <w:tcPr>
            <w:tcW w:w="5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56CC8" w:rsidRPr="00F8310A" w:rsidRDefault="00D56CC8" w:rsidP="00F846FA">
            <w:pPr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Глава поселения Щербаков Г.В.,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специалист первой категории по благоустройству  Шевченко Е.А.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Повышение уровня осведомленности насе-ления по вопросам ЖКХ.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</w:tr>
      <w:tr w:rsidR="00D56CC8" w:rsidRPr="004366DD">
        <w:tc>
          <w:tcPr>
            <w:tcW w:w="5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56CC8" w:rsidRPr="00F8310A" w:rsidRDefault="00D56CC8" w:rsidP="00F846FA">
            <w:pPr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Контрольное   событие</w:t>
            </w:r>
          </w:p>
          <w:p w:rsidR="00D56CC8" w:rsidRPr="00F8310A" w:rsidRDefault="00D56CC8" w:rsidP="00F846FA">
            <w:pPr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 xml:space="preserve">программы  1   </w:t>
            </w: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Глава поселения Щербаков Г.В.,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специалист первой категории по благоустройству  Шевченко Е.А.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Проведение работы по снижению уровня потерь при производстве, транспортировке и рас-пределении  коммуналь-ных ресурсов. Инфор-мирование населения на сходах граждан по вопросам коммунального хозяйства.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</w:tr>
      <w:tr w:rsidR="00D56CC8" w:rsidRPr="004366DD">
        <w:tc>
          <w:tcPr>
            <w:tcW w:w="5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color w:val="000000"/>
                <w:sz w:val="24"/>
                <w:szCs w:val="24"/>
              </w:rPr>
              <w:t>Подпрограмма 2 «</w:t>
            </w:r>
            <w:r w:rsidRPr="00F8310A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F831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Глава поселения Щербаков Г.В.,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специалист первой категории по благоустройству  Шевченко Е.А.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448,70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448,70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</w:tr>
      <w:tr w:rsidR="00D56CC8" w:rsidRPr="004366DD">
        <w:tc>
          <w:tcPr>
            <w:tcW w:w="5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56CC8" w:rsidRPr="00F8310A" w:rsidRDefault="00D56CC8" w:rsidP="00F846FA">
            <w:pPr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Глава поселения Щербаков Г.В.,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специалист первой категории по благоустройству  Шевченко Е.А.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Увеличение протяжен-ности освещенных улиц населенных пунктов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348,70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348,70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</w:tr>
      <w:tr w:rsidR="00D56CC8" w:rsidRPr="004366DD">
        <w:tc>
          <w:tcPr>
            <w:tcW w:w="5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56CC8" w:rsidRPr="00F8310A" w:rsidRDefault="00D56CC8" w:rsidP="00F846FA">
            <w:pPr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Глава поселения Щербаков Г.В.,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специалист первой категории по благоустройству  Шевченко Е.А.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30,00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</w:tr>
      <w:tr w:rsidR="00D56CC8" w:rsidRPr="004366DD">
        <w:tc>
          <w:tcPr>
            <w:tcW w:w="5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56CC8" w:rsidRPr="00F8310A" w:rsidRDefault="00D56CC8" w:rsidP="00F846FA">
            <w:pPr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Глава поселения Щербаков Г.В.,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специалист первой категории по благоустройству  Шевченко Е.А.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70,00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</w:tr>
      <w:tr w:rsidR="00D56CC8" w:rsidRPr="004366DD">
        <w:tc>
          <w:tcPr>
            <w:tcW w:w="5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56CC8" w:rsidRPr="00F8310A" w:rsidRDefault="00D56CC8" w:rsidP="00F846FA">
            <w:pPr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Глава поселения Щербаков Г.В.,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специалист первой категории по благоустройству  Шевченко Е.А.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</w:tr>
      <w:tr w:rsidR="00D56CC8" w:rsidRPr="004366DD">
        <w:tc>
          <w:tcPr>
            <w:tcW w:w="5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D56CC8" w:rsidRPr="00F8310A" w:rsidRDefault="00D56CC8" w:rsidP="00F846FA">
            <w:pPr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Контрольное   событие</w:t>
            </w:r>
          </w:p>
          <w:p w:rsidR="00D56CC8" w:rsidRPr="00F8310A" w:rsidRDefault="00D56CC8" w:rsidP="00F846FA">
            <w:pPr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программы  2</w:t>
            </w: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Глава поселения Щербаков Г.В.,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специалист первой категории по благоустройству  Шевченко Е.А.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Заключение договоров на поставку электро-энергии для уличного освещения и на техни-ческое обслуживание се-тей уличного освещения. Обследование террито-рии поселения на выяв-ление несанкциониро-ванных свалок. Проведе-ние работы с населением по заключению догово-ров на вывоз мусора.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Приведение в порядок памятников, территорий спортивных и детских площадок. Проведение противоклещевой обра-ботки мест общего пользования, обследова-ние и дезинфекция колодцев.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Выявление и уничтоже-ние сорной и карантин-ной растительности. Информирование насе-ления на сходах граждан по вопросам благоуст-ройства территории поселения, содержания придворовых территорий в порядке.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</w:tr>
      <w:tr w:rsidR="00D56CC8" w:rsidRPr="004366DD">
        <w:tc>
          <w:tcPr>
            <w:tcW w:w="5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D56CC8" w:rsidRPr="00F8310A" w:rsidRDefault="00D56CC8" w:rsidP="00F846FA">
            <w:pPr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3.Подпрограмма 3. «Переселение граждан из аварийного жилищного фонда на территории Гуково-Гнилушевского сельского поселения»</w:t>
            </w: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Глава поселения Щербаков Г.В.,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специалист первой категории по благоустройству  Шевченко Е.А.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5034,90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</w:tr>
      <w:tr w:rsidR="00D56CC8" w:rsidRPr="004366DD">
        <w:tc>
          <w:tcPr>
            <w:tcW w:w="5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D56CC8" w:rsidRPr="00F8310A" w:rsidRDefault="00D56CC8" w:rsidP="00F846FA">
            <w:pPr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Основное мероприятие: 3.1. «Переселение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Глава поселения Щербаков Г.В.,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специалист первой категории по благоустройству  Шевченко Е.А.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color w:val="000000"/>
                <w:sz w:val="24"/>
                <w:szCs w:val="24"/>
              </w:rPr>
              <w:t xml:space="preserve">Окончание строительных работ, заключение договоров социального найма. 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5034,90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4132,80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902,10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</w:tr>
      <w:tr w:rsidR="00D56CC8" w:rsidRPr="004366DD">
        <w:tc>
          <w:tcPr>
            <w:tcW w:w="5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D56CC8" w:rsidRPr="00F8310A" w:rsidRDefault="00D56CC8" w:rsidP="00F846FA">
            <w:pPr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Основное мероприятие: 3.2. «Ликвидация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Глава поселения Щербаков Г.В.,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специалист первой категории по благоустройству  Шевченко Е.А.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8310A">
              <w:rPr>
                <w:color w:val="000000"/>
                <w:sz w:val="24"/>
                <w:szCs w:val="24"/>
              </w:rPr>
              <w:t>Ликвидировать аварийный жилищный фонд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</w:tr>
      <w:tr w:rsidR="00D56CC8" w:rsidRPr="004366DD">
        <w:tc>
          <w:tcPr>
            <w:tcW w:w="5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D56CC8" w:rsidRPr="00F8310A" w:rsidRDefault="00D56CC8" w:rsidP="00F846FA">
            <w:pPr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Контрольное   событие</w:t>
            </w:r>
          </w:p>
          <w:p w:rsidR="00D56CC8" w:rsidRPr="00F8310A" w:rsidRDefault="00D56CC8" w:rsidP="00F846FA">
            <w:pPr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 xml:space="preserve">программы  3  </w:t>
            </w: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Глава поселения Щербаков Г.В.,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специалист первой категории по благоустройству  Шевченко Е.А.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8310A">
              <w:rPr>
                <w:color w:val="000000"/>
                <w:sz w:val="24"/>
                <w:szCs w:val="24"/>
              </w:rPr>
              <w:t>Обеспечить переселение жителей из аварийного жилищного фонда.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</w:tr>
      <w:tr w:rsidR="00D56CC8" w:rsidRPr="004366DD">
        <w:tc>
          <w:tcPr>
            <w:tcW w:w="534" w:type="dxa"/>
            <w:vMerge w:val="restart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 xml:space="preserve">Итого по муниципальной  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программе:</w:t>
            </w: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5489,60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4132,80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1356,80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</w:tr>
      <w:tr w:rsidR="00D56CC8" w:rsidRPr="004366DD">
        <w:tc>
          <w:tcPr>
            <w:tcW w:w="534" w:type="dxa"/>
            <w:vMerge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– 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Глава поселения Щербаков Г.В.</w:t>
            </w:r>
          </w:p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Специалист первой категории по благоустройству  Шевченко Е.А.</w:t>
            </w:r>
          </w:p>
        </w:tc>
        <w:tc>
          <w:tcPr>
            <w:tcW w:w="2835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5489,60</w:t>
            </w:r>
          </w:p>
        </w:tc>
        <w:tc>
          <w:tcPr>
            <w:tcW w:w="709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4132,80</w:t>
            </w:r>
          </w:p>
        </w:tc>
        <w:tc>
          <w:tcPr>
            <w:tcW w:w="851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1356,80</w:t>
            </w:r>
          </w:p>
        </w:tc>
        <w:tc>
          <w:tcPr>
            <w:tcW w:w="992" w:type="dxa"/>
          </w:tcPr>
          <w:p w:rsidR="00D56CC8" w:rsidRPr="00F8310A" w:rsidRDefault="00D56CC8" w:rsidP="00F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10A">
              <w:rPr>
                <w:sz w:val="24"/>
                <w:szCs w:val="24"/>
              </w:rPr>
              <w:t>0,00</w:t>
            </w:r>
          </w:p>
        </w:tc>
      </w:tr>
    </w:tbl>
    <w:p w:rsidR="00D56CC8" w:rsidRPr="004366DD" w:rsidRDefault="00D56CC8" w:rsidP="00024F8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D56CC8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510"/>
    <w:rsid w:val="00006B58"/>
    <w:rsid w:val="00024F86"/>
    <w:rsid w:val="000264A8"/>
    <w:rsid w:val="000266A8"/>
    <w:rsid w:val="00057DCF"/>
    <w:rsid w:val="000916C0"/>
    <w:rsid w:val="000E6BFA"/>
    <w:rsid w:val="00127E75"/>
    <w:rsid w:val="00137F35"/>
    <w:rsid w:val="0014385F"/>
    <w:rsid w:val="00193A5B"/>
    <w:rsid w:val="001C24CD"/>
    <w:rsid w:val="001E5D38"/>
    <w:rsid w:val="002918D4"/>
    <w:rsid w:val="002A10C7"/>
    <w:rsid w:val="002C4702"/>
    <w:rsid w:val="002D6AD0"/>
    <w:rsid w:val="0031048F"/>
    <w:rsid w:val="00311271"/>
    <w:rsid w:val="003265A3"/>
    <w:rsid w:val="003554E5"/>
    <w:rsid w:val="003F0F11"/>
    <w:rsid w:val="004366DD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46519"/>
    <w:rsid w:val="00681152"/>
    <w:rsid w:val="006C5779"/>
    <w:rsid w:val="0071722A"/>
    <w:rsid w:val="00761C1A"/>
    <w:rsid w:val="007A2936"/>
    <w:rsid w:val="007E20F5"/>
    <w:rsid w:val="007F2737"/>
    <w:rsid w:val="007F5995"/>
    <w:rsid w:val="00817D95"/>
    <w:rsid w:val="008300D7"/>
    <w:rsid w:val="008660EA"/>
    <w:rsid w:val="00873E66"/>
    <w:rsid w:val="00884157"/>
    <w:rsid w:val="00891AF8"/>
    <w:rsid w:val="008932B0"/>
    <w:rsid w:val="008F293F"/>
    <w:rsid w:val="008F2FB5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9F3A5D"/>
    <w:rsid w:val="00A31C04"/>
    <w:rsid w:val="00A41AE4"/>
    <w:rsid w:val="00A962C8"/>
    <w:rsid w:val="00A96D44"/>
    <w:rsid w:val="00B032B8"/>
    <w:rsid w:val="00B104B1"/>
    <w:rsid w:val="00B2607D"/>
    <w:rsid w:val="00B75471"/>
    <w:rsid w:val="00BA716F"/>
    <w:rsid w:val="00BA763F"/>
    <w:rsid w:val="00C763EF"/>
    <w:rsid w:val="00C969A4"/>
    <w:rsid w:val="00CB3FB0"/>
    <w:rsid w:val="00D56CC8"/>
    <w:rsid w:val="00D835FE"/>
    <w:rsid w:val="00DE113C"/>
    <w:rsid w:val="00DF5496"/>
    <w:rsid w:val="00E75E4F"/>
    <w:rsid w:val="00E863AD"/>
    <w:rsid w:val="00E8651C"/>
    <w:rsid w:val="00E9705E"/>
    <w:rsid w:val="00EF25FF"/>
    <w:rsid w:val="00F67B0D"/>
    <w:rsid w:val="00F713A0"/>
    <w:rsid w:val="00F8310A"/>
    <w:rsid w:val="00F846FA"/>
    <w:rsid w:val="00FC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1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66DD"/>
    <w:rPr>
      <w:rFonts w:ascii="Arial" w:eastAsia="SimSun" w:hAnsi="Arial" w:cs="Arial"/>
      <w:i/>
      <w:iCs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4366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66DD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366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66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1132</Words>
  <Characters>6454</Characters>
  <Application>Microsoft Office Outlook</Application>
  <DocSecurity>0</DocSecurity>
  <Lines>0</Lines>
  <Paragraphs>0</Paragraphs>
  <ScaleCrop>false</ScaleCrop>
  <Company>Финансовый отдел Администрации Красносулинского 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user</cp:lastModifiedBy>
  <cp:revision>5</cp:revision>
  <dcterms:created xsi:type="dcterms:W3CDTF">2016-04-27T07:52:00Z</dcterms:created>
  <dcterms:modified xsi:type="dcterms:W3CDTF">2016-11-07T07:51:00Z</dcterms:modified>
</cp:coreProperties>
</file>