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267665393"/>
        <w:placeholder>
          <w:docPart w:val="8479A67F40424F0693359F1F7F809FD4"/>
        </w:placeholder>
      </w:sdtPr>
      <w:sdtEndPr/>
      <w:sdtContent>
        <w:p w:rsidR="003B7001" w:rsidRPr="003B7001" w:rsidRDefault="003B7001" w:rsidP="003B7001">
          <w:pPr>
            <w:rPr>
              <w:b/>
              <w:color w:val="EB555A"/>
              <w:sz w:val="66"/>
              <w:szCs w:val="66"/>
              <w:lang w:val="ru-RU"/>
            </w:rPr>
          </w:pPr>
          <w:r w:rsidRPr="003B7001">
            <w:rPr>
              <w:b/>
              <w:color w:val="EB555A"/>
              <w:spacing w:val="20"/>
              <w:sz w:val="66"/>
              <w:szCs w:val="66"/>
              <w:lang w:val="ru-RU"/>
            </w:rPr>
            <w:t>БЛАГОДАРНОСТЬ</w:t>
          </w:r>
        </w:p>
        <w:p w:rsidR="003B7001" w:rsidRDefault="003B7001" w:rsidP="003B7001">
          <w:pPr>
            <w:rPr>
              <w:lang w:val="ru-RU"/>
            </w:rPr>
          </w:pPr>
        </w:p>
        <w:p w:rsidR="00974427" w:rsidRPr="00455D77" w:rsidRDefault="00974427" w:rsidP="003B7001">
          <w:pPr>
            <w:rPr>
              <w:lang w:val="ru-RU"/>
            </w:rPr>
          </w:pPr>
          <w:r w:rsidRPr="00455D77">
            <w:rPr>
              <w:lang w:val="ru-RU"/>
            </w:rPr>
            <w:t xml:space="preserve">Администрация </w:t>
          </w:r>
          <w:r w:rsidR="00823FAC" w:rsidRPr="00455D77">
            <w:rPr>
              <w:lang w:val="ru-RU"/>
            </w:rPr>
            <w:t xml:space="preserve">Развильненского сельского поселения Песчанокопского района </w:t>
          </w:r>
          <w:r w:rsidR="00455D77">
            <w:rPr>
              <w:lang w:val="ru-RU"/>
            </w:rPr>
            <w:t>Ростовской</w:t>
          </w:r>
          <w:r w:rsidR="00823FAC" w:rsidRPr="00455D77">
            <w:rPr>
              <w:lang w:val="ru-RU"/>
            </w:rPr>
            <w:t xml:space="preserve"> области</w:t>
          </w:r>
          <w:r w:rsidR="002B6BAC" w:rsidRPr="00455D77">
            <w:rPr>
              <w:lang w:val="ru-RU"/>
            </w:rPr>
            <w:t xml:space="preserve"> </w:t>
          </w:r>
          <w:r w:rsidRPr="00455D77">
            <w:rPr>
              <w:lang w:val="ru-RU"/>
            </w:rPr>
            <w:t>выражает благодарность</w:t>
          </w:r>
        </w:p>
      </w:sdtContent>
    </w:sdt>
    <w:sdt>
      <w:sdtPr>
        <w:alias w:val="Фамилия"/>
        <w:id w:val="-1047980760"/>
        <w:placeholder>
          <w:docPart w:val="8479A67F40424F0693359F1F7F809FD4"/>
        </w:placeholder>
      </w:sdtPr>
      <w:sdtEndPr/>
      <w:sdtContent>
        <w:p w:rsidR="00CB4607" w:rsidRPr="003B7001" w:rsidRDefault="00E15618" w:rsidP="00CD12D4">
          <w:pPr>
            <w:pStyle w:val="a8"/>
            <w:outlineLvl w:val="0"/>
            <w:rPr>
              <w:lang w:val="ru-RU"/>
            </w:rPr>
          </w:pPr>
          <w:r>
            <w:rPr>
              <w:lang w:val="ru-RU"/>
            </w:rPr>
            <w:t>МЯСНОМУ ПЕРЕРАБАТЫВАЮЩЕМУ КОМПЛЕКСУ «ВИКТОРИЯ»</w:t>
          </w:r>
        </w:p>
      </w:sdtContent>
    </w:sdt>
    <w:sdt>
      <w:sdtPr>
        <w:rPr>
          <w:b/>
          <w:lang w:val="ru-RU"/>
        </w:rPr>
        <w:id w:val="874965410"/>
        <w:placeholder>
          <w:docPart w:val="8479A67F40424F0693359F1F7F809FD4"/>
        </w:placeholder>
        <w:text/>
      </w:sdtPr>
      <w:sdtEndPr/>
      <w:sdtContent>
        <w:p w:rsidR="00DF3C9F" w:rsidRPr="00383D55" w:rsidRDefault="00751E23" w:rsidP="00823FAC">
          <w:pPr>
            <w:rPr>
              <w:lang w:val="ru-RU"/>
            </w:rPr>
          </w:pPr>
          <w:r w:rsidRPr="00383D55">
            <w:rPr>
              <w:lang w:val="ru-RU"/>
            </w:rPr>
            <w:t xml:space="preserve">за активное участие в реализации мероприятий </w:t>
          </w:r>
          <w:r w:rsidR="002B6BAC" w:rsidRPr="00383D55">
            <w:rPr>
              <w:lang w:val="ru-RU"/>
            </w:rPr>
            <w:t>Губернаторск</w:t>
          </w:r>
          <w:r w:rsidR="00383D55">
            <w:rPr>
              <w:lang w:val="ru-RU"/>
            </w:rPr>
            <w:t>ого проекта поддержки местных инициатив и материальное содействие</w:t>
          </w:r>
          <w:r w:rsidR="00383D55" w:rsidRPr="00383D55">
            <w:rPr>
              <w:lang w:val="ru-RU"/>
            </w:rPr>
            <w:t xml:space="preserve"> </w:t>
          </w:r>
          <w:r w:rsidR="0021684B" w:rsidRPr="00383D55">
            <w:rPr>
              <w:lang w:val="ru-RU"/>
            </w:rPr>
            <w:t>в</w:t>
          </w:r>
          <w:r w:rsidR="00383D55">
            <w:rPr>
              <w:lang w:val="ru-RU"/>
            </w:rPr>
            <w:t> </w:t>
          </w:r>
          <w:r w:rsidR="00823FAC" w:rsidRPr="00383D55">
            <w:rPr>
              <w:lang w:val="ru-RU"/>
            </w:rPr>
            <w:t xml:space="preserve">капитальном ремонте </w:t>
          </w:r>
          <w:r w:rsidR="0051004E" w:rsidRPr="00383D55">
            <w:rPr>
              <w:lang w:val="ru-RU"/>
            </w:rPr>
            <w:t>Д</w:t>
          </w:r>
          <w:r w:rsidR="00C741BD" w:rsidRPr="00383D55">
            <w:rPr>
              <w:lang w:val="ru-RU"/>
            </w:rPr>
            <w:t xml:space="preserve">ома культуры </w:t>
          </w:r>
          <w:r w:rsidR="0051004E" w:rsidRPr="00383D55">
            <w:rPr>
              <w:lang w:val="ru-RU"/>
            </w:rPr>
            <w:t>Развильненского сельского поселения.</w:t>
          </w:r>
        </w:p>
      </w:sdtContent>
    </w:sdt>
    <w:tbl>
      <w:tblPr>
        <w:tblStyle w:val="aa"/>
        <w:tblpPr w:leftFromText="181" w:rightFromText="181" w:bottomFromText="200" w:vertAnchor="page" w:horzAnchor="margin" w:tblpY="11556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sdt>
        <w:sdtPr>
          <w:alias w:val="Должность и инициалы"/>
          <w:tag w:val="Должность и инициалы"/>
          <w:id w:val="1698735870"/>
          <w:placeholder>
            <w:docPart w:val="79BDC725F4E14EBD95CE5DB03AA5B065"/>
          </w:placeholder>
        </w:sdtPr>
        <w:sdtEndPr/>
        <w:sdtContent>
          <w:tr w:rsidR="003B7001" w:rsidRPr="00572E28" w:rsidTr="003B7001">
            <w:tc>
              <w:tcPr>
                <w:tcW w:w="765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:rsidR="003B7001" w:rsidRPr="003B7001" w:rsidRDefault="003B7001">
                <w:pPr>
                  <w:rPr>
                    <w:lang w:val="ru-RU"/>
                  </w:rPr>
                </w:pPr>
                <w:r>
                  <w:rPr>
                    <w:lang w:val="ru-RU"/>
                  </w:rPr>
                  <w:t>Глава администрации</w:t>
                </w:r>
                <w:r>
                  <w:rPr>
                    <w:lang w:val="ru-RU"/>
                  </w:rPr>
                  <w:br/>
                  <w:t xml:space="preserve">Развильненского </w:t>
                </w:r>
                <w:r>
                  <w:rPr>
                    <w:lang w:val="ru-RU"/>
                  </w:rPr>
                  <w:br/>
                  <w:t>сельского поселения                    Мертенцева И.В.</w:t>
                </w:r>
              </w:p>
            </w:tc>
          </w:tr>
        </w:sdtContent>
      </w:sdt>
      <w:tr w:rsidR="003B7001" w:rsidRPr="00572E28" w:rsidTr="003B7001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001" w:rsidRDefault="003B7001">
            <w:pPr>
              <w:spacing w:before="360" w:line="276" w:lineRule="auto"/>
              <w:contextualSpacing/>
              <w:rPr>
                <w:lang w:val="ru-RU"/>
              </w:rPr>
            </w:pPr>
          </w:p>
        </w:tc>
      </w:tr>
    </w:tbl>
    <w:p w:rsidR="00CB4607" w:rsidRPr="0051004E" w:rsidRDefault="00572E28" w:rsidP="00572E28">
      <w:pPr>
        <w:spacing w:before="360"/>
        <w:ind w:right="850"/>
        <w:contextualSpacing/>
        <w:rPr>
          <w:sz w:val="36"/>
          <w:lang w:val="ru-RU"/>
        </w:rPr>
      </w:pPr>
      <w:r w:rsidRPr="00572E28">
        <w:rPr>
          <w:noProof/>
          <w:sz w:val="3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193280" cy="10332720"/>
            <wp:effectExtent l="19050" t="0" r="762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4607" w:rsidRPr="0051004E" w:rsidSect="003B7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69" w:right="1134" w:bottom="2268" w:left="30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F3" w:rsidRDefault="009B07F3" w:rsidP="00974427">
      <w:pPr>
        <w:spacing w:after="0"/>
      </w:pPr>
      <w:r>
        <w:separator/>
      </w:r>
    </w:p>
  </w:endnote>
  <w:endnote w:type="continuationSeparator" w:id="0">
    <w:p w:rsidR="009B07F3" w:rsidRDefault="009B07F3" w:rsidP="00974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F3" w:rsidRDefault="009B07F3" w:rsidP="00974427">
      <w:pPr>
        <w:spacing w:after="0"/>
      </w:pPr>
      <w:r>
        <w:separator/>
      </w:r>
    </w:p>
  </w:footnote>
  <w:footnote w:type="continuationSeparator" w:id="0">
    <w:p w:rsidR="009B07F3" w:rsidRDefault="009B07F3" w:rsidP="00974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27" w:rsidRDefault="00974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ocumentProtection w:edit="forms" w:formatting="1" w:enforcement="0"/>
  <w:defaultTabStop w:val="709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9F"/>
    <w:rsid w:val="00017725"/>
    <w:rsid w:val="001A062F"/>
    <w:rsid w:val="0021684B"/>
    <w:rsid w:val="00243113"/>
    <w:rsid w:val="00291AF0"/>
    <w:rsid w:val="002B6BAC"/>
    <w:rsid w:val="00383D55"/>
    <w:rsid w:val="003B7001"/>
    <w:rsid w:val="003E0FC4"/>
    <w:rsid w:val="004149E8"/>
    <w:rsid w:val="0042094C"/>
    <w:rsid w:val="00432FDB"/>
    <w:rsid w:val="00455D77"/>
    <w:rsid w:val="004F05B3"/>
    <w:rsid w:val="0051004E"/>
    <w:rsid w:val="00572E28"/>
    <w:rsid w:val="006A2BC2"/>
    <w:rsid w:val="006D6E00"/>
    <w:rsid w:val="00751E23"/>
    <w:rsid w:val="00823FAC"/>
    <w:rsid w:val="008572C4"/>
    <w:rsid w:val="008B52FD"/>
    <w:rsid w:val="009358A0"/>
    <w:rsid w:val="00972878"/>
    <w:rsid w:val="00974427"/>
    <w:rsid w:val="009B07F3"/>
    <w:rsid w:val="00A505B6"/>
    <w:rsid w:val="00A925F9"/>
    <w:rsid w:val="00B93E35"/>
    <w:rsid w:val="00C741BD"/>
    <w:rsid w:val="00CB4607"/>
    <w:rsid w:val="00CD0AE1"/>
    <w:rsid w:val="00CD12D4"/>
    <w:rsid w:val="00DB7272"/>
    <w:rsid w:val="00DD10FE"/>
    <w:rsid w:val="00DF3C9F"/>
    <w:rsid w:val="00E15618"/>
    <w:rsid w:val="00E74151"/>
    <w:rsid w:val="00E93F8F"/>
    <w:rsid w:val="00F209BA"/>
    <w:rsid w:val="00F32F95"/>
    <w:rsid w:val="00F54013"/>
    <w:rsid w:val="00F84C48"/>
    <w:rsid w:val="00FA493C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E"/>
    <w:pPr>
      <w:spacing w:before="120" w:after="120" w:line="240" w:lineRule="auto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5100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0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0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0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0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0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0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2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74427"/>
  </w:style>
  <w:style w:type="paragraph" w:styleId="a5">
    <w:name w:val="footer"/>
    <w:basedOn w:val="a"/>
    <w:link w:val="a6"/>
    <w:uiPriority w:val="99"/>
    <w:unhideWhenUsed/>
    <w:rsid w:val="0097442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74427"/>
  </w:style>
  <w:style w:type="character" w:styleId="a7">
    <w:name w:val="Placeholder Text"/>
    <w:basedOn w:val="a0"/>
    <w:uiPriority w:val="99"/>
    <w:semiHidden/>
    <w:rsid w:val="00751E23"/>
    <w:rPr>
      <w:color w:val="808080"/>
    </w:rPr>
  </w:style>
  <w:style w:type="paragraph" w:customStyle="1" w:styleId="a8">
    <w:name w:val="Стиль для ФИО"/>
    <w:basedOn w:val="a"/>
    <w:link w:val="a9"/>
    <w:qFormat/>
    <w:rsid w:val="00E15618"/>
    <w:pPr>
      <w:spacing w:after="0"/>
    </w:pPr>
    <w:rPr>
      <w:b/>
      <w:caps/>
      <w:sz w:val="40"/>
    </w:rPr>
  </w:style>
  <w:style w:type="table" w:styleId="aa">
    <w:name w:val="Table Grid"/>
    <w:basedOn w:val="a1"/>
    <w:uiPriority w:val="39"/>
    <w:rsid w:val="0093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Стиль для ФИО Знак"/>
    <w:basedOn w:val="a0"/>
    <w:link w:val="a8"/>
    <w:rsid w:val="00E15618"/>
    <w:rPr>
      <w:b/>
      <w:caps/>
      <w:sz w:val="40"/>
    </w:rPr>
  </w:style>
  <w:style w:type="paragraph" w:styleId="ab">
    <w:name w:val="Balloon Text"/>
    <w:basedOn w:val="a"/>
    <w:link w:val="ac"/>
    <w:uiPriority w:val="99"/>
    <w:semiHidden/>
    <w:unhideWhenUsed/>
    <w:rsid w:val="002168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84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0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00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0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100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100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100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100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100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00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51004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100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5100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100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1">
    <w:name w:val="Strong"/>
    <w:uiPriority w:val="22"/>
    <w:qFormat/>
    <w:rsid w:val="0051004E"/>
    <w:rPr>
      <w:b/>
      <w:bCs/>
    </w:rPr>
  </w:style>
  <w:style w:type="character" w:styleId="af2">
    <w:name w:val="Emphasis"/>
    <w:uiPriority w:val="20"/>
    <w:qFormat/>
    <w:rsid w:val="005100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3">
    <w:name w:val="No Spacing"/>
    <w:basedOn w:val="a"/>
    <w:uiPriority w:val="1"/>
    <w:qFormat/>
    <w:rsid w:val="0051004E"/>
    <w:pPr>
      <w:spacing w:after="0"/>
    </w:pPr>
  </w:style>
  <w:style w:type="paragraph" w:styleId="af4">
    <w:name w:val="List Paragraph"/>
    <w:basedOn w:val="a"/>
    <w:uiPriority w:val="34"/>
    <w:qFormat/>
    <w:rsid w:val="00510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0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004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5100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51004E"/>
    <w:rPr>
      <w:b/>
      <w:bCs/>
      <w:i/>
      <w:iCs/>
    </w:rPr>
  </w:style>
  <w:style w:type="character" w:styleId="af7">
    <w:name w:val="Subtle Emphasis"/>
    <w:uiPriority w:val="19"/>
    <w:qFormat/>
    <w:rsid w:val="0051004E"/>
    <w:rPr>
      <w:i/>
      <w:iCs/>
    </w:rPr>
  </w:style>
  <w:style w:type="character" w:styleId="af8">
    <w:name w:val="Intense Emphasis"/>
    <w:uiPriority w:val="21"/>
    <w:qFormat/>
    <w:rsid w:val="0051004E"/>
    <w:rPr>
      <w:b/>
      <w:bCs/>
    </w:rPr>
  </w:style>
  <w:style w:type="character" w:styleId="af9">
    <w:name w:val="Subtle Reference"/>
    <w:uiPriority w:val="31"/>
    <w:qFormat/>
    <w:rsid w:val="0051004E"/>
    <w:rPr>
      <w:smallCaps/>
    </w:rPr>
  </w:style>
  <w:style w:type="character" w:styleId="afa">
    <w:name w:val="Intense Reference"/>
    <w:uiPriority w:val="32"/>
    <w:qFormat/>
    <w:rsid w:val="0051004E"/>
    <w:rPr>
      <w:smallCaps/>
      <w:spacing w:val="5"/>
      <w:u w:val="single"/>
    </w:rPr>
  </w:style>
  <w:style w:type="character" w:styleId="afb">
    <w:name w:val="Book Title"/>
    <w:uiPriority w:val="33"/>
    <w:qFormat/>
    <w:rsid w:val="0051004E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51004E"/>
    <w:pPr>
      <w:outlineLvl w:val="9"/>
    </w:pPr>
  </w:style>
  <w:style w:type="paragraph" w:styleId="afd">
    <w:name w:val="Document Map"/>
    <w:basedOn w:val="a"/>
    <w:link w:val="afe"/>
    <w:uiPriority w:val="99"/>
    <w:semiHidden/>
    <w:unhideWhenUsed/>
    <w:rsid w:val="00CD12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D1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E"/>
    <w:pPr>
      <w:spacing w:before="120" w:after="120" w:line="240" w:lineRule="auto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5100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0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0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0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0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0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0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2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74427"/>
  </w:style>
  <w:style w:type="paragraph" w:styleId="a5">
    <w:name w:val="footer"/>
    <w:basedOn w:val="a"/>
    <w:link w:val="a6"/>
    <w:uiPriority w:val="99"/>
    <w:unhideWhenUsed/>
    <w:rsid w:val="0097442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74427"/>
  </w:style>
  <w:style w:type="character" w:styleId="a7">
    <w:name w:val="Placeholder Text"/>
    <w:basedOn w:val="a0"/>
    <w:uiPriority w:val="99"/>
    <w:semiHidden/>
    <w:rsid w:val="00751E23"/>
    <w:rPr>
      <w:color w:val="808080"/>
    </w:rPr>
  </w:style>
  <w:style w:type="paragraph" w:customStyle="1" w:styleId="a8">
    <w:name w:val="Стиль для ФИО"/>
    <w:basedOn w:val="a"/>
    <w:link w:val="a9"/>
    <w:qFormat/>
    <w:rsid w:val="00E15618"/>
    <w:pPr>
      <w:spacing w:after="0"/>
    </w:pPr>
    <w:rPr>
      <w:b/>
      <w:caps/>
      <w:sz w:val="40"/>
    </w:rPr>
  </w:style>
  <w:style w:type="table" w:styleId="aa">
    <w:name w:val="Table Grid"/>
    <w:basedOn w:val="a1"/>
    <w:uiPriority w:val="39"/>
    <w:rsid w:val="0093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Стиль для ФИО Знак"/>
    <w:basedOn w:val="a0"/>
    <w:link w:val="a8"/>
    <w:rsid w:val="00E15618"/>
    <w:rPr>
      <w:b/>
      <w:caps/>
      <w:sz w:val="40"/>
    </w:rPr>
  </w:style>
  <w:style w:type="paragraph" w:styleId="ab">
    <w:name w:val="Balloon Text"/>
    <w:basedOn w:val="a"/>
    <w:link w:val="ac"/>
    <w:uiPriority w:val="99"/>
    <w:semiHidden/>
    <w:unhideWhenUsed/>
    <w:rsid w:val="002168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84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0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00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004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100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100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100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1004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1004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00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51004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100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5100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100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1">
    <w:name w:val="Strong"/>
    <w:uiPriority w:val="22"/>
    <w:qFormat/>
    <w:rsid w:val="0051004E"/>
    <w:rPr>
      <w:b/>
      <w:bCs/>
    </w:rPr>
  </w:style>
  <w:style w:type="character" w:styleId="af2">
    <w:name w:val="Emphasis"/>
    <w:uiPriority w:val="20"/>
    <w:qFormat/>
    <w:rsid w:val="005100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3">
    <w:name w:val="No Spacing"/>
    <w:basedOn w:val="a"/>
    <w:uiPriority w:val="1"/>
    <w:qFormat/>
    <w:rsid w:val="0051004E"/>
    <w:pPr>
      <w:spacing w:after="0"/>
    </w:pPr>
  </w:style>
  <w:style w:type="paragraph" w:styleId="af4">
    <w:name w:val="List Paragraph"/>
    <w:basedOn w:val="a"/>
    <w:uiPriority w:val="34"/>
    <w:qFormat/>
    <w:rsid w:val="00510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04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004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5100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51004E"/>
    <w:rPr>
      <w:b/>
      <w:bCs/>
      <w:i/>
      <w:iCs/>
    </w:rPr>
  </w:style>
  <w:style w:type="character" w:styleId="af7">
    <w:name w:val="Subtle Emphasis"/>
    <w:uiPriority w:val="19"/>
    <w:qFormat/>
    <w:rsid w:val="0051004E"/>
    <w:rPr>
      <w:i/>
      <w:iCs/>
    </w:rPr>
  </w:style>
  <w:style w:type="character" w:styleId="af8">
    <w:name w:val="Intense Emphasis"/>
    <w:uiPriority w:val="21"/>
    <w:qFormat/>
    <w:rsid w:val="0051004E"/>
    <w:rPr>
      <w:b/>
      <w:bCs/>
    </w:rPr>
  </w:style>
  <w:style w:type="character" w:styleId="af9">
    <w:name w:val="Subtle Reference"/>
    <w:uiPriority w:val="31"/>
    <w:qFormat/>
    <w:rsid w:val="0051004E"/>
    <w:rPr>
      <w:smallCaps/>
    </w:rPr>
  </w:style>
  <w:style w:type="character" w:styleId="afa">
    <w:name w:val="Intense Reference"/>
    <w:uiPriority w:val="32"/>
    <w:qFormat/>
    <w:rsid w:val="0051004E"/>
    <w:rPr>
      <w:smallCaps/>
      <w:spacing w:val="5"/>
      <w:u w:val="single"/>
    </w:rPr>
  </w:style>
  <w:style w:type="character" w:styleId="afb">
    <w:name w:val="Book Title"/>
    <w:uiPriority w:val="33"/>
    <w:qFormat/>
    <w:rsid w:val="0051004E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51004E"/>
    <w:pPr>
      <w:outlineLvl w:val="9"/>
    </w:pPr>
  </w:style>
  <w:style w:type="paragraph" w:styleId="afd">
    <w:name w:val="Document Map"/>
    <w:basedOn w:val="a"/>
    <w:link w:val="afe"/>
    <w:uiPriority w:val="99"/>
    <w:semiHidden/>
    <w:unhideWhenUsed/>
    <w:rsid w:val="00CD12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D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mar\Documents\&#1053;&#1072;&#1089;&#1090;&#1088;&#1072;&#1080;&#1074;&#1072;&#1077;&#1084;&#1099;&#1077;%20&#1096;&#1072;&#1073;&#1083;&#1086;&#1085;&#1099;%20Office\%5b&#1064;&#1040;&#1041;&#1051;&#1054;&#1053;%5d%20&#1041;&#1083;&#1072;&#1075;&#1086;&#1076;&#1072;&#1088;&#1089;&#1090;&#1074;&#1077;&#1085;&#1085;&#1086;&#1077;%20&#1087;&#1080;&#1089;&#1100;&#1084;&#108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9A67F40424F0693359F1F7F809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CC4A8-7CDB-4FFD-A67B-68B96ECD1AD8}"/>
      </w:docPartPr>
      <w:docPartBody>
        <w:p w:rsidR="00A320D5" w:rsidRDefault="00CE53FF">
          <w:pPr>
            <w:pStyle w:val="8479A67F40424F0693359F1F7F809FD4"/>
          </w:pPr>
          <w:r w:rsidRPr="00E61AC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DC725F4E14EBD95CE5DB03AA5B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2064A-A6A9-4FB4-8D55-46556F7D4497}"/>
      </w:docPartPr>
      <w:docPartBody>
        <w:p w:rsidR="00D87535" w:rsidRDefault="004C61DA" w:rsidP="004C61DA">
          <w:pPr>
            <w:pStyle w:val="79BDC725F4E14EBD95CE5DB03AA5B06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3FF"/>
    <w:rsid w:val="00091641"/>
    <w:rsid w:val="000A1AD1"/>
    <w:rsid w:val="004C06AC"/>
    <w:rsid w:val="004C61DA"/>
    <w:rsid w:val="00986E28"/>
    <w:rsid w:val="00A320D5"/>
    <w:rsid w:val="00CE53FF"/>
    <w:rsid w:val="00D148DA"/>
    <w:rsid w:val="00D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1DA"/>
  </w:style>
  <w:style w:type="paragraph" w:customStyle="1" w:styleId="8479A67F40424F0693359F1F7F809FD4">
    <w:name w:val="8479A67F40424F0693359F1F7F809FD4"/>
    <w:rsid w:val="00A320D5"/>
  </w:style>
  <w:style w:type="paragraph" w:customStyle="1" w:styleId="FA9E766BB5D24785911FF5C241848F47">
    <w:name w:val="FA9E766BB5D24785911FF5C241848F47"/>
    <w:rsid w:val="00A320D5"/>
  </w:style>
  <w:style w:type="paragraph" w:customStyle="1" w:styleId="79BDC725F4E14EBD95CE5DB03AA5B065">
    <w:name w:val="79BDC725F4E14EBD95CE5DB03AA5B065"/>
    <w:rsid w:val="004C61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[ШАБЛОН] Благодарственное письмо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2019-05-31T11:50:00Z</cp:lastPrinted>
  <dcterms:created xsi:type="dcterms:W3CDTF">2019-11-22T07:04:00Z</dcterms:created>
  <dcterms:modified xsi:type="dcterms:W3CDTF">2019-11-22T07:04:00Z</dcterms:modified>
</cp:coreProperties>
</file>