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7E" w:rsidRDefault="00670E7E" w:rsidP="002F0754">
      <w:pPr>
        <w:autoSpaceDE w:val="0"/>
        <w:autoSpaceDN w:val="0"/>
        <w:adjustRightInd w:val="0"/>
        <w:jc w:val="both"/>
      </w:pP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>РОСТОВСКАЯ ОБЛАСТЬ</w:t>
      </w: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>КРАСНОСУЛИНСКИЙ РАЙОН</w:t>
      </w: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>АДМИНИСТРАЦИЯ</w:t>
      </w:r>
    </w:p>
    <w:p w:rsidR="00034D47" w:rsidRPr="00034D47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 xml:space="preserve"> ГУКОВО-ГНИЛУШЕВСКОГО</w:t>
      </w:r>
    </w:p>
    <w:p w:rsidR="00670E7E" w:rsidRDefault="00034D47" w:rsidP="00034D47">
      <w:pPr>
        <w:jc w:val="center"/>
        <w:rPr>
          <w:b/>
          <w:sz w:val="28"/>
          <w:szCs w:val="28"/>
        </w:rPr>
      </w:pPr>
      <w:r w:rsidRPr="00034D47">
        <w:rPr>
          <w:b/>
          <w:sz w:val="28"/>
          <w:szCs w:val="28"/>
        </w:rPr>
        <w:t>СЕЛЬСКОГО ПОСЕЛЕНИЯ</w:t>
      </w:r>
    </w:p>
    <w:p w:rsidR="00670E7E" w:rsidRPr="002E34CA" w:rsidRDefault="00670E7E" w:rsidP="00670E7E">
      <w:pPr>
        <w:jc w:val="center"/>
        <w:rPr>
          <w:b/>
          <w:sz w:val="28"/>
          <w:szCs w:val="28"/>
        </w:rPr>
      </w:pPr>
    </w:p>
    <w:p w:rsidR="00670E7E" w:rsidRPr="002F3C80" w:rsidRDefault="00670E7E" w:rsidP="00670E7E">
      <w:pPr>
        <w:jc w:val="center"/>
        <w:rPr>
          <w:b/>
          <w:sz w:val="28"/>
          <w:szCs w:val="28"/>
        </w:rPr>
      </w:pPr>
      <w:r w:rsidRPr="002F3C80">
        <w:rPr>
          <w:b/>
          <w:sz w:val="28"/>
          <w:szCs w:val="28"/>
        </w:rPr>
        <w:t>ПОСТАНОВЛЕНИЕ</w:t>
      </w:r>
      <w:r w:rsidR="00B8136A">
        <w:rPr>
          <w:b/>
          <w:sz w:val="28"/>
          <w:szCs w:val="28"/>
        </w:rPr>
        <w:t xml:space="preserve">   </w:t>
      </w:r>
    </w:p>
    <w:p w:rsidR="00670E7E" w:rsidRPr="00041F6E" w:rsidRDefault="00670E7E" w:rsidP="00670E7E">
      <w:pPr>
        <w:jc w:val="both"/>
        <w:rPr>
          <w:color w:val="000000"/>
          <w:sz w:val="28"/>
        </w:rPr>
      </w:pPr>
    </w:p>
    <w:p w:rsidR="00670E7E" w:rsidRPr="00670E7E" w:rsidRDefault="008130E6" w:rsidP="00670E7E">
      <w:pPr>
        <w:jc w:val="both"/>
        <w:rPr>
          <w:sz w:val="28"/>
        </w:rPr>
      </w:pPr>
      <w:r>
        <w:rPr>
          <w:sz w:val="28"/>
        </w:rPr>
        <w:t>21</w:t>
      </w:r>
      <w:r w:rsidR="00B8136A">
        <w:rPr>
          <w:sz w:val="28"/>
        </w:rPr>
        <w:t>.</w:t>
      </w:r>
      <w:r w:rsidR="00A64109">
        <w:rPr>
          <w:sz w:val="28"/>
        </w:rPr>
        <w:t>12</w:t>
      </w:r>
      <w:r w:rsidR="00B8136A">
        <w:rPr>
          <w:sz w:val="28"/>
        </w:rPr>
        <w:t>.</w:t>
      </w:r>
      <w:r w:rsidR="00670E7E">
        <w:rPr>
          <w:sz w:val="28"/>
        </w:rPr>
        <w:t xml:space="preserve"> 2015 г. </w:t>
      </w:r>
      <w:r w:rsidR="00670E7E" w:rsidRPr="00971D5D">
        <w:rPr>
          <w:sz w:val="28"/>
        </w:rPr>
        <w:t xml:space="preserve">     </w:t>
      </w:r>
      <w:r w:rsidR="00A64109">
        <w:rPr>
          <w:sz w:val="28"/>
        </w:rPr>
        <w:t xml:space="preserve">                       </w:t>
      </w:r>
      <w:r w:rsidR="000631E5">
        <w:rPr>
          <w:sz w:val="28"/>
        </w:rPr>
        <w:t xml:space="preserve">        </w:t>
      </w:r>
      <w:r w:rsidR="00A64109">
        <w:rPr>
          <w:sz w:val="28"/>
        </w:rPr>
        <w:t xml:space="preserve">   </w:t>
      </w:r>
      <w:r w:rsidR="00670E7E" w:rsidRPr="00971D5D">
        <w:rPr>
          <w:sz w:val="28"/>
        </w:rPr>
        <w:t xml:space="preserve"> № </w:t>
      </w:r>
      <w:r w:rsidR="00A64109">
        <w:rPr>
          <w:sz w:val="28"/>
        </w:rPr>
        <w:t>1</w:t>
      </w:r>
      <w:r>
        <w:rPr>
          <w:sz w:val="28"/>
        </w:rPr>
        <w:t>62</w:t>
      </w:r>
      <w:r w:rsidR="00670E7E" w:rsidRPr="00971D5D">
        <w:rPr>
          <w:b/>
          <w:sz w:val="28"/>
        </w:rPr>
        <w:t xml:space="preserve">          </w:t>
      </w:r>
      <w:r w:rsidR="00670E7E" w:rsidRPr="00971D5D">
        <w:rPr>
          <w:sz w:val="28"/>
        </w:rPr>
        <w:t xml:space="preserve">                     </w:t>
      </w:r>
      <w:r w:rsidR="00670E7E">
        <w:rPr>
          <w:sz w:val="28"/>
        </w:rPr>
        <w:t xml:space="preserve">         </w:t>
      </w:r>
      <w:r w:rsidR="00670E7E" w:rsidRPr="00971D5D">
        <w:rPr>
          <w:sz w:val="28"/>
        </w:rPr>
        <w:t xml:space="preserve"> х.</w:t>
      </w:r>
      <w:r w:rsidR="00670E7E">
        <w:rPr>
          <w:sz w:val="28"/>
        </w:rPr>
        <w:t xml:space="preserve"> </w:t>
      </w:r>
      <w:r w:rsidR="00BC5A4B">
        <w:rPr>
          <w:sz w:val="28"/>
        </w:rPr>
        <w:t>Гук</w:t>
      </w:r>
      <w:r w:rsidR="00670E7E">
        <w:rPr>
          <w:sz w:val="28"/>
        </w:rPr>
        <w:t>ово</w:t>
      </w: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0E2F23" w:rsidRDefault="000E2F23" w:rsidP="002F0754">
      <w:pPr>
        <w:autoSpaceDE w:val="0"/>
        <w:autoSpaceDN w:val="0"/>
        <w:adjustRightInd w:val="0"/>
        <w:jc w:val="both"/>
      </w:pPr>
    </w:p>
    <w:p w:rsidR="008F7984" w:rsidRPr="008F7984" w:rsidRDefault="008F7984" w:rsidP="008F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984">
        <w:rPr>
          <w:sz w:val="28"/>
          <w:szCs w:val="28"/>
        </w:rPr>
        <w:t>Об определении уполномоченного органа</w:t>
      </w:r>
    </w:p>
    <w:p w:rsidR="008F7984" w:rsidRPr="008F7984" w:rsidRDefault="008F7984" w:rsidP="008F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984">
        <w:rPr>
          <w:sz w:val="28"/>
          <w:szCs w:val="28"/>
        </w:rPr>
        <w:t>по формированию независимой системы</w:t>
      </w:r>
    </w:p>
    <w:p w:rsidR="008F7984" w:rsidRPr="008F7984" w:rsidRDefault="008F7984" w:rsidP="008F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984">
        <w:rPr>
          <w:sz w:val="28"/>
          <w:szCs w:val="28"/>
        </w:rPr>
        <w:t xml:space="preserve">оценки качества работы </w:t>
      </w:r>
      <w:proofErr w:type="gramStart"/>
      <w:r w:rsidRPr="008F7984">
        <w:rPr>
          <w:sz w:val="28"/>
          <w:szCs w:val="28"/>
        </w:rPr>
        <w:t>муниципальных</w:t>
      </w:r>
      <w:proofErr w:type="gramEnd"/>
    </w:p>
    <w:p w:rsidR="008F7984" w:rsidRDefault="008F7984" w:rsidP="008F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984">
        <w:rPr>
          <w:sz w:val="28"/>
          <w:szCs w:val="28"/>
        </w:rPr>
        <w:t xml:space="preserve">учреждений Гуково-Гнилушевского </w:t>
      </w:r>
      <w:proofErr w:type="gramStart"/>
      <w:r w:rsidRPr="008F7984">
        <w:rPr>
          <w:sz w:val="28"/>
          <w:szCs w:val="28"/>
        </w:rPr>
        <w:t>сельского</w:t>
      </w:r>
      <w:proofErr w:type="gramEnd"/>
      <w:r w:rsidRPr="008F7984">
        <w:rPr>
          <w:sz w:val="28"/>
          <w:szCs w:val="28"/>
        </w:rPr>
        <w:t xml:space="preserve"> </w:t>
      </w:r>
    </w:p>
    <w:p w:rsidR="008F7984" w:rsidRDefault="008F7984" w:rsidP="008F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984">
        <w:rPr>
          <w:sz w:val="28"/>
          <w:szCs w:val="28"/>
        </w:rPr>
        <w:t xml:space="preserve">поселения, </w:t>
      </w:r>
      <w:proofErr w:type="gramStart"/>
      <w:r w:rsidRPr="008F7984">
        <w:rPr>
          <w:sz w:val="28"/>
          <w:szCs w:val="28"/>
        </w:rPr>
        <w:t>оказывающих</w:t>
      </w:r>
      <w:proofErr w:type="gramEnd"/>
      <w:r w:rsidRPr="008F7984">
        <w:rPr>
          <w:sz w:val="28"/>
          <w:szCs w:val="28"/>
        </w:rPr>
        <w:t xml:space="preserve"> социальные услуги </w:t>
      </w:r>
    </w:p>
    <w:p w:rsidR="00A64109" w:rsidRPr="00A64109" w:rsidRDefault="008F7984" w:rsidP="008F7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984">
        <w:rPr>
          <w:sz w:val="28"/>
          <w:szCs w:val="28"/>
        </w:rPr>
        <w:t>населению в сфере культуры</w:t>
      </w:r>
      <w:r>
        <w:t xml:space="preserve"> </w:t>
      </w: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0111A2" w:rsidP="00A64109">
      <w:pPr>
        <w:ind w:right="-1" w:firstLine="567"/>
        <w:jc w:val="both"/>
        <w:rPr>
          <w:sz w:val="28"/>
          <w:szCs w:val="28"/>
        </w:rPr>
      </w:pPr>
      <w:proofErr w:type="gramStart"/>
      <w:r w:rsidRPr="000111A2">
        <w:rPr>
          <w:sz w:val="28"/>
          <w:szCs w:val="28"/>
        </w:rPr>
        <w:t xml:space="preserve">В целях реализации подпункта «к» пункта 1 Указа Президента Российской Федерации от 7 мая 2012 г. № 597 «О мероприятиях по реализации государственной социальной политики», постановления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и распоряжения Правительства Российской Федерации от 30 марта 2013 г. № 487-р </w:t>
      </w:r>
      <w:r>
        <w:rPr>
          <w:sz w:val="28"/>
          <w:szCs w:val="28"/>
        </w:rPr>
        <w:t>«О</w:t>
      </w:r>
      <w:r w:rsidRPr="000111A2">
        <w:rPr>
          <w:sz w:val="28"/>
          <w:szCs w:val="28"/>
        </w:rPr>
        <w:t>б утверждении Плана мероприятий</w:t>
      </w:r>
      <w:proofErr w:type="gramEnd"/>
      <w:r w:rsidRPr="000111A2">
        <w:rPr>
          <w:sz w:val="28"/>
          <w:szCs w:val="28"/>
        </w:rPr>
        <w:t xml:space="preserve"> по формированию независимой системы оценки качества работы организаций, оказывающих социальные услуги, на 2013-2015 годы</w:t>
      </w:r>
      <w:r>
        <w:rPr>
          <w:sz w:val="28"/>
          <w:szCs w:val="28"/>
        </w:rPr>
        <w:t>»</w:t>
      </w:r>
      <w:r w:rsidR="00A64109" w:rsidRPr="00A64109">
        <w:rPr>
          <w:sz w:val="28"/>
          <w:szCs w:val="28"/>
        </w:rPr>
        <w:t xml:space="preserve">, Администрация </w:t>
      </w:r>
      <w:r w:rsidR="0044105D">
        <w:rPr>
          <w:sz w:val="28"/>
          <w:szCs w:val="28"/>
        </w:rPr>
        <w:t>Гуково-Гнилушевского сельского поселения</w:t>
      </w:r>
    </w:p>
    <w:p w:rsidR="00A64109" w:rsidRPr="00A64109" w:rsidRDefault="00A64109" w:rsidP="00A64109">
      <w:pPr>
        <w:ind w:right="-1" w:firstLine="567"/>
        <w:jc w:val="both"/>
        <w:rPr>
          <w:sz w:val="16"/>
          <w:szCs w:val="16"/>
        </w:rPr>
      </w:pPr>
    </w:p>
    <w:p w:rsidR="00A64109" w:rsidRPr="00A64109" w:rsidRDefault="00A64109" w:rsidP="00A64109">
      <w:pPr>
        <w:ind w:right="170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ПОСТАНОВЛЯЕТ:</w:t>
      </w:r>
    </w:p>
    <w:p w:rsidR="00A64109" w:rsidRPr="00A64109" w:rsidRDefault="00A64109" w:rsidP="00A64109">
      <w:pPr>
        <w:ind w:right="-1" w:firstLine="567"/>
        <w:jc w:val="center"/>
      </w:pPr>
    </w:p>
    <w:p w:rsidR="000111A2" w:rsidRPr="000111A2" w:rsidRDefault="000111A2" w:rsidP="000111A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11A2">
        <w:rPr>
          <w:sz w:val="28"/>
          <w:szCs w:val="28"/>
        </w:rPr>
        <w:t xml:space="preserve">Определить </w:t>
      </w:r>
      <w:r w:rsidR="001A07A5">
        <w:rPr>
          <w:sz w:val="28"/>
          <w:szCs w:val="28"/>
        </w:rPr>
        <w:t>А</w:t>
      </w:r>
      <w:bookmarkStart w:id="0" w:name="_GoBack"/>
      <w:bookmarkEnd w:id="0"/>
      <w:r w:rsidRPr="000111A2">
        <w:rPr>
          <w:sz w:val="28"/>
          <w:szCs w:val="28"/>
        </w:rPr>
        <w:t>дминистрацию муниципального образования «Гуково-Гнилушевское сельское поселение» уполномоченным органом по формированию независимой системы оценки качества работы муниципальных учреждений Гуково-Гнилушевского сельского поселения, оказывающих социальные услуги населению в сфере культуры.</w:t>
      </w:r>
    </w:p>
    <w:p w:rsidR="000111A2" w:rsidRPr="000111A2" w:rsidRDefault="000111A2" w:rsidP="000111A2">
      <w:pPr>
        <w:ind w:right="-1" w:firstLine="567"/>
        <w:jc w:val="both"/>
        <w:rPr>
          <w:sz w:val="28"/>
          <w:szCs w:val="28"/>
        </w:rPr>
      </w:pPr>
    </w:p>
    <w:p w:rsidR="000111A2" w:rsidRPr="000111A2" w:rsidRDefault="000111A2" w:rsidP="000111A2">
      <w:pPr>
        <w:ind w:right="-1" w:firstLine="567"/>
        <w:jc w:val="both"/>
        <w:rPr>
          <w:sz w:val="28"/>
          <w:szCs w:val="28"/>
        </w:rPr>
      </w:pPr>
      <w:r w:rsidRPr="000111A2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0111A2" w:rsidRPr="000111A2" w:rsidRDefault="000111A2" w:rsidP="000111A2">
      <w:pPr>
        <w:ind w:right="-1" w:firstLine="567"/>
        <w:jc w:val="both"/>
        <w:rPr>
          <w:sz w:val="28"/>
          <w:szCs w:val="28"/>
        </w:rPr>
      </w:pPr>
    </w:p>
    <w:p w:rsidR="00A64109" w:rsidRPr="00A64109" w:rsidRDefault="000111A2" w:rsidP="000111A2">
      <w:pPr>
        <w:ind w:right="-1" w:firstLine="567"/>
        <w:jc w:val="both"/>
        <w:rPr>
          <w:sz w:val="24"/>
          <w:szCs w:val="24"/>
        </w:rPr>
      </w:pPr>
      <w:r w:rsidRPr="000111A2">
        <w:rPr>
          <w:sz w:val="28"/>
          <w:szCs w:val="28"/>
        </w:rPr>
        <w:t>3. Постановление вступает в силу со дня обнародования.</w:t>
      </w:r>
    </w:p>
    <w:p w:rsidR="002C3566" w:rsidRDefault="002C3566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C3566" w:rsidRDefault="00A64109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Глава </w:t>
      </w:r>
      <w:r w:rsidR="0044105D">
        <w:rPr>
          <w:sz w:val="28"/>
          <w:szCs w:val="28"/>
        </w:rPr>
        <w:t>Гуково-Гнилушевского</w:t>
      </w:r>
    </w:p>
    <w:p w:rsidR="00A64109" w:rsidRPr="00A64109" w:rsidRDefault="0044105D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A64109" w:rsidRPr="00A64109">
        <w:rPr>
          <w:sz w:val="28"/>
          <w:szCs w:val="28"/>
        </w:rPr>
        <w:t xml:space="preserve">                                                  </w:t>
      </w:r>
      <w:r w:rsidR="002C3566">
        <w:rPr>
          <w:sz w:val="28"/>
          <w:szCs w:val="28"/>
        </w:rPr>
        <w:t>Г.В. Щербаков</w:t>
      </w:r>
    </w:p>
    <w:sectPr w:rsidR="00A64109" w:rsidRPr="00A64109" w:rsidSect="00034D47">
      <w:footerReference w:type="even" r:id="rId8"/>
      <w:footerReference w:type="default" r:id="rId9"/>
      <w:pgSz w:w="11907" w:h="16840" w:code="9"/>
      <w:pgMar w:top="510" w:right="567" w:bottom="51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ED" w:rsidRDefault="00D704ED">
      <w:r>
        <w:separator/>
      </w:r>
    </w:p>
  </w:endnote>
  <w:endnote w:type="continuationSeparator" w:id="0">
    <w:p w:rsidR="00D704ED" w:rsidRDefault="00D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A4" w:rsidRDefault="003844A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4A4" w:rsidRDefault="003844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1" w:rsidRDefault="005C6091">
    <w:pPr>
      <w:pStyle w:val="a5"/>
    </w:pPr>
  </w:p>
  <w:p w:rsidR="003844A4" w:rsidRDefault="003844A4" w:rsidP="00AD6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ED" w:rsidRDefault="00D704ED">
      <w:r>
        <w:separator/>
      </w:r>
    </w:p>
  </w:footnote>
  <w:footnote w:type="continuationSeparator" w:id="0">
    <w:p w:rsidR="00D704ED" w:rsidRDefault="00D7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886"/>
    <w:rsid w:val="000111A2"/>
    <w:rsid w:val="00022E7C"/>
    <w:rsid w:val="00034D47"/>
    <w:rsid w:val="00045A21"/>
    <w:rsid w:val="000553CB"/>
    <w:rsid w:val="000631E5"/>
    <w:rsid w:val="000831AA"/>
    <w:rsid w:val="000B4EB6"/>
    <w:rsid w:val="000D157C"/>
    <w:rsid w:val="000E2F23"/>
    <w:rsid w:val="00100C80"/>
    <w:rsid w:val="00153E1D"/>
    <w:rsid w:val="00160FAF"/>
    <w:rsid w:val="001A07A5"/>
    <w:rsid w:val="001A0C17"/>
    <w:rsid w:val="001A11FD"/>
    <w:rsid w:val="001A49DD"/>
    <w:rsid w:val="001E1E32"/>
    <w:rsid w:val="001E2386"/>
    <w:rsid w:val="00203618"/>
    <w:rsid w:val="00206936"/>
    <w:rsid w:val="0026768C"/>
    <w:rsid w:val="00293B01"/>
    <w:rsid w:val="002957A0"/>
    <w:rsid w:val="002978CF"/>
    <w:rsid w:val="002B15BD"/>
    <w:rsid w:val="002C3566"/>
    <w:rsid w:val="002D319D"/>
    <w:rsid w:val="002F0754"/>
    <w:rsid w:val="00305371"/>
    <w:rsid w:val="00310A25"/>
    <w:rsid w:val="00327F3F"/>
    <w:rsid w:val="00331E18"/>
    <w:rsid w:val="00350C0B"/>
    <w:rsid w:val="00383D27"/>
    <w:rsid w:val="003844A4"/>
    <w:rsid w:val="003F0051"/>
    <w:rsid w:val="0042489B"/>
    <w:rsid w:val="00427B3E"/>
    <w:rsid w:val="0044105D"/>
    <w:rsid w:val="00450406"/>
    <w:rsid w:val="00476F55"/>
    <w:rsid w:val="0049736D"/>
    <w:rsid w:val="004A094F"/>
    <w:rsid w:val="004D1F5B"/>
    <w:rsid w:val="004D355F"/>
    <w:rsid w:val="004F4CBB"/>
    <w:rsid w:val="00516C23"/>
    <w:rsid w:val="00523E32"/>
    <w:rsid w:val="00537849"/>
    <w:rsid w:val="00544BB6"/>
    <w:rsid w:val="00555D0B"/>
    <w:rsid w:val="005A5CE4"/>
    <w:rsid w:val="005C6091"/>
    <w:rsid w:val="00626F65"/>
    <w:rsid w:val="006536EC"/>
    <w:rsid w:val="00664BD2"/>
    <w:rsid w:val="00670E7E"/>
    <w:rsid w:val="00680CE4"/>
    <w:rsid w:val="00684E0A"/>
    <w:rsid w:val="006C46BF"/>
    <w:rsid w:val="0071678E"/>
    <w:rsid w:val="0073091A"/>
    <w:rsid w:val="007436B8"/>
    <w:rsid w:val="00745ABF"/>
    <w:rsid w:val="00751FF0"/>
    <w:rsid w:val="007572CC"/>
    <w:rsid w:val="00763ED6"/>
    <w:rsid w:val="0076534B"/>
    <w:rsid w:val="00772827"/>
    <w:rsid w:val="007A7FD9"/>
    <w:rsid w:val="007F6167"/>
    <w:rsid w:val="008130E6"/>
    <w:rsid w:val="00816A8D"/>
    <w:rsid w:val="00832A97"/>
    <w:rsid w:val="008410C0"/>
    <w:rsid w:val="008531DF"/>
    <w:rsid w:val="008A58CA"/>
    <w:rsid w:val="008F7984"/>
    <w:rsid w:val="0091308C"/>
    <w:rsid w:val="009379EB"/>
    <w:rsid w:val="00944C99"/>
    <w:rsid w:val="009A2761"/>
    <w:rsid w:val="009C6BB5"/>
    <w:rsid w:val="009C758D"/>
    <w:rsid w:val="009C77AB"/>
    <w:rsid w:val="00A23923"/>
    <w:rsid w:val="00A31922"/>
    <w:rsid w:val="00A41D0D"/>
    <w:rsid w:val="00A64109"/>
    <w:rsid w:val="00A7417F"/>
    <w:rsid w:val="00A76663"/>
    <w:rsid w:val="00A8030E"/>
    <w:rsid w:val="00A9194E"/>
    <w:rsid w:val="00AB5B8E"/>
    <w:rsid w:val="00AD5AD5"/>
    <w:rsid w:val="00AD6E09"/>
    <w:rsid w:val="00AF1AFD"/>
    <w:rsid w:val="00B07F42"/>
    <w:rsid w:val="00B12C0B"/>
    <w:rsid w:val="00B63BAD"/>
    <w:rsid w:val="00B77947"/>
    <w:rsid w:val="00B8136A"/>
    <w:rsid w:val="00B960B2"/>
    <w:rsid w:val="00BA0F1D"/>
    <w:rsid w:val="00BC5A4B"/>
    <w:rsid w:val="00C213F4"/>
    <w:rsid w:val="00C327FC"/>
    <w:rsid w:val="00C43085"/>
    <w:rsid w:val="00C56ED2"/>
    <w:rsid w:val="00CA2AA4"/>
    <w:rsid w:val="00CB49FC"/>
    <w:rsid w:val="00CD3069"/>
    <w:rsid w:val="00CD64BE"/>
    <w:rsid w:val="00D67886"/>
    <w:rsid w:val="00D704ED"/>
    <w:rsid w:val="00D706CD"/>
    <w:rsid w:val="00D85446"/>
    <w:rsid w:val="00DA79D4"/>
    <w:rsid w:val="00DB5BB9"/>
    <w:rsid w:val="00DD7AC6"/>
    <w:rsid w:val="00DE1E9F"/>
    <w:rsid w:val="00DE405F"/>
    <w:rsid w:val="00E132AA"/>
    <w:rsid w:val="00E3218C"/>
    <w:rsid w:val="00E75C8C"/>
    <w:rsid w:val="00ED27AD"/>
    <w:rsid w:val="00ED550D"/>
    <w:rsid w:val="00ED67BC"/>
    <w:rsid w:val="00EE192F"/>
    <w:rsid w:val="00F94FB8"/>
    <w:rsid w:val="00F95071"/>
    <w:rsid w:val="00FB2416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0B"/>
  </w:style>
  <w:style w:type="paragraph" w:styleId="1">
    <w:name w:val="heading 1"/>
    <w:basedOn w:val="a"/>
    <w:next w:val="a"/>
    <w:qFormat/>
    <w:rsid w:val="00350C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50C0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C0B"/>
    <w:rPr>
      <w:sz w:val="28"/>
    </w:rPr>
  </w:style>
  <w:style w:type="paragraph" w:styleId="a4">
    <w:name w:val="Body Text Indent"/>
    <w:basedOn w:val="a"/>
    <w:rsid w:val="00350C0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0C0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50C0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50C0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50C0B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Subtitle"/>
    <w:basedOn w:val="a"/>
    <w:link w:val="ad"/>
    <w:qFormat/>
    <w:rsid w:val="00670E7E"/>
    <w:pPr>
      <w:jc w:val="center"/>
    </w:pPr>
    <w:rPr>
      <w:b/>
      <w:sz w:val="32"/>
      <w:szCs w:val="24"/>
    </w:rPr>
  </w:style>
  <w:style w:type="character" w:customStyle="1" w:styleId="ad">
    <w:name w:val="Подзаголовок Знак"/>
    <w:basedOn w:val="a0"/>
    <w:link w:val="ac"/>
    <w:rsid w:val="00670E7E"/>
    <w:rPr>
      <w:b/>
      <w:sz w:val="32"/>
      <w:szCs w:val="24"/>
    </w:rPr>
  </w:style>
  <w:style w:type="paragraph" w:styleId="ae">
    <w:name w:val="List Paragraph"/>
    <w:basedOn w:val="a"/>
    <w:uiPriority w:val="34"/>
    <w:qFormat/>
    <w:rsid w:val="000E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1</cp:lastModifiedBy>
  <cp:revision>3</cp:revision>
  <cp:lastPrinted>2016-01-15T06:32:00Z</cp:lastPrinted>
  <dcterms:created xsi:type="dcterms:W3CDTF">2016-04-22T08:56:00Z</dcterms:created>
  <dcterms:modified xsi:type="dcterms:W3CDTF">2016-07-22T06:04:00Z</dcterms:modified>
</cp:coreProperties>
</file>