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109A7">
        <w:rPr>
          <w:sz w:val="28"/>
          <w:szCs w:val="28"/>
        </w:rPr>
        <w:t>02.02.2017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109A7">
        <w:rPr>
          <w:sz w:val="28"/>
          <w:szCs w:val="28"/>
        </w:rPr>
        <w:t>50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C59DD" w:rsidRPr="000C59DD" w:rsidRDefault="000C59DD" w:rsidP="000C59DD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 Перечне 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удаленных от сетей связи, в которых организации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 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gramStart"/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обязательной передачи фискальных документов в налоговые </w:t>
      </w:r>
      <w:proofErr w:type="gramEnd"/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shd w:val="clear" w:color="auto" w:fill="FFFFFF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hd w:val="clear" w:color="auto" w:fill="FFFFFF"/>
        <w:spacing w:line="216" w:lineRule="auto"/>
        <w:ind w:firstLine="709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22.05.2003 № 54-ФЗ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дств пл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>атежа», приказом Министерства связи и массовых коммуникаций Российской Федерации от 05.12.2016 № 616 «Об утверждении критерия определения отдаленных от сетей связи местностей» Правительство Ростовской области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</w:r>
      <w:r w:rsidRPr="000C59DD">
        <w:rPr>
          <w:rFonts w:ascii="Times New Roman Полужирный" w:eastAsiaTheme="minorHAnsi" w:hAnsi="Times New Roman Полужирный"/>
          <w:b/>
          <w:color w:val="000000"/>
          <w:spacing w:val="60"/>
          <w:sz w:val="28"/>
          <w:szCs w:val="28"/>
          <w:lang w:eastAsia="en-US"/>
        </w:rPr>
        <w:t>постановляет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1. Утвердить Перечень местностей в Ростовской области, удаленных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 xml:space="preserve">от сетей связи,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в налоговые органы в электронной форме через оператора фискальных данных, согласно приложению.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3. 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на заместителя Губернатора Ростовской области Рудого В.В.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ind w:right="4711"/>
        <w:rPr>
          <w:sz w:val="28"/>
          <w:szCs w:val="28"/>
        </w:rPr>
      </w:pP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0C59DD" w:rsidRPr="000C59DD" w:rsidRDefault="000C59DD" w:rsidP="000C59DD">
      <w:pPr>
        <w:rPr>
          <w:sz w:val="28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вносит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министерство 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информационных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технологий и связи Ростовской области </w:t>
      </w:r>
    </w:p>
    <w:p w:rsidR="000C59DD" w:rsidRPr="000C59DD" w:rsidRDefault="000C59DD" w:rsidP="000C59DD">
      <w:pPr>
        <w:pageBreakBefore/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 постановлению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Правительства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Ростовской области</w:t>
      </w:r>
    </w:p>
    <w:p w:rsidR="000C59DD" w:rsidRPr="000C59DD" w:rsidRDefault="000C59DD" w:rsidP="000C59DD">
      <w:pPr>
        <w:ind w:left="6237"/>
        <w:jc w:val="center"/>
        <w:rPr>
          <w:sz w:val="28"/>
        </w:rPr>
      </w:pPr>
      <w:r w:rsidRPr="000C59DD">
        <w:rPr>
          <w:sz w:val="28"/>
        </w:rPr>
        <w:t xml:space="preserve">от </w:t>
      </w:r>
      <w:r w:rsidR="000109A7">
        <w:rPr>
          <w:sz w:val="28"/>
        </w:rPr>
        <w:t>02.02.2017</w:t>
      </w:r>
      <w:r w:rsidRPr="000C59DD">
        <w:rPr>
          <w:sz w:val="28"/>
        </w:rPr>
        <w:t xml:space="preserve"> № </w:t>
      </w:r>
      <w:r w:rsidR="000109A7">
        <w:rPr>
          <w:sz w:val="28"/>
        </w:rPr>
        <w:t>50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ПЕРЕЧЕНЬ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удаленных от сетей связи, в которых организации 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контрольно-кассовую технику в </w:t>
      </w: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режиме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, не предусматривающем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передачи фискальных документов в налоговые </w:t>
      </w:r>
      <w:proofErr w:type="gramEnd"/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Васильево-Петровский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Каяльский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Койсуг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Сад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Мечетный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Новополтавский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Овощной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Суходольск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Тимирязевский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Чепрасовский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Койсугский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Васильево-Петровское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Высочино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Головатовка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Елизаветовка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Займо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-Обрыв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Кагальник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Круглое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Кугей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Маргаритово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Новомаргаритово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Отрадовка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Пешково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Платоно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Порт-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Катон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Семибалки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Советский 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Стефанидинодар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Елизаветинская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Бурхановка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Галагановка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Городище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Гусарева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Дугино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Ельбузд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Еремеевка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Зеленый Мыс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 Ерик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Колузаево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Кочеванчик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Кульбакин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Лагутник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Метелев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Мечетка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Мило-Яковлевка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Козинка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Обуховка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Обуховка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Павло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-Очаково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Рогожкино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Сонино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Степнянский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Узяк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Усть-Койсуг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Христичево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Цыганки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Чумбур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Шмат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Юшкин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Аксайский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Аглос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Верхнетемерницкий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Водопадный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Возрожденный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Дивный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Золотой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Ковалевка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Мускатный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Опытный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Реконструктор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Российский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Темерницкий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Щепкин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Элитный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Янтарный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Грушевская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Мишкинская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Ольгинская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Старочеркасская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Алитуб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Верхнеподпольный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Горизонт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Забуденовский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Истомино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Краснодворск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Мишкин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Нижнеподпольный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Нижнетемерницкий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Пчеловодный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Рыбацкий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Слава Труда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Черюмкин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Багаевский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Манычская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Ажинов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Арпачин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Верхнеянченков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Голые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Краснодонский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Пустошкин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Сараи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Тузлуков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Усьман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Федулов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Белокалитвинский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Шолоховский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Бондарный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Боярышниковый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Коксовый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Красноводский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Русичи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Углекаменный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Ясногорка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Литвиновка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Краснодонецкая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станция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Богураево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Апанасовка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Березово-Федоровка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Богураев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Бородинов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Верхнепопов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Голубинка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Грушевка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Гусынка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Демишев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Дороговский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Дядин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Живые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Казьминка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Какичев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Корсунка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Кочевань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Крутинский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Курнаковка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Лагутьевский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Мечетный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Мирошниковский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Муравейник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Насонтов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Нижнепопов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Нижнесеребряковский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Новопокровский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Ольховчик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Поцелуев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Семимаячный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Усть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Боковский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spacing w:line="226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Верхнеастахов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Краснозоринский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Стожки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Краснокутская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Белавин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Большенаполовский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Верхнечирский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Вислогузов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Горбатов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Дуленков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Евлантьев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Ейский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Земцов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Илларионов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Ильичевка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Климовка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Латышев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Лиховидовский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Малаховский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Разметный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Свиридов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Верхнедонской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Казанская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Мешковская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Мигулинская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Шумилинская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Ароматный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Батальщиковский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Бирюковский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Верхняковский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Гормиловский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Гребенниковский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Громчанский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Ереминский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Заикинский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Казанская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Колодезный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Коноваловский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Кукуевский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Макаровский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Матюшенский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Меловатский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Мещеряковский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Мрыховский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Мутилинский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Нижнетиховский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Парижский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Песковатская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Поздняковский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Пузановский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Пухляковский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Рубеженский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Свидовский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Скельновский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Солоновский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Солонцовский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Стоговской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Третенский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Тубянский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Четвертинский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Веселовский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Садковский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Средний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Маныч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Чаканиха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Верхнесоленый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Верхний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Хомутец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Каракашев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Кирпичный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Красный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Маныч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Малая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Балабинка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Малая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Западенка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Маныч-Балабинка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Нижнесоленый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Новоселовка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Позднеевка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Показатель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Проциков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Цугейкин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Волгодонской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Головное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Краснодонский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Мичуринский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Савельевский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Сибирьковый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Дубенцовская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Каргальская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Романовская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Лагутники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Погожев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Рябичев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Семенкин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Ясырев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Дубовский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Дубовское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Андреевская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Баклановская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Жуковская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Малая Лучка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Подгоренская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Эркетиновская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Агрономов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Адьянов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Алдабульский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Вербовый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Гуреев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Ериковский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Королев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Кравцов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Куропатин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Кут-Кудинов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Минаев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Моисеев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Новогашунский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Новосальский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Овчинников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Присальский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Пятилетка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Адьянов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Семичный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Снежный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Тюльпанный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Харсеев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Холостонур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Щеглов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Яблочный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Егорлыкский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Роговский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Новороговская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Балко-Грузский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Войнов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Гайдамачка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Гирин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Дудукалов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Зеркальный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Изобильный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Кавалерский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Козлова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Кугейский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Лисичкин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Матросский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Объединенный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Прощальный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Репяховка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Таганрогский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Шаумяновский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Ютин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Заветинский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Высокий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Спорная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Терновая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Заветное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Киселевка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Кичкино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Свободное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Тюльпаны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Воротилов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Золотое Руно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Мамонкин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Новобеляевский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Новоиловлиновский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Савдя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Фрунзе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Шебалин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Зерноградский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Дубки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Займище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Крайний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Красноглинский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Лободин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Междупольный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Нижнекугоейский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Новостройка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Новые Постройки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Осокино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Сорговый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Шоссейный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Экспериментальный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Ленинка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Новокузнецовка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Октябрьское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Светлоречное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Мечетинская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1-й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Россошинский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2-й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Россошинский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Болдиновка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Таловая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Эльбуздовские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Булочкин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Водяный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Гуляй-Борисовка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Заполосный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Ириновка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Красные Лучи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Краснюков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Кугоейский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Пишванов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Путь Правды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Пятая Сотня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Революционный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Чернышевка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Зимовниковский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Байков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Большой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Гашун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Ергени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Красностепной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Лагунный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Мокрый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Гашун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Полынный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Уланский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Верхнесеребряковка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Кутейниковская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Амта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Бурульский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Верхоломов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 Гай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Владимировский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Власовский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Гашун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Грушевка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Ковалевский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Козорезов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Копанский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Курячий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Майкопский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Малореченский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Малый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Гашун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Мацинин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Нариманов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Нижнежировский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Нижнекуберский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Новобарабанщиков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Нововеселый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Новогашунский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Новолодин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Новорубашкин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Пенчуков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Поверенный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Полстяной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Прасковейский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Савоськин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Старорубашкин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Хуторской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Кагальницкий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Березовая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Глубокий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Двуречье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Зеленопольский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Ключевой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Малодубравный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Мокрый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Батай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Новонатальин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Новоракитный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Чистый Ручей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Шамшево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Шамшево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Новобатайск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Кагальницкая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Хомутовская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Дружный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Жуково-Татарский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Кагальничек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Кагальничек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Лугань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Песчаный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Раково-Таврический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Тимошенко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Каменский район</w:t>
      </w:r>
    </w:p>
    <w:p w:rsidR="000C59DD" w:rsidRPr="000C59DD" w:rsidRDefault="000C59DD" w:rsidP="000C59DD">
      <w:pPr>
        <w:spacing w:line="230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Каменногорье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201-й км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Северный Донец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Таловатая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Чистоозерный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Лавров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Калитвенская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Погорелово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Репная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Абрамовка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Акатновка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Белгородцев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Белый Колодезь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Богданов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Верхнеговейный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Верхнеерохин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Верхнекрасный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Верхнеясиновский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Грачики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Верхний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Пиховкин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Вишневецкий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Груцинов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Данилов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Илюхин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Караичев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Липов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Лопуховатый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Масаловка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Нижнеговейный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Нижнеерохин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Нижнесазонов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Нижнеясиновский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Грачики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Нижний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Пиховкин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Перебойный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Самбуров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Сибилев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Среднеговейный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Уляшкин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Урывский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Федорцев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Харьковка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Хоботок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Штоколов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Юров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Кашарский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Дибровый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Древние Курганы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Индустриальный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Овражный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Орловская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Теплые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Верхнегреково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Верхнекалиновка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Верхнесвечниково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Лысогорка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Сариновка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Усть-Мечетка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Фомино-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Свечниково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Шалаевка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Верхнемакеевка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Кашары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Анисимовка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Будановка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Будановка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Бутков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Второй Киевский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яжа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Гавриловка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Драчевка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Егоро-Чернояровский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Калашников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Краснощеков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Кривошлыков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Липяги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Миргородский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Нижнекалиновка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Новодонецкий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Новомосковка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Новоольховка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Новопокровский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Новоселовка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Новочигириновский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Новояблоновский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Пономарев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Сычевка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Талловеров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Третий Интернационал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Усиковка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Чернигово-Песчаный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Константиновский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Белоковыльный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Новострепетный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Отноженский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Старовязовский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Стычновский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Холмистый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Богоявленская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Мариинская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Николаевская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Ведерников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Верхнекалинов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Верхнепотапов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Вифлянцев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Гапкин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Каменно-Бродский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Кастырский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Костино-Горский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Кременской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Кухтачев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Лисичкин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Нижнежуравский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Нижнекалинов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Нижнепотапов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Савельев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Старозолотовский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Упраздно-Кагальницкий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Хрящевский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Красносулинский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Углеродовский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Донлесхоз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Закордонный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 Холм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Колонка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Лесостепь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Розет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Рябиновка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Тополевый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Черевково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Чичерино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Киселево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Ребриковка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Табунщиково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Владимировская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станция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Божковка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Гривенная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станция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Замчалово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Бобров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Богненко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Божковка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Васецкий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Ковалевка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Володарский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Гривенный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Долотинка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Зайцевка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Комиссаровка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Личный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Малая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Гнилуша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Молаканский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Ковалевка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Новоровенецкий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4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7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Платово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Розы Люксембург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Прохоровский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Тацин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 Плес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Чекунов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Шахтенки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Куйбышевский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Денисово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Тузловка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Куйбышево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Кумшатское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Лысогорка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Миллерово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Новиковка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Новоспасовка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Берестовский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Денисово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Карташево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Кринично-Лугский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Новобахмутский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Новоивановский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Новоольховский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Обийко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Примиусский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Репяховатый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Решетовка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Лютино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Русско-Сидоровка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Скелянский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Ясиновский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Мартыновский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Абрикосовый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Быстрореченский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Восход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Гром-Гора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Зеленолугский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Лазорики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Новомартыновский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Новоцелинный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Стрижи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Типчаковый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Центральный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Черемухи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Четырехъярский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Большая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Мартыновка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Большая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Долгий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Засальский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Ильинов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Крепянка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Малая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Мартыновка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Малоорловский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Несмеяновка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Новосадковский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Новоселовка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Пробуждение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Сальский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Кагальник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C59DD">
        <w:rPr>
          <w:rFonts w:eastAsiaTheme="minorHAnsi"/>
          <w:color w:val="000000"/>
          <w:sz w:val="28"/>
          <w:szCs w:val="28"/>
          <w:lang w:eastAsia="en-US"/>
        </w:rPr>
        <w:t>Матвеево-Курганский</w:t>
      </w:r>
      <w:proofErr w:type="gram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Гвардейский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Бумажник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Подлесный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Сухореченский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Закадычное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Авило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-Успенка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Анастасиевка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-Тимофеевка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Каменно-Андрианово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Кульбаково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Латоново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Малокирсановка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Марфинка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Новоандриановка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Политотдельское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Ряженое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Рясное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Шапошниково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Авило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Кирсановка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Вареник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Верхнеширокинский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Вишнянский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Выселки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Грунтовский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Дараганов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Ефремовский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Ясиновка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Кислицкий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Краснодаровский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Кучеровка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Малоекатериновка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Новомарьевка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Новопавловский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Новоселовка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Новоспасовский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Петрополье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Рождественский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Самойлово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Селезнев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Скороход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Староротовка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Шрамко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Миллеровский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Долотинка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Боченков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Сысоево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Ольховый Рог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Подгаевка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Дегтево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Колодези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Криворожье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Кудиновка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Мальчевско-Полненская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Машлыкино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Нижнекамышинка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Нижненагольная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Никаноровка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Никольская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Позднеевка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Рогалик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Терновая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Туриловка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Мальчевская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Ануфриевка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Афанасьевский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Банниково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Белогоровка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Венделеевка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Верхнекамышинский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Верхнеталовка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Гернер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Гетманов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Горноватовка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Готальский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Грай-Воронец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-Станичный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Еритовка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Жеребковский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Закосьнов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Зинцева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Иллиодоровка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Имени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Калмыковка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Касьяновка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Краснянка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Кузмичевка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Кумшацкий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Локтев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Малотокмацкий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Маринченский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Нижнебурцев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Новоандреевка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Новоефановка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Новоспасовка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Новоталовка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Новоуколовка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Обуховка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Пантелеевка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Полосачи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Редкодуб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Спартак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Тарадинка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Теплицкий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Треневка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Туроверов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Туроверово-Глубокинский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Херсоны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Хмызов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Чигиринка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Шиловка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Ямовка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Милютинский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Аграрный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Доброполье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Светоч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Маньково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-Березовская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Милютинская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Селивановская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Агропролетарский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Варламовка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Верхнепетровский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Волоцков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Вячеслав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Гоголевский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Кутейников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Нижнепетровский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Новодмитриевский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Новодонецкий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Новокузнецов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Отрадно-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Курносовский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Приходько-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Придченский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Решетняков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Старокузнецов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Степано-Савченский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Сулинский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Бахолдинский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Оглоблинский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Морозовский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Разлатный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Табунный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Чистые Пруды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Кумшелек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Вольно-Донская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Чертковская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Безымянка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Хлоповая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Вальково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Великанов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Вербочки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Вознесенский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Козинка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Быстрянский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Лесопитомник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Малая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Хлоповая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Нифонтов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Новопроциков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Общий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ришиб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Власовский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Рязанкин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Сибирьки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Скачки-Малюгин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Старопетровский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Чапура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Чекалов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Атамановский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Мясниковский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Щедрый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Большие 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Валуево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Калмыково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Несветай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Султан-Салы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Ленинаван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Мокрый Чалтырь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Недвиговка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Хапры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Чкалова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Неклиновский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Золотарево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Дмитриадовка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Золотая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Луначарский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Мокросарматка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Новоприморский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Ореховый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Павло-Мануйловский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Приазовский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Сухосарматка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Александрова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Андреево-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Мелентьево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Беглица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Бессергеновка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Неклиновка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Боцманово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Вареновка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Ханжоновка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Весело-Вознесенка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Горская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Порада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Долоковка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Ефремовка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Лакедемоновка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Лотошники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Малая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Неклиновка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Малофедоровка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Малофедоровка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Натальевка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Новобессергеневка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Новостроенка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Петрушино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Приморка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Русская Слободка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Самбек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Синявское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Христофоровка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Щербаково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Советка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Морская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Александрово-Марково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Головинка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Грузиновка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Дарагановка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Дейнекин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Едуш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Жатва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Золотьки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Ключникова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опани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Котломин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Десант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Пахарь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Кузьминка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Кунделекино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Курлацкий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Любовка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Малокомаровский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Мелюзовка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Мержаново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Морской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Чулек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Мураловка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Некрасовка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Никитин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Николаево-Козловский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Николаево-Отрадное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Новозолотовка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Новолакедемоновка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Новофедоровский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Новохрещатик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Оболонский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Офенталь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Пименово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Приют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Прядки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Пятихатки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Раскиты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 Колодец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Седых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Семаки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Софиевка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Сужено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Талалаевский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Халыбо-Адабашев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Чекилев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Обливский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Запрудный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Каштановский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Новополеевский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Чир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Шаповаловка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Обливская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Артемов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Бокачевка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Глухомановский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Караичев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Кзыл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-Аул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Ковыленский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Машинский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Нестеркин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Сеньшин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Серебряковский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Сиволобов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Синяпкин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Слепихин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Солонецкий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Черновский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Октябрьский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Атлантово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Атюхта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Верхнегрушевский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Залужный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Заозерье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Интернациональный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Кадамовский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Казачьи Лагери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Качкан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Красногорняцкий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Сопка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Мокрый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Керчик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Нижнедонской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Новозарянский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Новокадамово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Новоперсиановка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Новосветловский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Новощербаков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Персиановский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Равнинный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Староковыльный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Красюковская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Бессергеневская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Заплавская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станция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Керчик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Аюта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Кадамовка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Веселая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Бахмутовка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Ильичевка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Керчик-Савров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Коммуна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енина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Луч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Миллеров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Бахмутовка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Суворовка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Сусол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Ягодинка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-Грушевский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Волочаевский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Маныч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Разъезд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Куреный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Стрепетов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Чабрецы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Андрианов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Быстрянский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Верхневодяной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Верхнезундов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Верхнетавричанский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Гундоровский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Комарьков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Кундрюченский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Курмоярский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Львов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Нижнеантоновский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Нижневерхоломовский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Нижнезундов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Нижнетавричанский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Нижнеталовый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Новоегорлыкский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Орден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Островянский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Раздорский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Ребричанский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Старопесчаный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Токмацкий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Успенский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Черкесский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Чернозубов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Шалгаков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Песчанокопский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Дальнее Поле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Раздельный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Богородицкое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Жуковское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Поливянка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Развильное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Рассыпное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Волго-Дон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Двойной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Палестина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Сандатовский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Терновой</w:t>
            </w:r>
            <w:proofErr w:type="gram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Пролетарский район</w:t>
      </w:r>
    </w:p>
    <w:p w:rsidR="000C59DD" w:rsidRPr="000C59DD" w:rsidRDefault="000C59DD" w:rsidP="000C59DD">
      <w:pPr>
        <w:widowControl w:val="0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Гудило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Кирсалово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Конармейский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Корсаки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Приманычский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Протоки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Буденновская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Большая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Бургуста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Валуйский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Ганчуков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Коврино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Скотовод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Малая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Бургуста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Мокрая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Ельмута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Наумовский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Новомоисеевский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Сухая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Ельмута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Татнинов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Уютный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Хирный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Ремонтненский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Денисовский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Краснопартизанский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Новопривольный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Богородское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Большое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Валуевка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Заповедное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Кормовое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Подгорное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Садовое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Родионово-Несветайский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Генеральское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-Ульяновка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Каршенно-Анненка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Плато-Ивановка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Аграфеновка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Алексеево-Тузловка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Барило-Крепинская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Большекрепинская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Родионово-Несветайская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Атамано-Власовка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Балабино-Русский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Болдыревка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Большой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Должик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Бунако-Соколовец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Бурбуки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Выдел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Глинки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Гребцово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Золотаревка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Кирбитово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Краснознаменка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Курлаки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Мезенцев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Нагорно-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Тузловка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Нижнесоленый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Украина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Новоегоровка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Новопрохоровка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Папчино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Персиановка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 № 20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Тимский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Филинский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Юдино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Сальский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25 лет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Военконезавода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Агаренский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Белозерный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Верхнеянинский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Глубокая Балка 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Кермек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поселок Конезавод имени Буденного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Кузнецовский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Логвиновский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Манычстрой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Нижнеянинский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Новостепной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Новоярки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Правоюловский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Забытый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Рыбасово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Сальский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Беслан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Супрун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Тальники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Хлебный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Широкие Нивы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Ясенево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Бараники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Крученая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Новый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Маныч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Сандата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Сысоево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-Александровское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Шаблиевка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Крученая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Бровки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Новоселый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Сладкий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Семикаракорский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Вершинный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Нижний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Саловск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Задоно-Кагальницкая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Кочетовская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Новозолотовская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Бакланники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Балабинка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Большемечетный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Золотаревка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Кирсановка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Костылевка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Лиманский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Маломечетный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Новоромановский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Слободской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Старокузнецовский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Страхов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Топилин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Чебачий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Шаминка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Советский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Исток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Красная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Малые Озера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Чистяково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Калач-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Куртлак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Русская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Советская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Аржановский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Новомосковка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Новорябухин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Осиновский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Пичугин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Гусынка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Ставиднянский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Усть-Грязновский</w:t>
            </w:r>
            <w:proofErr w:type="spellEnd"/>
          </w:p>
        </w:tc>
      </w:tr>
    </w:tbl>
    <w:p w:rsidR="000C59DD" w:rsidRPr="000C59DD" w:rsidRDefault="000C59DD" w:rsidP="000C59DD">
      <w:pPr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Тарасовский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Верхнетарасовский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Весенний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Войково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Деркул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Донская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Изумрудный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Малое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Дяткино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имени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Сутормина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Дячкино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Ефремово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Колушкино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Курно-Липовка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Шарпаевка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Митякинская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Грачики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Верхний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Митякин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Власовка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Гирино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Егоро-Калитвенский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Ерофеевка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Каширин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Каюковка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Липовка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Логи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Маноцкий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Мартыновка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Можаевка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Мокроталовка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Нижнемакеевский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Нижнемитякин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Нижние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Грачики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Нижняя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Тарасовка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Патроновка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Патроновка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Первое Мая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Прогной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Смеловка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Ушаковка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Чеботовка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Тацинский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Жирнов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Быстрогорский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Быстрореченский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Лубяной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Новосуховый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Углегорский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Ермаковская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Скосырская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Тацинская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Алифанов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Араканцев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Бабовня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Верхнекольцов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Верхнеобливский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Дымков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Зазерский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Зарубин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Захаро-Обливский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Игнатенко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Карпово-Обрывский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Кащеевка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Ковылкин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Краснокомиссаровка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Кустоватов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Кухтачев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Майоро-Белашовка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Малокачалин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Надежевка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Нижнекольцов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Новомарьевка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Новороссошанский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Пуличев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Усть-Халань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-Петровский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Усть-Донецкий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Донские Зори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Керчикский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Огиб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Сусатско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Верхнекундрюченская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Мелиховская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Нижнекундрюченская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Раздорская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Усть-Быстрянская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Апаринский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Бронницкий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Евсеевский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Ещеулов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Коныгин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Кривая Лука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Листопадов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Мостовой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Пухляковский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Тереховский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Топилин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Чумаковский</w:t>
            </w:r>
            <w:proofErr w:type="spellEnd"/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Целинский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Вороново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Коренной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Лиманный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Новая Целина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Полянки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Суховка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Холодные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Головановка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Журавлевка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Лопанка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Ольшанка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Плодородное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Средний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Хлебодарное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Хлеборобное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Сладкая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Бочковой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Владикарс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Либкнехта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Маркса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Юг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Кугульта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Новодонской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Одинцовка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Одинцовка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Орджоникидзе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Партизан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елим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Смидовича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Старченский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Тамбовка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Хлебородный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Чичерин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Цимлянский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Саркел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Синий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Калининская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Камышевская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Красноярская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Кумшацкая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Лозновская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Маркинская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Новоцимлянская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Терновская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Хорошевская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Аксенов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Богатырев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Железнодорожный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Карнауховский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Лозной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Ломовцев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Ремизов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Каргальский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Рынок-Романовский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Черкасский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30562A" w:rsidRDefault="000C59DD" w:rsidP="000C59DD">
      <w:pPr>
        <w:rPr>
          <w:rFonts w:eastAsiaTheme="minorHAnsi"/>
          <w:color w:val="000000"/>
          <w:sz w:val="2"/>
          <w:szCs w:val="2"/>
          <w:lang w:eastAsia="en-US"/>
        </w:rPr>
      </w:pPr>
    </w:p>
    <w:p w:rsidR="000C59DD" w:rsidRPr="000C59DD" w:rsidRDefault="000C59DD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9058B" w:rsidRPr="000C59DD" w:rsidRDefault="0009058B" w:rsidP="0009058B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C59DD">
        <w:rPr>
          <w:rFonts w:eastAsiaTheme="minorHAnsi"/>
          <w:color w:val="000000"/>
          <w:sz w:val="28"/>
          <w:szCs w:val="28"/>
          <w:lang w:eastAsia="en-US"/>
        </w:rPr>
        <w:t>Чертковский</w:t>
      </w:r>
      <w:proofErr w:type="spellEnd"/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09058B" w:rsidRDefault="0009058B"/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footerReference w:type="even" r:id="rId11"/>
          <w:footerReference w:type="default" r:id="rId12"/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разъезд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Маньковский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Алексеево-Лозовское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Греково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Маньково-Калитвенское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Михайлово</w:t>
            </w:r>
            <w:proofErr w:type="spellEnd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Новоселовка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Ольховчик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Осиково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Сохрановка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Тарасово-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Меловское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Тихая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Шептуховка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Щедровка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Анно-Ребриковская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слобода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Семено-Камышенская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Арбузовка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Артамошкин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Бакай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Богуны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Ботановский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Виноградовский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Галдин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Гераськин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Дудниковский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Зубрилинский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Кадамов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Касьяновка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Куцаевский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Лазарев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Лесовой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Лозовой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gram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Лозовой</w:t>
            </w:r>
            <w:proofErr w:type="gram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Лозовка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Маньковский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Марьево-Камышенский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Марьяны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Могилянский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Нагибин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Новостепановский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Осиново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Сетраки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Сидоровский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Ходаковский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Чумаковский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Шипилов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Ясиноватый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Ястребиновский</w:t>
            </w:r>
            <w:proofErr w:type="spellEnd"/>
          </w:p>
        </w:tc>
      </w:tr>
    </w:tbl>
    <w:p w:rsidR="00E5258C" w:rsidRDefault="00E5258C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816B40" w:rsidRDefault="005A3912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C59DD" w:rsidRDefault="000C59DD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Шолоховский район</w:t>
      </w:r>
    </w:p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Лаврова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Базковская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Алимовский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Альшанский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Антиповский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Безбородовский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Варваринский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Ващаевский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Верхнетокинский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Водянский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Грязновский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Дударевский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Затонский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Зубковский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Кобызевский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Колундаевский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Кочетовский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Краснояровский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Кривской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Криушинский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Кружилинский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Лебяженский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Лосевский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Максаевский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Матвеевский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Меркуловский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Моховской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Нижнекривской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Пигаревский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Плешаковский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Рубежинский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Сингиновский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Солдатовский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Солонцовский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Ушаковский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Фроловский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Черновск</w:t>
            </w:r>
            <w:bookmarkStart w:id="0" w:name="_GoBack"/>
            <w:bookmarkEnd w:id="0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Чукаринский</w:t>
            </w:r>
            <w:proofErr w:type="spellEnd"/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Щебуняевский</w:t>
            </w:r>
            <w:proofErr w:type="spellEnd"/>
          </w:p>
        </w:tc>
      </w:tr>
    </w:tbl>
    <w:p w:rsidR="00E5258C" w:rsidRDefault="00E5258C" w:rsidP="005A3912">
      <w:pPr>
        <w:ind w:firstLine="709"/>
        <w:rPr>
          <w:sz w:val="28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BE59BC" w:rsidRDefault="005A3912" w:rsidP="005A3912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Примечание.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Используемое сокращение:</w:t>
      </w:r>
    </w:p>
    <w:p w:rsidR="000C59DD" w:rsidRPr="000C59DD" w:rsidRDefault="000C59DD" w:rsidP="005A3912">
      <w:pPr>
        <w:ind w:firstLine="709"/>
        <w:rPr>
          <w:sz w:val="28"/>
        </w:rPr>
      </w:pPr>
      <w:proofErr w:type="spellStart"/>
      <w:r w:rsidRPr="000C59DD">
        <w:rPr>
          <w:sz w:val="28"/>
        </w:rPr>
        <w:t>п.г.т</w:t>
      </w:r>
      <w:proofErr w:type="spellEnd"/>
      <w:r w:rsidRPr="000C59DD">
        <w:rPr>
          <w:sz w:val="28"/>
        </w:rPr>
        <w:t>. – поселок городского типа.</w:t>
      </w:r>
    </w:p>
    <w:p w:rsidR="000C59DD" w:rsidRDefault="000C59DD" w:rsidP="005A3912">
      <w:pPr>
        <w:rPr>
          <w:sz w:val="28"/>
        </w:rPr>
      </w:pPr>
    </w:p>
    <w:p w:rsidR="009A6D0C" w:rsidRPr="000C59DD" w:rsidRDefault="009A6D0C" w:rsidP="005A3912">
      <w:pPr>
        <w:rPr>
          <w:sz w:val="28"/>
        </w:rPr>
      </w:pPr>
    </w:p>
    <w:p w:rsidR="000C59DD" w:rsidRPr="000C59DD" w:rsidRDefault="000C59DD" w:rsidP="005A3912">
      <w:pPr>
        <w:rPr>
          <w:sz w:val="28"/>
        </w:rPr>
      </w:pP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Начальник управления</w:t>
      </w: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документационного обеспечения</w:t>
      </w:r>
    </w:p>
    <w:p w:rsidR="000C59DD" w:rsidRPr="000C59DD" w:rsidRDefault="000C59DD" w:rsidP="005A3912">
      <w:pPr>
        <w:rPr>
          <w:sz w:val="28"/>
        </w:rPr>
      </w:pPr>
      <w:r w:rsidRPr="000C59DD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0C59DD">
        <w:rPr>
          <w:sz w:val="28"/>
        </w:rPr>
        <w:t>Родионченко</w:t>
      </w:r>
      <w:proofErr w:type="spellEnd"/>
    </w:p>
    <w:sectPr w:rsidR="000C59DD" w:rsidRPr="000C59DD" w:rsidSect="00BE59BC">
      <w:type w:val="continuous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12" w:rsidRDefault="005A3912">
      <w:r>
        <w:separator/>
      </w:r>
    </w:p>
  </w:endnote>
  <w:endnote w:type="continuationSeparator" w:id="0">
    <w:p w:rsidR="005A3912" w:rsidRDefault="005A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9A7">
      <w:rPr>
        <w:rStyle w:val="a8"/>
        <w:noProof/>
      </w:rPr>
      <w:t>1</w:t>
    </w:r>
    <w:r>
      <w:rPr>
        <w:rStyle w:val="a8"/>
      </w:rPr>
      <w:fldChar w:fldCharType="end"/>
    </w:r>
  </w:p>
  <w:p w:rsidR="005A3912" w:rsidRPr="00FA2A46" w:rsidRDefault="005A3912" w:rsidP="005C5FF3">
    <w:pPr>
      <w:pStyle w:val="a5"/>
      <w:ind w:right="360"/>
      <w:rPr>
        <w:lang w:val="en-US"/>
      </w:rPr>
    </w:pPr>
    <w:r>
      <w:rPr>
        <w:szCs w:val="28"/>
      </w:rPr>
      <w:fldChar w:fldCharType="begin"/>
    </w:r>
    <w:r w:rsidRPr="00FA2A46">
      <w:rPr>
        <w:szCs w:val="28"/>
        <w:lang w:val="en-US"/>
      </w:rPr>
      <w:instrText xml:space="preserve"> FILENAME  \p  \* MERGEFORMAT </w:instrText>
    </w:r>
    <w:r>
      <w:rPr>
        <w:szCs w:val="28"/>
      </w:rPr>
      <w:fldChar w:fldCharType="separate"/>
    </w:r>
    <w:r w:rsidR="00A27F24">
      <w:rPr>
        <w:noProof/>
        <w:szCs w:val="28"/>
        <w:lang w:val="en-US"/>
      </w:rPr>
      <w:t>Z:\ORST\Ppo\ppo047.f17.docx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9A7">
      <w:rPr>
        <w:rStyle w:val="a8"/>
        <w:noProof/>
      </w:rPr>
      <w:t>29</w:t>
    </w:r>
    <w:r>
      <w:rPr>
        <w:rStyle w:val="a8"/>
      </w:rPr>
      <w:fldChar w:fldCharType="end"/>
    </w:r>
  </w:p>
  <w:p w:rsidR="005A3912" w:rsidRPr="00663E14" w:rsidRDefault="00663E14" w:rsidP="00663E14">
    <w:pPr>
      <w:pStyle w:val="a5"/>
      <w:rPr>
        <w:lang w:val="en-US"/>
      </w:rPr>
    </w:pPr>
    <w:r>
      <w:fldChar w:fldCharType="begin"/>
    </w:r>
    <w:r w:rsidRPr="00663E14">
      <w:rPr>
        <w:lang w:val="en-US"/>
      </w:rPr>
      <w:instrText xml:space="preserve"> FILENAME  \p  \* MERGEFORMAT </w:instrText>
    </w:r>
    <w:r>
      <w:fldChar w:fldCharType="separate"/>
    </w:r>
    <w:r w:rsidR="00A27F24">
      <w:rPr>
        <w:noProof/>
        <w:lang w:val="en-US"/>
      </w:rPr>
      <w:t>Z:\ORST\Ppo\ppo047.f17.docx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12" w:rsidRDefault="005A3912">
      <w:r>
        <w:separator/>
      </w:r>
    </w:p>
  </w:footnote>
  <w:footnote w:type="continuationSeparator" w:id="0">
    <w:p w:rsidR="005A3912" w:rsidRDefault="005A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4C1"/>
    <w:multiLevelType w:val="multilevel"/>
    <w:tmpl w:val="2CD0A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3319EF"/>
    <w:multiLevelType w:val="multilevel"/>
    <w:tmpl w:val="D89C5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D"/>
    <w:rsid w:val="000109A7"/>
    <w:rsid w:val="0002484E"/>
    <w:rsid w:val="00050C68"/>
    <w:rsid w:val="0005372C"/>
    <w:rsid w:val="00054D8B"/>
    <w:rsid w:val="000559D5"/>
    <w:rsid w:val="00060F3C"/>
    <w:rsid w:val="000808D6"/>
    <w:rsid w:val="0009058B"/>
    <w:rsid w:val="000A726F"/>
    <w:rsid w:val="000B4002"/>
    <w:rsid w:val="000B66C7"/>
    <w:rsid w:val="000C430D"/>
    <w:rsid w:val="000C59D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62A"/>
    <w:rsid w:val="00313D3A"/>
    <w:rsid w:val="00341FC1"/>
    <w:rsid w:val="0037040B"/>
    <w:rsid w:val="003921D8"/>
    <w:rsid w:val="003B2193"/>
    <w:rsid w:val="003E191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DE2"/>
    <w:rsid w:val="004B6A5C"/>
    <w:rsid w:val="004E78FD"/>
    <w:rsid w:val="004F7011"/>
    <w:rsid w:val="00515D9C"/>
    <w:rsid w:val="00531FBD"/>
    <w:rsid w:val="0053366A"/>
    <w:rsid w:val="00587BF6"/>
    <w:rsid w:val="005A3912"/>
    <w:rsid w:val="005C5FF3"/>
    <w:rsid w:val="005F1330"/>
    <w:rsid w:val="00611679"/>
    <w:rsid w:val="00613D7D"/>
    <w:rsid w:val="006564DB"/>
    <w:rsid w:val="00660EE3"/>
    <w:rsid w:val="00663E14"/>
    <w:rsid w:val="00676B57"/>
    <w:rsid w:val="007120F8"/>
    <w:rsid w:val="007219F0"/>
    <w:rsid w:val="007730B1"/>
    <w:rsid w:val="00782222"/>
    <w:rsid w:val="007936ED"/>
    <w:rsid w:val="007B6388"/>
    <w:rsid w:val="007C0A5F"/>
    <w:rsid w:val="007C5515"/>
    <w:rsid w:val="007F3AEA"/>
    <w:rsid w:val="00803F3C"/>
    <w:rsid w:val="008040D9"/>
    <w:rsid w:val="00804CFE"/>
    <w:rsid w:val="00811C94"/>
    <w:rsid w:val="00811CF1"/>
    <w:rsid w:val="00816B40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7AB"/>
    <w:rsid w:val="009228DF"/>
    <w:rsid w:val="00924E84"/>
    <w:rsid w:val="00947FCC"/>
    <w:rsid w:val="00985A10"/>
    <w:rsid w:val="009A6D0C"/>
    <w:rsid w:val="00A061D7"/>
    <w:rsid w:val="00A27F24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59B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4543"/>
    <w:rsid w:val="00DB4D6B"/>
    <w:rsid w:val="00DC2302"/>
    <w:rsid w:val="00DE50C1"/>
    <w:rsid w:val="00E04378"/>
    <w:rsid w:val="00E138E0"/>
    <w:rsid w:val="00E3132E"/>
    <w:rsid w:val="00E36EA0"/>
    <w:rsid w:val="00E473CC"/>
    <w:rsid w:val="00E525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36</TotalTime>
  <Pages>29</Pages>
  <Words>5074</Words>
  <Characters>39556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Администратор</cp:lastModifiedBy>
  <cp:revision>43</cp:revision>
  <cp:lastPrinted>2017-02-02T06:57:00Z</cp:lastPrinted>
  <dcterms:created xsi:type="dcterms:W3CDTF">2017-02-01T13:23:00Z</dcterms:created>
  <dcterms:modified xsi:type="dcterms:W3CDTF">2017-02-07T06:49:00Z</dcterms:modified>
</cp:coreProperties>
</file>